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01" w:rsidRDefault="00077D01">
      <w:pPr>
        <w:pStyle w:val="BodyText"/>
        <w:spacing w:before="4"/>
        <w:rPr>
          <w:sz w:val="9"/>
        </w:rPr>
      </w:pPr>
    </w:p>
    <w:p w:rsidR="00077D01" w:rsidRPr="000315EA" w:rsidRDefault="00077D01">
      <w:pPr>
        <w:pStyle w:val="BodyText"/>
        <w:spacing w:before="89" w:line="322" w:lineRule="exact"/>
        <w:ind w:left="579" w:right="662"/>
        <w:jc w:val="center"/>
        <w:rPr>
          <w:lang w:val="ru-RU"/>
        </w:rPr>
      </w:pPr>
      <w:r w:rsidRPr="000315EA">
        <w:rPr>
          <w:lang w:val="ru-RU"/>
        </w:rPr>
        <w:t>Сведения</w:t>
      </w:r>
    </w:p>
    <w:p w:rsidR="00077D01" w:rsidRPr="000315EA" w:rsidRDefault="00077D01">
      <w:pPr>
        <w:pStyle w:val="BodyText"/>
        <w:spacing w:line="322" w:lineRule="exact"/>
        <w:ind w:left="2786"/>
        <w:rPr>
          <w:lang w:val="ru-RU"/>
        </w:rPr>
      </w:pPr>
      <w:r w:rsidRPr="000315EA">
        <w:rPr>
          <w:lang w:val="ru-RU"/>
        </w:rPr>
        <w:t>о доходах, об имуществе и обязательствах имущественного характера руководителя</w:t>
      </w:r>
    </w:p>
    <w:p w:rsidR="00077D01" w:rsidRPr="000315EA" w:rsidRDefault="00077D01">
      <w:pPr>
        <w:pStyle w:val="BodyText"/>
        <w:ind w:left="575" w:right="674"/>
        <w:jc w:val="center"/>
        <w:rPr>
          <w:lang w:val="ru-RU"/>
        </w:rPr>
      </w:pPr>
      <w:r w:rsidRPr="000315EA">
        <w:rPr>
          <w:lang w:val="ru-RU"/>
        </w:rPr>
        <w:t>федерального государственного учреждения филиал федерального государственного бюджетного образовательного учреждения высшего образования "Волгоградский государственный социально-педагогический университет" в</w:t>
      </w:r>
    </w:p>
    <w:p w:rsidR="00077D01" w:rsidRPr="000315EA" w:rsidRDefault="00077D01">
      <w:pPr>
        <w:pStyle w:val="BodyText"/>
        <w:ind w:left="579" w:right="674"/>
        <w:jc w:val="center"/>
        <w:rPr>
          <w:lang w:val="ru-RU"/>
        </w:rPr>
      </w:pPr>
      <w:r w:rsidRPr="000315EA">
        <w:rPr>
          <w:lang w:val="ru-RU"/>
        </w:rPr>
        <w:t>г.Михайловке Волгоградской области, а также о доходах, об имуществе и обязательствах имущественного характера его супруги (супруга), несовершеннолетних детей</w:t>
      </w:r>
    </w:p>
    <w:p w:rsidR="00077D01" w:rsidRPr="000315EA" w:rsidRDefault="00077D01">
      <w:pPr>
        <w:pStyle w:val="BodyText"/>
        <w:spacing w:before="2"/>
        <w:rPr>
          <w:lang w:val="ru-RU"/>
        </w:rPr>
      </w:pPr>
    </w:p>
    <w:p w:rsidR="00077D01" w:rsidRPr="000315EA" w:rsidRDefault="00077D01">
      <w:pPr>
        <w:pStyle w:val="BodyText"/>
        <w:ind w:left="579" w:right="655"/>
        <w:jc w:val="center"/>
        <w:rPr>
          <w:lang w:val="ru-RU"/>
        </w:rPr>
      </w:pPr>
      <w:r w:rsidRPr="000315EA">
        <w:rPr>
          <w:lang w:val="ru-RU"/>
        </w:rPr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0315EA">
          <w:rPr>
            <w:lang w:val="ru-RU"/>
          </w:rPr>
          <w:t>201</w:t>
        </w:r>
        <w:r>
          <w:rPr>
            <w:lang w:val="ru-RU"/>
          </w:rPr>
          <w:t>7</w:t>
        </w:r>
        <w:r w:rsidRPr="000315EA">
          <w:rPr>
            <w:lang w:val="ru-RU"/>
          </w:rPr>
          <w:t xml:space="preserve"> г</w:t>
        </w:r>
      </w:smartTag>
      <w:r w:rsidRPr="000315EA">
        <w:rPr>
          <w:lang w:val="ru-RU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0315EA">
          <w:rPr>
            <w:lang w:val="ru-RU"/>
          </w:rPr>
          <w:t>201</w:t>
        </w:r>
        <w:r>
          <w:rPr>
            <w:lang w:val="ru-RU"/>
          </w:rPr>
          <w:t>7</w:t>
        </w:r>
        <w:r w:rsidRPr="000315EA">
          <w:rPr>
            <w:lang w:val="ru-RU"/>
          </w:rPr>
          <w:t xml:space="preserve"> г</w:t>
        </w:r>
      </w:smartTag>
      <w:r w:rsidRPr="000315EA">
        <w:rPr>
          <w:lang w:val="ru-RU"/>
        </w:rPr>
        <w:t>.</w:t>
      </w:r>
    </w:p>
    <w:p w:rsidR="00077D01" w:rsidRPr="000315EA" w:rsidRDefault="00077D01">
      <w:pPr>
        <w:pStyle w:val="BodyText"/>
        <w:spacing w:before="10"/>
        <w:rPr>
          <w:sz w:val="23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1222"/>
        <w:gridCol w:w="1981"/>
        <w:gridCol w:w="1100"/>
        <w:gridCol w:w="1736"/>
        <w:gridCol w:w="1126"/>
        <w:gridCol w:w="1133"/>
        <w:gridCol w:w="1702"/>
        <w:gridCol w:w="1416"/>
        <w:gridCol w:w="1714"/>
      </w:tblGrid>
      <w:tr w:rsidR="00077D01" w:rsidRPr="000315EA">
        <w:trPr>
          <w:trHeight w:val="755"/>
        </w:trPr>
        <w:tc>
          <w:tcPr>
            <w:tcW w:w="2410" w:type="dxa"/>
            <w:vMerge w:val="restart"/>
          </w:tcPr>
          <w:p w:rsidR="00077D01" w:rsidRPr="000315EA" w:rsidRDefault="00077D01">
            <w:pPr>
              <w:pStyle w:val="TableParagraph"/>
              <w:ind w:left="95" w:right="88"/>
              <w:jc w:val="center"/>
              <w:rPr>
                <w:sz w:val="24"/>
                <w:lang w:val="ru-RU"/>
              </w:rPr>
            </w:pPr>
            <w:r w:rsidRPr="000315EA">
              <w:rPr>
                <w:sz w:val="24"/>
                <w:lang w:val="ru-RU"/>
              </w:rPr>
              <w:t>Фамилия и инициалы руководителя</w:t>
            </w:r>
          </w:p>
          <w:p w:rsidR="00077D01" w:rsidRPr="000315EA" w:rsidRDefault="00077D01">
            <w:pPr>
              <w:pStyle w:val="TableParagraph"/>
              <w:spacing w:before="0"/>
              <w:ind w:left="295" w:right="284" w:hanging="2"/>
              <w:jc w:val="center"/>
              <w:rPr>
                <w:sz w:val="24"/>
                <w:lang w:val="ru-RU"/>
              </w:rPr>
            </w:pPr>
            <w:r w:rsidRPr="000315EA">
              <w:rPr>
                <w:sz w:val="24"/>
                <w:lang w:val="ru-RU"/>
              </w:rPr>
              <w:t>федерального государственного учреждения</w:t>
            </w:r>
          </w:p>
        </w:tc>
        <w:tc>
          <w:tcPr>
            <w:tcW w:w="6039" w:type="dxa"/>
            <w:gridSpan w:val="4"/>
          </w:tcPr>
          <w:p w:rsidR="00077D01" w:rsidRPr="000315EA" w:rsidRDefault="00077D01">
            <w:pPr>
              <w:pStyle w:val="TableParagraph"/>
              <w:ind w:left="186"/>
              <w:rPr>
                <w:sz w:val="24"/>
                <w:lang w:val="ru-RU"/>
              </w:rPr>
            </w:pPr>
            <w:r w:rsidRPr="000315EA">
              <w:rPr>
                <w:sz w:val="24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61" w:type="dxa"/>
            <w:gridSpan w:val="3"/>
          </w:tcPr>
          <w:p w:rsidR="00077D01" w:rsidRPr="000315EA" w:rsidRDefault="00077D01">
            <w:pPr>
              <w:pStyle w:val="TableParagraph"/>
              <w:ind w:left="1245" w:right="-18" w:hanging="1234"/>
              <w:rPr>
                <w:sz w:val="24"/>
                <w:lang w:val="ru-RU"/>
              </w:rPr>
            </w:pPr>
            <w:r w:rsidRPr="000315EA">
              <w:rPr>
                <w:sz w:val="24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</w:tcPr>
          <w:p w:rsidR="00077D01" w:rsidRPr="000315EA" w:rsidRDefault="00077D01">
            <w:pPr>
              <w:pStyle w:val="TableParagraph"/>
              <w:ind w:left="7" w:right="54" w:firstLine="122"/>
              <w:jc w:val="both"/>
              <w:rPr>
                <w:sz w:val="24"/>
                <w:lang w:val="ru-RU"/>
              </w:rPr>
            </w:pPr>
            <w:r w:rsidRPr="000315EA">
              <w:rPr>
                <w:sz w:val="24"/>
                <w:lang w:val="ru-RU"/>
              </w:rPr>
              <w:t>Транспорт- ные средства (вид, марка)</w:t>
            </w:r>
          </w:p>
        </w:tc>
        <w:tc>
          <w:tcPr>
            <w:tcW w:w="1714" w:type="dxa"/>
            <w:vMerge w:val="restart"/>
          </w:tcPr>
          <w:p w:rsidR="00077D01" w:rsidRPr="000315EA" w:rsidRDefault="00077D01">
            <w:pPr>
              <w:pStyle w:val="TableParagraph"/>
              <w:ind w:left="88" w:right="83"/>
              <w:jc w:val="center"/>
              <w:rPr>
                <w:sz w:val="24"/>
                <w:lang w:val="ru-RU"/>
              </w:rPr>
            </w:pPr>
            <w:r w:rsidRPr="000315EA">
              <w:rPr>
                <w:sz w:val="24"/>
                <w:lang w:val="ru-RU"/>
              </w:rPr>
              <w:t>Декларирован- ный годовой</w:t>
            </w:r>
          </w:p>
          <w:p w:rsidR="00077D01" w:rsidRPr="000315EA" w:rsidRDefault="00077D01">
            <w:pPr>
              <w:pStyle w:val="TableParagraph"/>
              <w:spacing w:before="0"/>
              <w:ind w:left="551" w:right="543"/>
              <w:jc w:val="center"/>
              <w:rPr>
                <w:sz w:val="24"/>
                <w:lang w:val="ru-RU"/>
              </w:rPr>
            </w:pPr>
            <w:r w:rsidRPr="000315EA">
              <w:rPr>
                <w:sz w:val="24"/>
                <w:lang w:val="ru-RU"/>
              </w:rPr>
              <w:t>доход (руб.)</w:t>
            </w:r>
          </w:p>
        </w:tc>
      </w:tr>
      <w:tr w:rsidR="00077D01">
        <w:trPr>
          <w:trHeight w:val="817"/>
        </w:trPr>
        <w:tc>
          <w:tcPr>
            <w:tcW w:w="2410" w:type="dxa"/>
            <w:vMerge/>
            <w:tcBorders>
              <w:top w:val="nil"/>
            </w:tcBorders>
          </w:tcPr>
          <w:p w:rsidR="00077D01" w:rsidRPr="000315EA" w:rsidRDefault="00077D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22" w:type="dxa"/>
          </w:tcPr>
          <w:p w:rsidR="00077D01" w:rsidRDefault="00077D01">
            <w:pPr>
              <w:pStyle w:val="TableParagraph"/>
              <w:ind w:left="211" w:right="180" w:firstLine="218"/>
              <w:rPr>
                <w:sz w:val="24"/>
              </w:rPr>
            </w:pPr>
            <w:r>
              <w:rPr>
                <w:sz w:val="24"/>
              </w:rPr>
              <w:t>вид объекта</w:t>
            </w:r>
          </w:p>
        </w:tc>
        <w:tc>
          <w:tcPr>
            <w:tcW w:w="1981" w:type="dxa"/>
          </w:tcPr>
          <w:p w:rsidR="00077D01" w:rsidRDefault="00077D01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собственности</w:t>
            </w:r>
          </w:p>
        </w:tc>
        <w:tc>
          <w:tcPr>
            <w:tcW w:w="1100" w:type="dxa"/>
          </w:tcPr>
          <w:p w:rsidR="00077D01" w:rsidRDefault="00077D01">
            <w:pPr>
              <w:pStyle w:val="TableParagraph"/>
              <w:ind w:left="219" w:right="72" w:hanging="113"/>
              <w:rPr>
                <w:sz w:val="24"/>
              </w:rPr>
            </w:pPr>
            <w:r>
              <w:rPr>
                <w:sz w:val="24"/>
              </w:rPr>
              <w:t>площадь (кв. м)</w:t>
            </w:r>
          </w:p>
        </w:tc>
        <w:tc>
          <w:tcPr>
            <w:tcW w:w="1736" w:type="dxa"/>
          </w:tcPr>
          <w:p w:rsidR="00077D01" w:rsidRDefault="00077D01">
            <w:pPr>
              <w:pStyle w:val="TableParagraph"/>
              <w:ind w:left="135" w:right="110" w:firstLine="396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126" w:type="dxa"/>
          </w:tcPr>
          <w:p w:rsidR="00077D01" w:rsidRDefault="00077D01">
            <w:pPr>
              <w:pStyle w:val="TableParagraph"/>
              <w:ind w:left="160" w:right="135" w:firstLine="218"/>
              <w:rPr>
                <w:sz w:val="24"/>
              </w:rPr>
            </w:pPr>
            <w:r>
              <w:rPr>
                <w:sz w:val="24"/>
              </w:rPr>
              <w:t>вид объекта</w:t>
            </w:r>
          </w:p>
        </w:tc>
        <w:tc>
          <w:tcPr>
            <w:tcW w:w="1133" w:type="dxa"/>
          </w:tcPr>
          <w:p w:rsidR="00077D01" w:rsidRDefault="00077D01">
            <w:pPr>
              <w:pStyle w:val="TableParagraph"/>
              <w:ind w:left="235" w:right="92" w:hanging="116"/>
              <w:rPr>
                <w:sz w:val="24"/>
              </w:rPr>
            </w:pPr>
            <w:r>
              <w:rPr>
                <w:sz w:val="24"/>
              </w:rPr>
              <w:t>площадь (кв. м)</w:t>
            </w:r>
          </w:p>
        </w:tc>
        <w:tc>
          <w:tcPr>
            <w:tcW w:w="1702" w:type="dxa"/>
          </w:tcPr>
          <w:p w:rsidR="00077D01" w:rsidRDefault="00077D01">
            <w:pPr>
              <w:pStyle w:val="TableParagraph"/>
              <w:ind w:left="117" w:right="94" w:firstLine="393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77D01" w:rsidRDefault="00077D0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077D01" w:rsidRDefault="00077D01">
            <w:pPr>
              <w:rPr>
                <w:sz w:val="2"/>
                <w:szCs w:val="2"/>
              </w:rPr>
            </w:pPr>
          </w:p>
        </w:tc>
      </w:tr>
      <w:tr w:rsidR="00077D01">
        <w:trPr>
          <w:trHeight w:val="756"/>
        </w:trPr>
        <w:tc>
          <w:tcPr>
            <w:tcW w:w="2410" w:type="dxa"/>
          </w:tcPr>
          <w:p w:rsidR="00077D01" w:rsidRDefault="00077D01">
            <w:pPr>
              <w:pStyle w:val="TableParagraph"/>
              <w:spacing w:before="100"/>
              <w:ind w:left="-1" w:right="779"/>
              <w:rPr>
                <w:sz w:val="24"/>
              </w:rPr>
            </w:pPr>
            <w:r>
              <w:rPr>
                <w:sz w:val="24"/>
              </w:rPr>
              <w:t>Гордеева Ольга Владимировна</w:t>
            </w:r>
          </w:p>
        </w:tc>
        <w:tc>
          <w:tcPr>
            <w:tcW w:w="1222" w:type="dxa"/>
          </w:tcPr>
          <w:p w:rsidR="00077D01" w:rsidRDefault="00077D01">
            <w:pPr>
              <w:pStyle w:val="TableParagraph"/>
              <w:spacing w:before="100"/>
              <w:ind w:left="2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981" w:type="dxa"/>
          </w:tcPr>
          <w:p w:rsidR="00077D01" w:rsidRDefault="00077D01">
            <w:pPr>
              <w:pStyle w:val="TableParagraph"/>
              <w:spacing w:before="100"/>
              <w:ind w:left="-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100" w:type="dxa"/>
          </w:tcPr>
          <w:p w:rsidR="00077D01" w:rsidRDefault="00077D01">
            <w:pPr>
              <w:pStyle w:val="TableParagraph"/>
              <w:spacing w:before="100"/>
              <w:ind w:left="-2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  <w:tc>
          <w:tcPr>
            <w:tcW w:w="1736" w:type="dxa"/>
          </w:tcPr>
          <w:p w:rsidR="00077D01" w:rsidRDefault="00077D01">
            <w:pPr>
              <w:pStyle w:val="TableParagraph"/>
              <w:spacing w:before="100"/>
              <w:ind w:left="-2" w:right="544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126" w:type="dxa"/>
          </w:tcPr>
          <w:p w:rsidR="00077D01" w:rsidRDefault="00077D01">
            <w:pPr>
              <w:pStyle w:val="TableParagraph"/>
              <w:spacing w:before="0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077D01" w:rsidRDefault="00077D0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702" w:type="dxa"/>
          </w:tcPr>
          <w:p w:rsidR="00077D01" w:rsidRDefault="00077D0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416" w:type="dxa"/>
          </w:tcPr>
          <w:p w:rsidR="00077D01" w:rsidRDefault="00077D01">
            <w:pPr>
              <w:pStyle w:val="TableParagraph"/>
              <w:spacing w:before="100"/>
              <w:ind w:left="-1"/>
              <w:rPr>
                <w:sz w:val="24"/>
              </w:rPr>
            </w:pPr>
            <w:r>
              <w:rPr>
                <w:sz w:val="24"/>
              </w:rPr>
              <w:t>РЕНО</w:t>
            </w:r>
          </w:p>
          <w:p w:rsidR="00077D01" w:rsidRDefault="00077D01">
            <w:pPr>
              <w:pStyle w:val="TableParagraph"/>
              <w:spacing w:before="0"/>
              <w:ind w:left="-1"/>
              <w:rPr>
                <w:sz w:val="24"/>
              </w:rPr>
            </w:pPr>
            <w:r>
              <w:rPr>
                <w:sz w:val="24"/>
              </w:rPr>
              <w:t>Sundero</w:t>
            </w:r>
          </w:p>
        </w:tc>
        <w:tc>
          <w:tcPr>
            <w:tcW w:w="1714" w:type="dxa"/>
          </w:tcPr>
          <w:p w:rsidR="00077D01" w:rsidRPr="000315EA" w:rsidRDefault="00077D01">
            <w:pPr>
              <w:pStyle w:val="TableParagraph"/>
              <w:spacing w:before="100"/>
              <w:ind w:left="-3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71058</w:t>
            </w:r>
            <w:r>
              <w:rPr>
                <w:sz w:val="24"/>
              </w:rPr>
              <w:t>,1</w:t>
            </w:r>
            <w:r>
              <w:rPr>
                <w:sz w:val="24"/>
                <w:lang w:val="ru-RU"/>
              </w:rPr>
              <w:t>7</w:t>
            </w:r>
          </w:p>
        </w:tc>
      </w:tr>
      <w:tr w:rsidR="00077D01" w:rsidRPr="000315EA">
        <w:trPr>
          <w:trHeight w:val="755"/>
        </w:trPr>
        <w:tc>
          <w:tcPr>
            <w:tcW w:w="2410" w:type="dxa"/>
            <w:vMerge w:val="restart"/>
          </w:tcPr>
          <w:p w:rsidR="00077D01" w:rsidRDefault="00077D01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222" w:type="dxa"/>
          </w:tcPr>
          <w:p w:rsidR="00077D01" w:rsidRPr="000315EA" w:rsidRDefault="00077D01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Земельный участок</w:t>
            </w:r>
          </w:p>
        </w:tc>
        <w:tc>
          <w:tcPr>
            <w:tcW w:w="1981" w:type="dxa"/>
          </w:tcPr>
          <w:p w:rsidR="00077D01" w:rsidRPr="000315EA" w:rsidRDefault="00077D01" w:rsidP="000315EA">
            <w:pPr>
              <w:pStyle w:val="TableParagraph"/>
              <w:spacing w:before="100"/>
              <w:ind w:lef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Долевая (1/3)</w:t>
            </w:r>
          </w:p>
        </w:tc>
        <w:tc>
          <w:tcPr>
            <w:tcW w:w="1100" w:type="dxa"/>
          </w:tcPr>
          <w:p w:rsidR="00077D01" w:rsidRPr="000315EA" w:rsidRDefault="00077D01" w:rsidP="000315EA">
            <w:pPr>
              <w:pStyle w:val="TableParagraph"/>
              <w:spacing w:before="100"/>
              <w:ind w:left="-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3637,0</w:t>
            </w:r>
          </w:p>
        </w:tc>
        <w:tc>
          <w:tcPr>
            <w:tcW w:w="1736" w:type="dxa"/>
          </w:tcPr>
          <w:p w:rsidR="00077D01" w:rsidRDefault="00077D01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126" w:type="dxa"/>
            <w:vMerge w:val="restart"/>
          </w:tcPr>
          <w:p w:rsidR="00077D01" w:rsidRDefault="00077D01">
            <w:pPr>
              <w:pStyle w:val="TableParagraph"/>
              <w:spacing w:before="0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077D01" w:rsidRDefault="00077D01" w:rsidP="000315EA">
            <w:pPr>
              <w:pStyle w:val="TableParagraph"/>
              <w:spacing w:line="275" w:lineRule="exact"/>
              <w:ind w:left="5"/>
              <w:rPr>
                <w:sz w:val="24"/>
              </w:rPr>
            </w:pPr>
          </w:p>
        </w:tc>
        <w:tc>
          <w:tcPr>
            <w:tcW w:w="1133" w:type="dxa"/>
            <w:vMerge w:val="restart"/>
          </w:tcPr>
          <w:p w:rsidR="00077D01" w:rsidRDefault="00077D0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702" w:type="dxa"/>
            <w:vMerge w:val="restart"/>
          </w:tcPr>
          <w:p w:rsidR="00077D01" w:rsidRDefault="00077D0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416" w:type="dxa"/>
            <w:vMerge w:val="restart"/>
          </w:tcPr>
          <w:p w:rsidR="00077D01" w:rsidRDefault="00077D01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ВАЗ 21093</w:t>
            </w:r>
          </w:p>
        </w:tc>
        <w:tc>
          <w:tcPr>
            <w:tcW w:w="1714" w:type="dxa"/>
            <w:vMerge w:val="restart"/>
          </w:tcPr>
          <w:p w:rsidR="00077D01" w:rsidRPr="000315EA" w:rsidRDefault="00077D01">
            <w:pPr>
              <w:pStyle w:val="TableParagraph"/>
              <w:ind w:left="-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497317</w:t>
            </w:r>
            <w:r w:rsidRPr="000315EA">
              <w:rPr>
                <w:sz w:val="24"/>
                <w:lang w:val="ru-RU"/>
              </w:rPr>
              <w:t>,2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077D01" w:rsidRPr="000315EA">
        <w:trPr>
          <w:trHeight w:val="755"/>
        </w:trPr>
        <w:tc>
          <w:tcPr>
            <w:tcW w:w="2410" w:type="dxa"/>
            <w:vMerge/>
          </w:tcPr>
          <w:p w:rsidR="00077D01" w:rsidRPr="000315EA" w:rsidRDefault="00077D01">
            <w:pPr>
              <w:pStyle w:val="TableParagraph"/>
              <w:ind w:left="-1"/>
              <w:rPr>
                <w:sz w:val="24"/>
                <w:lang w:val="ru-RU"/>
              </w:rPr>
            </w:pPr>
          </w:p>
        </w:tc>
        <w:tc>
          <w:tcPr>
            <w:tcW w:w="1222" w:type="dxa"/>
          </w:tcPr>
          <w:p w:rsidR="00077D01" w:rsidRPr="000315EA" w:rsidRDefault="00077D01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Здание</w:t>
            </w:r>
          </w:p>
        </w:tc>
        <w:tc>
          <w:tcPr>
            <w:tcW w:w="1981" w:type="dxa"/>
          </w:tcPr>
          <w:p w:rsidR="00077D01" w:rsidRPr="000315EA" w:rsidRDefault="00077D01" w:rsidP="000315EA">
            <w:pPr>
              <w:pStyle w:val="TableParagraph"/>
              <w:spacing w:before="100"/>
              <w:ind w:lef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Долевая (1/3)</w:t>
            </w:r>
          </w:p>
        </w:tc>
        <w:tc>
          <w:tcPr>
            <w:tcW w:w="1100" w:type="dxa"/>
          </w:tcPr>
          <w:p w:rsidR="00077D01" w:rsidRPr="000315EA" w:rsidRDefault="00077D01" w:rsidP="000315EA">
            <w:pPr>
              <w:pStyle w:val="TableParagraph"/>
              <w:spacing w:before="100"/>
              <w:ind w:left="-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1293,5</w:t>
            </w:r>
          </w:p>
        </w:tc>
        <w:tc>
          <w:tcPr>
            <w:tcW w:w="1736" w:type="dxa"/>
          </w:tcPr>
          <w:p w:rsidR="00077D01" w:rsidRPr="000315EA" w:rsidRDefault="00077D01">
            <w:pPr>
              <w:pStyle w:val="TableParagraph"/>
              <w:spacing w:before="0"/>
              <w:rPr>
                <w:sz w:val="26"/>
                <w:lang w:val="ru-RU"/>
              </w:rPr>
            </w:pPr>
            <w:r w:rsidRPr="000315EA">
              <w:rPr>
                <w:sz w:val="24"/>
                <w:lang w:val="ru-RU"/>
              </w:rPr>
              <w:t>Российская Федерация</w:t>
            </w:r>
          </w:p>
        </w:tc>
        <w:tc>
          <w:tcPr>
            <w:tcW w:w="1126" w:type="dxa"/>
            <w:vMerge/>
          </w:tcPr>
          <w:p w:rsidR="00077D01" w:rsidRPr="000315EA" w:rsidRDefault="00077D01">
            <w:pPr>
              <w:pStyle w:val="TableParagraph"/>
              <w:spacing w:before="0" w:line="275" w:lineRule="exact"/>
              <w:ind w:left="5"/>
              <w:rPr>
                <w:sz w:val="24"/>
                <w:lang w:val="ru-RU"/>
              </w:rPr>
            </w:pPr>
          </w:p>
        </w:tc>
        <w:tc>
          <w:tcPr>
            <w:tcW w:w="1133" w:type="dxa"/>
            <w:vMerge/>
          </w:tcPr>
          <w:p w:rsidR="00077D01" w:rsidRPr="000315EA" w:rsidRDefault="00077D01">
            <w:pPr>
              <w:pStyle w:val="TableParagraph"/>
              <w:spacing w:before="0"/>
              <w:rPr>
                <w:sz w:val="26"/>
                <w:lang w:val="ru-RU"/>
              </w:rPr>
            </w:pPr>
          </w:p>
        </w:tc>
        <w:tc>
          <w:tcPr>
            <w:tcW w:w="1702" w:type="dxa"/>
            <w:vMerge/>
          </w:tcPr>
          <w:p w:rsidR="00077D01" w:rsidRPr="000315EA" w:rsidRDefault="00077D01">
            <w:pPr>
              <w:pStyle w:val="TableParagraph"/>
              <w:spacing w:before="0"/>
              <w:rPr>
                <w:sz w:val="26"/>
                <w:lang w:val="ru-RU"/>
              </w:rPr>
            </w:pPr>
          </w:p>
        </w:tc>
        <w:tc>
          <w:tcPr>
            <w:tcW w:w="1416" w:type="dxa"/>
            <w:vMerge/>
          </w:tcPr>
          <w:p w:rsidR="00077D01" w:rsidRPr="000315EA" w:rsidRDefault="00077D01">
            <w:pPr>
              <w:pStyle w:val="TableParagraph"/>
              <w:ind w:left="-1"/>
              <w:rPr>
                <w:sz w:val="24"/>
                <w:lang w:val="ru-RU"/>
              </w:rPr>
            </w:pPr>
          </w:p>
        </w:tc>
        <w:tc>
          <w:tcPr>
            <w:tcW w:w="1714" w:type="dxa"/>
            <w:vMerge/>
          </w:tcPr>
          <w:p w:rsidR="00077D01" w:rsidRPr="000315EA" w:rsidRDefault="00077D01">
            <w:pPr>
              <w:pStyle w:val="TableParagraph"/>
              <w:ind w:left="-3"/>
              <w:rPr>
                <w:sz w:val="24"/>
                <w:lang w:val="ru-RU"/>
              </w:rPr>
            </w:pPr>
          </w:p>
        </w:tc>
      </w:tr>
      <w:tr w:rsidR="00077D01" w:rsidRPr="000315EA">
        <w:trPr>
          <w:trHeight w:val="758"/>
        </w:trPr>
        <w:tc>
          <w:tcPr>
            <w:tcW w:w="2410" w:type="dxa"/>
          </w:tcPr>
          <w:p w:rsidR="00077D01" w:rsidRPr="000315EA" w:rsidRDefault="00077D01">
            <w:pPr>
              <w:pStyle w:val="TableParagraph"/>
              <w:ind w:left="-1" w:right="150"/>
              <w:rPr>
                <w:sz w:val="24"/>
                <w:lang w:val="ru-RU"/>
              </w:rPr>
            </w:pPr>
            <w:r w:rsidRPr="000315EA">
              <w:rPr>
                <w:sz w:val="24"/>
                <w:lang w:val="ru-RU"/>
              </w:rPr>
              <w:t>Несовершеннолетний ребенок</w:t>
            </w:r>
          </w:p>
        </w:tc>
        <w:tc>
          <w:tcPr>
            <w:tcW w:w="1222" w:type="dxa"/>
          </w:tcPr>
          <w:p w:rsidR="00077D01" w:rsidRPr="000315EA" w:rsidRDefault="00077D01">
            <w:pPr>
              <w:pStyle w:val="TableParagraph"/>
              <w:ind w:left="2"/>
              <w:rPr>
                <w:sz w:val="24"/>
                <w:lang w:val="ru-RU"/>
              </w:rPr>
            </w:pPr>
            <w:r w:rsidRPr="000315EA">
              <w:rPr>
                <w:sz w:val="24"/>
                <w:lang w:val="ru-RU"/>
              </w:rPr>
              <w:t>нет</w:t>
            </w:r>
          </w:p>
        </w:tc>
        <w:tc>
          <w:tcPr>
            <w:tcW w:w="1981" w:type="dxa"/>
          </w:tcPr>
          <w:p w:rsidR="00077D01" w:rsidRPr="000315EA" w:rsidRDefault="00077D01">
            <w:pPr>
              <w:pStyle w:val="TableParagraph"/>
              <w:spacing w:before="0"/>
              <w:rPr>
                <w:sz w:val="26"/>
                <w:lang w:val="ru-RU"/>
              </w:rPr>
            </w:pPr>
          </w:p>
        </w:tc>
        <w:tc>
          <w:tcPr>
            <w:tcW w:w="1100" w:type="dxa"/>
          </w:tcPr>
          <w:p w:rsidR="00077D01" w:rsidRPr="000315EA" w:rsidRDefault="00077D01">
            <w:pPr>
              <w:pStyle w:val="TableParagraph"/>
              <w:spacing w:before="0"/>
              <w:rPr>
                <w:sz w:val="26"/>
                <w:lang w:val="ru-RU"/>
              </w:rPr>
            </w:pPr>
          </w:p>
        </w:tc>
        <w:tc>
          <w:tcPr>
            <w:tcW w:w="1736" w:type="dxa"/>
          </w:tcPr>
          <w:p w:rsidR="00077D01" w:rsidRPr="000315EA" w:rsidRDefault="00077D01">
            <w:pPr>
              <w:pStyle w:val="TableParagraph"/>
              <w:spacing w:before="0"/>
              <w:rPr>
                <w:sz w:val="26"/>
                <w:lang w:val="ru-RU"/>
              </w:rPr>
            </w:pPr>
          </w:p>
        </w:tc>
        <w:tc>
          <w:tcPr>
            <w:tcW w:w="1126" w:type="dxa"/>
          </w:tcPr>
          <w:p w:rsidR="00077D01" w:rsidRPr="000315EA" w:rsidRDefault="00077D01">
            <w:pPr>
              <w:pStyle w:val="TableParagraph"/>
              <w:spacing w:before="0" w:line="275" w:lineRule="exact"/>
              <w:ind w:left="5"/>
              <w:rPr>
                <w:sz w:val="24"/>
                <w:lang w:val="ru-RU"/>
              </w:rPr>
            </w:pPr>
            <w:r w:rsidRPr="000315EA">
              <w:rPr>
                <w:sz w:val="24"/>
                <w:lang w:val="ru-RU"/>
              </w:rPr>
              <w:t>нет</w:t>
            </w:r>
          </w:p>
        </w:tc>
        <w:tc>
          <w:tcPr>
            <w:tcW w:w="1133" w:type="dxa"/>
          </w:tcPr>
          <w:p w:rsidR="00077D01" w:rsidRPr="000315EA" w:rsidRDefault="00077D01">
            <w:pPr>
              <w:pStyle w:val="TableParagraph"/>
              <w:spacing w:before="0"/>
              <w:rPr>
                <w:sz w:val="26"/>
                <w:lang w:val="ru-RU"/>
              </w:rPr>
            </w:pPr>
          </w:p>
        </w:tc>
        <w:tc>
          <w:tcPr>
            <w:tcW w:w="1702" w:type="dxa"/>
          </w:tcPr>
          <w:p w:rsidR="00077D01" w:rsidRPr="000315EA" w:rsidRDefault="00077D01">
            <w:pPr>
              <w:pStyle w:val="TableParagraph"/>
              <w:spacing w:before="0"/>
              <w:rPr>
                <w:sz w:val="26"/>
                <w:lang w:val="ru-RU"/>
              </w:rPr>
            </w:pPr>
          </w:p>
        </w:tc>
        <w:tc>
          <w:tcPr>
            <w:tcW w:w="1416" w:type="dxa"/>
          </w:tcPr>
          <w:p w:rsidR="00077D01" w:rsidRPr="000315EA" w:rsidRDefault="00077D01">
            <w:pPr>
              <w:pStyle w:val="TableParagraph"/>
              <w:ind w:left="-1"/>
              <w:rPr>
                <w:sz w:val="24"/>
                <w:lang w:val="ru-RU"/>
              </w:rPr>
            </w:pPr>
            <w:r w:rsidRPr="000315EA">
              <w:rPr>
                <w:sz w:val="24"/>
                <w:lang w:val="ru-RU"/>
              </w:rPr>
              <w:t>нет</w:t>
            </w:r>
          </w:p>
        </w:tc>
        <w:tc>
          <w:tcPr>
            <w:tcW w:w="1714" w:type="dxa"/>
          </w:tcPr>
          <w:p w:rsidR="00077D01" w:rsidRPr="000315EA" w:rsidRDefault="00077D01">
            <w:pPr>
              <w:pStyle w:val="TableParagraph"/>
              <w:ind w:left="-3"/>
              <w:rPr>
                <w:sz w:val="24"/>
                <w:lang w:val="ru-RU"/>
              </w:rPr>
            </w:pPr>
            <w:r w:rsidRPr="000315EA">
              <w:rPr>
                <w:sz w:val="24"/>
                <w:lang w:val="ru-RU"/>
              </w:rPr>
              <w:t>нет</w:t>
            </w:r>
          </w:p>
        </w:tc>
      </w:tr>
    </w:tbl>
    <w:p w:rsidR="00077D01" w:rsidRPr="000315EA" w:rsidRDefault="00077D01">
      <w:pPr>
        <w:rPr>
          <w:lang w:val="ru-RU"/>
        </w:rPr>
      </w:pPr>
    </w:p>
    <w:sectPr w:rsidR="00077D01" w:rsidRPr="000315EA" w:rsidSect="00CA76B5">
      <w:type w:val="continuous"/>
      <w:pgSz w:w="16850" w:h="11900" w:orient="landscape"/>
      <w:pgMar w:top="1100" w:right="3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B5"/>
    <w:rsid w:val="000315EA"/>
    <w:rsid w:val="00077D01"/>
    <w:rsid w:val="007D63EA"/>
    <w:rsid w:val="00BC436F"/>
    <w:rsid w:val="00CA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B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A76B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27F8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A76B5"/>
  </w:style>
  <w:style w:type="paragraph" w:customStyle="1" w:styleId="TableParagraph">
    <w:name w:val="Table Paragraph"/>
    <w:basedOn w:val="Normal"/>
    <w:uiPriority w:val="99"/>
    <w:rsid w:val="00CA76B5"/>
    <w:pPr>
      <w:spacing w:before="99"/>
    </w:pPr>
  </w:style>
  <w:style w:type="paragraph" w:styleId="BalloonText">
    <w:name w:val="Balloon Text"/>
    <w:basedOn w:val="Normal"/>
    <w:link w:val="BalloonTextChar"/>
    <w:uiPriority w:val="99"/>
    <w:semiHidden/>
    <w:rsid w:val="00031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F8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176</Words>
  <Characters>1007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Директор</cp:lastModifiedBy>
  <cp:revision>4</cp:revision>
  <cp:lastPrinted>2018-04-16T05:53:00Z</cp:lastPrinted>
  <dcterms:created xsi:type="dcterms:W3CDTF">2017-08-22T09:27:00Z</dcterms:created>
  <dcterms:modified xsi:type="dcterms:W3CDTF">2018-04-16T06:04:00Z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