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47" w:rsidRDefault="00FD2747" w:rsidP="00A67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D2747" w:rsidRDefault="00FD2747" w:rsidP="00A67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0D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Международной научно-практической конференции </w:t>
      </w:r>
    </w:p>
    <w:p w:rsidR="00FD2747" w:rsidRDefault="00FD2747" w:rsidP="00A6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>«Язык и культура Юга России как синтез полиэтнических практик: аспекты толерантного взаимодействия»</w:t>
      </w:r>
      <w:r>
        <w:rPr>
          <w:rFonts w:ascii="Times New Roman" w:hAnsi="Times New Roman" w:cs="Times New Roman"/>
          <w:sz w:val="28"/>
          <w:szCs w:val="28"/>
        </w:rPr>
        <w:t xml:space="preserve">, проводимая в рамках </w:t>
      </w:r>
      <w:r w:rsidRPr="002A5AFB">
        <w:rPr>
          <w:rFonts w:ascii="Times New Roman" w:hAnsi="Times New Roman" w:cs="Times New Roman"/>
          <w:sz w:val="28"/>
          <w:szCs w:val="28"/>
        </w:rPr>
        <w:t>реализации научного проекта, поддержанного  РГНФ 14-15-34501</w:t>
      </w:r>
    </w:p>
    <w:p w:rsidR="00FD2747" w:rsidRPr="002A5AFB" w:rsidRDefault="00FD2747" w:rsidP="00A67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AC2A0D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КОНЦЕПЦИЯ: </w:t>
      </w:r>
      <w:r w:rsidRPr="00AC2A0D">
        <w:rPr>
          <w:rFonts w:ascii="Times New Roman" w:hAnsi="Times New Roman" w:cs="Times New Roman"/>
          <w:sz w:val="28"/>
          <w:szCs w:val="28"/>
        </w:rPr>
        <w:t xml:space="preserve">Настоящая концепция подготовки и проведения </w:t>
      </w:r>
      <w:r w:rsidRPr="00AC2A0D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Международной научно-практической «Язык и культура Юга России как синтез полиэтнических практик: аспекты толерантного взаимодействия», </w:t>
      </w:r>
      <w:r w:rsidRPr="00AC2A0D">
        <w:rPr>
          <w:rFonts w:ascii="Times New Roman" w:hAnsi="Times New Roman" w:cs="Times New Roman"/>
          <w:sz w:val="28"/>
          <w:szCs w:val="28"/>
        </w:rPr>
        <w:t xml:space="preserve">устанавливает цель, задачи,   предполагаемый состав участников, программу проведения, предварительный состав докладчиков и ведущих, место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A0D">
        <w:rPr>
          <w:rFonts w:ascii="Times New Roman" w:hAnsi="Times New Roman" w:cs="Times New Roman"/>
          <w:sz w:val="28"/>
          <w:szCs w:val="28"/>
        </w:rPr>
        <w:t xml:space="preserve">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C2A0D">
        <w:rPr>
          <w:rFonts w:ascii="Times New Roman" w:hAnsi="Times New Roman" w:cs="Times New Roman"/>
          <w:sz w:val="28"/>
          <w:szCs w:val="28"/>
        </w:rPr>
        <w:t>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ab/>
      </w:r>
      <w:r w:rsidRPr="00AC2A0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FD2747" w:rsidRPr="00AC2A0D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A0D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FD2747" w:rsidRDefault="00FD2747" w:rsidP="00A67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 xml:space="preserve">Актуальность настоящего проекта определяется следующими  причинами: </w:t>
      </w:r>
      <w:r w:rsidRPr="00AC2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0D">
        <w:rPr>
          <w:rFonts w:ascii="Times New Roman" w:hAnsi="Times New Roman" w:cs="Times New Roman"/>
          <w:sz w:val="28"/>
          <w:szCs w:val="28"/>
        </w:rPr>
        <w:t>грядущая юбилейная дата</w:t>
      </w:r>
      <w:r w:rsidRPr="00AC2A0D">
        <w:rPr>
          <w:rFonts w:ascii="Times New Roman" w:hAnsi="Times New Roman" w:cs="Times New Roman"/>
          <w:color w:val="000000"/>
          <w:sz w:val="28"/>
          <w:szCs w:val="28"/>
        </w:rPr>
        <w:t xml:space="preserve"> Победы в Великой отечественной войне предполагает, с одной стороны, подведение некоторых итогов развития современных культур  народов бывшего Советского Союза, их языков, анализ характера протекания интеграционных процессов в этнокультурном обществе,  демократизации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общества.</w:t>
      </w:r>
    </w:p>
    <w:p w:rsidR="00FD2747" w:rsidRPr="00AC2A0D" w:rsidRDefault="00FD2747" w:rsidP="00A6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color w:val="000000"/>
          <w:sz w:val="28"/>
          <w:szCs w:val="28"/>
        </w:rPr>
        <w:t>Процессы глобализации вывели языковую ситуацию из состояния покоя и из-под контроля государств. Поскольку  изменения в обществе влияют на взаимоотношения подсистем, которые в совокупности составляют систему русского национального языка, на качественные и количественные характеристики каждой из этих подсистем</w:t>
      </w:r>
      <w:r w:rsidRPr="00AC2A0D">
        <w:rPr>
          <w:rFonts w:ascii="Times New Roman" w:hAnsi="Times New Roman" w:cs="Times New Roman"/>
          <w:sz w:val="28"/>
          <w:szCs w:val="28"/>
        </w:rPr>
        <w:t>,</w:t>
      </w:r>
      <w:r w:rsidRPr="00AC2A0D">
        <w:rPr>
          <w:rFonts w:ascii="Times New Roman" w:hAnsi="Times New Roman" w:cs="Times New Roman"/>
          <w:color w:val="000000"/>
          <w:sz w:val="28"/>
          <w:szCs w:val="28"/>
        </w:rPr>
        <w:t xml:space="preserve"> новая языковая ситуация обозначила проблему переосмысления понятия «русский язык как язык межнационального общения». </w:t>
      </w:r>
      <w:r w:rsidRPr="00AC2A0D">
        <w:rPr>
          <w:rFonts w:ascii="Times New Roman" w:hAnsi="Times New Roman" w:cs="Times New Roman"/>
          <w:sz w:val="28"/>
          <w:szCs w:val="28"/>
        </w:rPr>
        <w:t xml:space="preserve">На фоне негативных общественных процессов нередко наблюдается  снижение уровня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0D">
        <w:rPr>
          <w:rFonts w:ascii="Times New Roman" w:hAnsi="Times New Roman" w:cs="Times New Roman"/>
          <w:sz w:val="28"/>
          <w:szCs w:val="28"/>
        </w:rPr>
        <w:t>культуры населения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и речевой)</w:t>
      </w:r>
      <w:r w:rsidRPr="00AC2A0D">
        <w:rPr>
          <w:rFonts w:ascii="Times New Roman" w:hAnsi="Times New Roman" w:cs="Times New Roman"/>
          <w:sz w:val="28"/>
          <w:szCs w:val="28"/>
        </w:rPr>
        <w:t xml:space="preserve">, засорение активного словарного фонда жаргонизмами, обсценной лексикой и избыточными заимствованиями. </w:t>
      </w:r>
    </w:p>
    <w:p w:rsidR="00FD2747" w:rsidRPr="00AC2A0D" w:rsidRDefault="00FD2747" w:rsidP="00A67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A0D">
        <w:rPr>
          <w:rFonts w:ascii="Times New Roman" w:hAnsi="Times New Roman" w:cs="Times New Roman"/>
          <w:color w:val="000000"/>
          <w:sz w:val="28"/>
          <w:szCs w:val="28"/>
        </w:rPr>
        <w:t xml:space="preserve">Слово стало многообразным и многоликим, как сама жизнь, и, как сама жизнь, неправильным, случайным и шокирующим. Официальная речь конца   </w:t>
      </w:r>
      <w:r w:rsidRPr="00AC2A0D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AC2A0D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 w:rsidRPr="00AC2A0D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AC2A0D">
        <w:rPr>
          <w:rFonts w:ascii="Times New Roman" w:hAnsi="Times New Roman" w:cs="Times New Roman"/>
          <w:color w:val="000000"/>
          <w:sz w:val="28"/>
          <w:szCs w:val="28"/>
        </w:rPr>
        <w:t xml:space="preserve"> вв заполнилась жаргонными и вульгарными выражениями, в разговорной практике носителей разных языков, пользующихся также и русским языком, стали допускаться многочисленные ошибки и неточности.</w:t>
      </w:r>
    </w:p>
    <w:p w:rsidR="00FD2747" w:rsidRPr="00AC2A0D" w:rsidRDefault="00FD2747" w:rsidP="00A67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AC2A0D">
        <w:rPr>
          <w:rFonts w:ascii="Times New Roman" w:hAnsi="Times New Roman" w:cs="Times New Roman"/>
          <w:color w:val="000000"/>
          <w:sz w:val="28"/>
          <w:szCs w:val="28"/>
        </w:rPr>
        <w:t xml:space="preserve">  идет быстрое обновление лексики и активизируются субстандартные языковые образования низкого регистра.  Кроме того, на фоне общих для большинства лингвоэтнокультур процессов глобализации и информационной революции, инициированных изобретением компьютера и распространением Интернета, в языковой ситуации многих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 и </w:t>
      </w:r>
      <w:r w:rsidRPr="00AC2A0D">
        <w:rPr>
          <w:rFonts w:ascii="Times New Roman" w:hAnsi="Times New Roman" w:cs="Times New Roman"/>
          <w:color w:val="000000"/>
          <w:sz w:val="28"/>
          <w:szCs w:val="28"/>
        </w:rPr>
        <w:t xml:space="preserve">стран происходят и другие осознаваемые языковым коллективом изменения, интенсивность и масштаб которых имеет беспрецедентный характер.  </w:t>
      </w:r>
    </w:p>
    <w:p w:rsidR="00FD2747" w:rsidRPr="00AC2A0D" w:rsidRDefault="00FD2747" w:rsidP="00A67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color w:val="000000"/>
          <w:sz w:val="28"/>
          <w:szCs w:val="28"/>
        </w:rPr>
        <w:t>Возникновение принципиально новых ситуаций общения порождает многочисленные примеры недоразумений и недоумений в сфере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культуры, особенно если речь идет о поликультурной среде, какая представлена в России в целом и в ее южных регионах особенно.</w:t>
      </w:r>
      <w:r w:rsidRPr="00AC2A0D">
        <w:rPr>
          <w:rFonts w:ascii="Times New Roman" w:hAnsi="Times New Roman" w:cs="Times New Roman"/>
          <w:color w:val="000000"/>
          <w:sz w:val="28"/>
          <w:szCs w:val="28"/>
        </w:rPr>
        <w:t xml:space="preserve"> Всё чаще наблюдаются ситуации неполного или неадекватного общения, вызывающие неуверенность говорящих.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Коммуникативные неудачи нередко становятся провокацией межэтнических конфликтов.</w:t>
      </w:r>
    </w:p>
    <w:p w:rsidR="00FD2747" w:rsidRPr="00AC2A0D" w:rsidRDefault="00FD2747" w:rsidP="00A67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>Р</w:t>
      </w:r>
      <w:r w:rsidRPr="00AC2A0D">
        <w:rPr>
          <w:rFonts w:ascii="Times New Roman" w:hAnsi="Times New Roman" w:cs="Times New Roman"/>
          <w:color w:val="000000"/>
          <w:sz w:val="28"/>
          <w:szCs w:val="28"/>
        </w:rPr>
        <w:t>усский язык стал средством общения страны, изменившей свое положение среди других государств. С потерей статуса «великой державы» и с утратой США как «врага номер один» Россия включилась в процесс глобализации.  Основными социальными факторами, определяющими на настоящий момент развитие и изменения в русском языке, являются  свобода слова, политический плюрализм, открытость российского общества, интенсивное техническое перевооружение быта россиян,  смена общественно-политической, а вместе с ней и коммуникативной парадигмы, предполагающей усиление диалогических тенденций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развитие идей толерантности во всех сферах жизни современного человека</w:t>
      </w:r>
      <w:r w:rsidRPr="00AC2A0D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:rsidR="00FD2747" w:rsidRPr="00AC2A0D" w:rsidRDefault="00FD2747" w:rsidP="00A67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>Несмотря на многочисленные сложности, в современном российском обществе четко обозначились тенденции улучшения языковой ситуации в стране. В настоящее время отмечаются коренные изменения в преподавании русского языка и отечественной словесности</w:t>
      </w:r>
      <w:r>
        <w:rPr>
          <w:rFonts w:ascii="Times New Roman" w:hAnsi="Times New Roman" w:cs="Times New Roman"/>
          <w:sz w:val="28"/>
          <w:szCs w:val="28"/>
        </w:rPr>
        <w:t xml:space="preserve"> не только в тех школах, где обучаются русские дети, но и в классах с полиэтническим составом</w:t>
      </w:r>
      <w:r w:rsidRPr="00AC2A0D">
        <w:rPr>
          <w:rFonts w:ascii="Times New Roman" w:hAnsi="Times New Roman" w:cs="Times New Roman"/>
          <w:sz w:val="28"/>
          <w:szCs w:val="28"/>
        </w:rPr>
        <w:t xml:space="preserve">. В последние годы появились новые учебники русского языка и литературы, в школы направляются дидактические материалы для учителей, проводятся курсы повышения квалификации русистов, на которых даются знания и прививаются умения и навыки с учётом </w:t>
      </w:r>
      <w:r>
        <w:rPr>
          <w:rFonts w:ascii="Times New Roman" w:hAnsi="Times New Roman" w:cs="Times New Roman"/>
          <w:sz w:val="28"/>
          <w:szCs w:val="28"/>
        </w:rPr>
        <w:t>новых педагогических технологий.</w:t>
      </w:r>
      <w:r w:rsidRPr="00AC2A0D">
        <w:rPr>
          <w:rFonts w:ascii="Times New Roman" w:hAnsi="Times New Roman" w:cs="Times New Roman"/>
          <w:sz w:val="28"/>
          <w:szCs w:val="28"/>
        </w:rPr>
        <w:t xml:space="preserve"> Делаются попытки преподавания русского я</w:t>
      </w:r>
      <w:r>
        <w:rPr>
          <w:rFonts w:ascii="Times New Roman" w:hAnsi="Times New Roman" w:cs="Times New Roman"/>
          <w:sz w:val="28"/>
          <w:szCs w:val="28"/>
        </w:rPr>
        <w:t>зыка на компетентностной основе, где особую значимость обретают этнокоммуникативные компетенции учителя.</w:t>
      </w:r>
      <w:r w:rsidRPr="00AC2A0D">
        <w:rPr>
          <w:rFonts w:ascii="Times New Roman" w:hAnsi="Times New Roman" w:cs="Times New Roman"/>
          <w:sz w:val="28"/>
          <w:szCs w:val="28"/>
        </w:rPr>
        <w:t xml:space="preserve"> Заметно увеличилось количество выступлений учёных, учителей-практиков в средствах массовой информации. Укрепляется роль русского языка как язык</w:t>
      </w:r>
      <w:r>
        <w:rPr>
          <w:rFonts w:ascii="Times New Roman" w:hAnsi="Times New Roman" w:cs="Times New Roman"/>
          <w:sz w:val="28"/>
          <w:szCs w:val="28"/>
        </w:rPr>
        <w:t>а межнационального общения</w:t>
      </w:r>
      <w:r w:rsidRPr="00AC2A0D">
        <w:rPr>
          <w:rFonts w:ascii="Times New Roman" w:hAnsi="Times New Roman" w:cs="Times New Roman"/>
          <w:sz w:val="28"/>
          <w:szCs w:val="28"/>
        </w:rPr>
        <w:t xml:space="preserve">. По-прежнему русский язык является важным предметом школьного образования в славянских государствах.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C2A0D">
        <w:rPr>
          <w:rFonts w:ascii="Times New Roman" w:hAnsi="Times New Roman" w:cs="Times New Roman"/>
          <w:sz w:val="28"/>
          <w:szCs w:val="28"/>
        </w:rPr>
        <w:t xml:space="preserve">тмечается рост исследований по русистике и открытие новых возможностей преподавания русского языка.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747" w:rsidRPr="00AC2A0D" w:rsidRDefault="00FD2747" w:rsidP="00A6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 xml:space="preserve">Понятие о русском языке как языке межнационального общения должно занять необходимое место во всей системе преподавания русского языка, начиная со школы и кончая последипломным обучением. Особое значение данный аспект лингводидактики будет иметь при подготовке государственных служащих, работников средств массовой коммуникации, учителей, юристов и других специалистов, вступающих в активную коммуникацию на официальном уровне. </w:t>
      </w:r>
    </w:p>
    <w:p w:rsidR="00FD2747" w:rsidRPr="00AC2A0D" w:rsidRDefault="00FD2747" w:rsidP="00A6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 xml:space="preserve">Все это вызывает необходимость осмысления новых тенденций в функционировании русского языка, выработке новых направлений методики преподавания русского языка во всех её реализациях: как государственного, как второго родного, как неродного, как языка межнационального общения, как иностранного.  </w:t>
      </w:r>
    </w:p>
    <w:p w:rsidR="00FD2747" w:rsidRDefault="00FD2747" w:rsidP="00A6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>Для успешного решения стоящих задач русистам необходимо консолидировать свои усилия в разработке современных моделей преподавания русского языка и литературы, осмыслить и коллективно обсудить современные тенденции развития языка</w:t>
      </w:r>
      <w:r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AC2A0D">
        <w:rPr>
          <w:rFonts w:ascii="Times New Roman" w:hAnsi="Times New Roman" w:cs="Times New Roman"/>
          <w:sz w:val="28"/>
          <w:szCs w:val="28"/>
        </w:rPr>
        <w:t xml:space="preserve">, выявить механизмы повышения статуса русского языка как государственного, обсудить вопросы взаимодействия языка, истории и культуры  с учетом  изменившихся условий мирового развития. Методический поиск должен быть направлен на реализацию целей опережающего развития филологического сообщества, на формирование в нём интеграционных процессов и взаимодействия учёных и педагогов-русистов. </w:t>
      </w:r>
    </w:p>
    <w:p w:rsidR="00FD2747" w:rsidRPr="00FF294E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п</w:t>
      </w:r>
      <w:r w:rsidRPr="00FF294E">
        <w:rPr>
          <w:rFonts w:ascii="Times New Roman" w:hAnsi="Times New Roman" w:cs="Times New Roman"/>
          <w:sz w:val="28"/>
          <w:szCs w:val="28"/>
        </w:rPr>
        <w:t>олучило развитие направление исследований, ориентирующее преподавателя на обучение межкультурному общению и отражающее интерес учащихся к культуре и образу жизни носителя языка</w:t>
      </w:r>
      <w:r>
        <w:rPr>
          <w:rFonts w:ascii="Times New Roman" w:hAnsi="Times New Roman" w:cs="Times New Roman"/>
          <w:sz w:val="28"/>
          <w:szCs w:val="28"/>
        </w:rPr>
        <w:t xml:space="preserve"> – не только русского, но и любого другого, представленного на обширной территории нашей страны в целом и Юге России в частности</w:t>
      </w:r>
      <w:r w:rsidRPr="00FF294E">
        <w:rPr>
          <w:rFonts w:ascii="Times New Roman" w:hAnsi="Times New Roman" w:cs="Times New Roman"/>
          <w:sz w:val="28"/>
          <w:szCs w:val="28"/>
        </w:rPr>
        <w:t>. Преподаватель стремится формировать у учащихся представление о языке как отражении социокультурной реальности, национальной и общечеловеческой. При этом наметились две тенденции интерпретации фактов культуры в учебных целях, которые могут быть разведены и хронологически.</w:t>
      </w:r>
    </w:p>
    <w:p w:rsidR="00FD2747" w:rsidRDefault="00FD2747" w:rsidP="00A67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4E">
        <w:rPr>
          <w:rFonts w:ascii="Times New Roman" w:hAnsi="Times New Roman" w:cs="Times New Roman"/>
          <w:sz w:val="28"/>
          <w:szCs w:val="28"/>
        </w:rPr>
        <w:t>Согласно первой тенденции, преподаватель идет от фактов языка к фактам культуры. Такой тип знакомства с фактами культуры разрабатывается в рамках лингвострановедения. Основными объектами рассмотрения при этом являются: безэквивалентная лексика, фоновые знания, присущие носителям языка и отсутствующие либо иначе трактуемые в иноязычной культуре, невербальные средства общения, отражающие особенности национальной ментальности носителей языка, тактики речевого поведения в различных ситуациях межкультурного общения, отражение культурных традиций в художественной литературе. При этом культуроведческая информация извлекается из самих единиц языка, а объектом рассмотрения на занятиях становятся особенности отражения в языке культуры его носителей. Такой подход к изучению языка в контексте культуры впервые был обоснован в книге В.Г. Костомарова и Е.М. Верещагина «Язык и культура: Лингвострановедение в преподавании русского языка как иностранного» (М., 1973) и продолжен во многих публикациях.</w:t>
      </w:r>
    </w:p>
    <w:p w:rsidR="00FD2747" w:rsidRPr="00FF294E" w:rsidRDefault="00FD2747" w:rsidP="00A67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94E">
        <w:rPr>
          <w:rFonts w:ascii="Times New Roman" w:hAnsi="Times New Roman" w:cs="Times New Roman"/>
          <w:sz w:val="28"/>
          <w:szCs w:val="28"/>
        </w:rPr>
        <w:t>Вторая тенденция в изучении языка и культуры на занятиях по практике языка рекомендует идти от фактов культуры к явлениям в языке. Эта тенденция отразила произошедшее в 90-е гг. смещение научных интересов в сторону изучения на занятиях прежде всего культуры. Взаимодействие языка и культуры в рамках этого направления изучается в новой области языкознания – лингвокультурологии, которая стремится исследовать взаимосвязь и взаимодействие культуры и языка в процессе их функционирования.</w:t>
      </w:r>
    </w:p>
    <w:p w:rsidR="00FD2747" w:rsidRPr="00FF294E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94E">
        <w:rPr>
          <w:rFonts w:ascii="Times New Roman" w:hAnsi="Times New Roman" w:cs="Times New Roman"/>
          <w:sz w:val="28"/>
          <w:szCs w:val="28"/>
        </w:rPr>
        <w:t>В своей исследовательской практике филологи давно признали необходимость международных связей, а также прямого доступа к каналам актуальной информации о культуре изучаемого языка и используют информационные технологии очень широко. Достоинство дистанционной формы обучения заключается в возможности организации самостоятельной работы учащихся в удобное для них время с помощью специальных компьютерных программ и контакта с преподавателем по телефону или электронной почте.</w:t>
      </w:r>
    </w:p>
    <w:p w:rsidR="00FD2747" w:rsidRDefault="00FD2747" w:rsidP="00A673C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F294E">
        <w:rPr>
          <w:sz w:val="28"/>
          <w:szCs w:val="28"/>
        </w:rPr>
        <w:t xml:space="preserve">бразование на русском языке, в том числе на улучшение владения русским языком, значительно возрос по сравнению с началом 90-х, когда наблюдался резкий спад интереса к русскому языку. В повышении навыков владения русским в </w:t>
      </w:r>
      <w:hyperlink r:id="rId5" w:tooltip="2008 год" w:history="1">
        <w:r w:rsidRPr="005816CA">
          <w:rPr>
            <w:rStyle w:val="Hyperlink"/>
            <w:rFonts w:cs="Calibri"/>
            <w:sz w:val="22"/>
            <w:szCs w:val="22"/>
          </w:rPr>
          <w:t>http://ru.wikipedia.org/wiki/2008_%D0%B3%D0%BE%D0%B4</w:t>
        </w:r>
      </w:hyperlink>
      <w:r w:rsidRPr="00FF294E">
        <w:rPr>
          <w:sz w:val="28"/>
          <w:szCs w:val="28"/>
        </w:rPr>
        <w:t xml:space="preserve">оказались наиболее заинтересованы </w:t>
      </w:r>
      <w:r>
        <w:rPr>
          <w:sz w:val="28"/>
          <w:szCs w:val="28"/>
        </w:rPr>
        <w:t>разные народы, проживающие на Юге России: таджики</w:t>
      </w:r>
      <w:r w:rsidRPr="00FF294E">
        <w:rPr>
          <w:sz w:val="28"/>
          <w:szCs w:val="28"/>
        </w:rPr>
        <w:t xml:space="preserve">, </w:t>
      </w:r>
      <w:hyperlink r:id="rId6" w:tooltip="Армения" w:history="1">
        <w:r w:rsidRPr="00A673CD">
          <w:rPr>
            <w:rStyle w:val="Hyperlink"/>
            <w:color w:val="auto"/>
            <w:sz w:val="28"/>
            <w:szCs w:val="28"/>
            <w:u w:val="none"/>
          </w:rPr>
          <w:t>арм</w:t>
        </w:r>
      </w:hyperlink>
      <w:r>
        <w:rPr>
          <w:sz w:val="28"/>
          <w:szCs w:val="28"/>
        </w:rPr>
        <w:t>яне, киргизы, татары, башкиры, чуваши</w:t>
      </w:r>
      <w:r w:rsidRPr="00FF294E">
        <w:rPr>
          <w:sz w:val="28"/>
          <w:szCs w:val="28"/>
        </w:rPr>
        <w:t xml:space="preserve">, отчасти </w:t>
      </w:r>
      <w:r>
        <w:rPr>
          <w:sz w:val="28"/>
          <w:szCs w:val="28"/>
        </w:rPr>
        <w:t>грузины и молдаване .</w:t>
      </w:r>
    </w:p>
    <w:p w:rsidR="00FD2747" w:rsidRPr="00FF294E" w:rsidRDefault="00FD2747" w:rsidP="00A673C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Образование на русском языке, изучение русской литературы, истории и культуры никак не должно препятствовать сохранению и развитию национальных языков и культур. Задача культурно-образовательных органов не только способствовать сохранению их  национального многообразия, но и создавать все возможные условия для их толерантного взаимодействия. </w:t>
      </w:r>
    </w:p>
    <w:p w:rsidR="00FD2747" w:rsidRPr="00AC2A0D" w:rsidRDefault="00FD2747" w:rsidP="00A67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>Все вышеизложенное обусловливает актуальность международной конференции.</w:t>
      </w:r>
    </w:p>
    <w:p w:rsidR="00FD2747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FB">
        <w:rPr>
          <w:rFonts w:ascii="Times New Roman" w:hAnsi="Times New Roman" w:cs="Times New Roman"/>
          <w:b/>
          <w:bCs/>
          <w:sz w:val="28"/>
          <w:szCs w:val="28"/>
        </w:rPr>
        <w:t>Тема конференции:</w:t>
      </w:r>
      <w:r w:rsidRPr="002A5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47" w:rsidRPr="002A5AFB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FB">
        <w:rPr>
          <w:rFonts w:ascii="Times New Roman" w:hAnsi="Times New Roman" w:cs="Times New Roman"/>
          <w:sz w:val="28"/>
          <w:szCs w:val="28"/>
        </w:rPr>
        <w:t>«Язык и культура Юга России как синтез полиэтнических практик: аспекты толерантного взаимодействия».</w:t>
      </w:r>
      <w:r w:rsidRPr="002A5AF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A5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47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AC2A0D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A0D">
        <w:rPr>
          <w:rFonts w:ascii="Times New Roman" w:hAnsi="Times New Roman" w:cs="Times New Roman"/>
          <w:b/>
          <w:bCs/>
          <w:sz w:val="28"/>
          <w:szCs w:val="28"/>
        </w:rPr>
        <w:t>Цель и задачи конференции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2747" w:rsidRPr="00AC2A0D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C2A0D">
        <w:rPr>
          <w:rFonts w:ascii="Times New Roman" w:hAnsi="Times New Roman" w:cs="Times New Roman"/>
          <w:sz w:val="28"/>
          <w:szCs w:val="28"/>
        </w:rPr>
        <w:t xml:space="preserve"> </w:t>
      </w:r>
      <w:r w:rsidRPr="00AC2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A0D">
        <w:rPr>
          <w:rFonts w:ascii="Times New Roman" w:hAnsi="Times New Roman" w:cs="Times New Roman"/>
          <w:sz w:val="28"/>
          <w:szCs w:val="28"/>
        </w:rPr>
        <w:t xml:space="preserve">  выявить основные тенденции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0D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ов и культур на южнорусской территории</w:t>
      </w:r>
      <w:r w:rsidRPr="00AC2A0D">
        <w:rPr>
          <w:rFonts w:ascii="Times New Roman" w:hAnsi="Times New Roman" w:cs="Times New Roman"/>
          <w:sz w:val="28"/>
          <w:szCs w:val="28"/>
        </w:rPr>
        <w:t xml:space="preserve"> и определить механизмы  укрепления </w:t>
      </w:r>
      <w:r>
        <w:rPr>
          <w:rFonts w:ascii="Times New Roman" w:hAnsi="Times New Roman" w:cs="Times New Roman"/>
          <w:sz w:val="28"/>
          <w:szCs w:val="28"/>
        </w:rPr>
        <w:t>их толерантного взаимодействия.</w:t>
      </w:r>
    </w:p>
    <w:p w:rsidR="00FD2747" w:rsidRPr="00AC2A0D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A0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 мониторинг культурной и языковой ситуации на юге России; выявить ведущие тенденции их развития;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–пропагандировать толерантное сосуществование языков и культур разных народов, проживающих на юге России;</w:t>
      </w:r>
    </w:p>
    <w:p w:rsidR="00FD2747" w:rsidRPr="00AC2A0D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C2A0D">
        <w:rPr>
          <w:rFonts w:ascii="Times New Roman" w:hAnsi="Times New Roman" w:cs="Times New Roman"/>
          <w:sz w:val="28"/>
          <w:szCs w:val="28"/>
        </w:rPr>
        <w:t>способствовать укреплению позиций русского языка как языка международного общения;</w:t>
      </w:r>
    </w:p>
    <w:p w:rsidR="00FD2747" w:rsidRPr="00AC2A0D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>– выявить актуальные проблемы реализации функций русского языка в современном мире;</w:t>
      </w:r>
    </w:p>
    <w:p w:rsidR="00FD2747" w:rsidRPr="00AC2A0D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 xml:space="preserve">–выяснить особенности реального функционирования русского языка как неродного в условиях полиэтнической и поликультурной среды; </w:t>
      </w:r>
    </w:p>
    <w:p w:rsidR="00FD2747" w:rsidRDefault="00FD2747" w:rsidP="00A673C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C2A0D">
        <w:rPr>
          <w:sz w:val="28"/>
          <w:szCs w:val="28"/>
        </w:rPr>
        <w:sym w:font="Symbol" w:char="F02D"/>
      </w:r>
      <w:r w:rsidRPr="00AC2A0D">
        <w:rPr>
          <w:sz w:val="28"/>
          <w:szCs w:val="28"/>
        </w:rPr>
        <w:t xml:space="preserve">обсудить инновационные технологии преподавания русского языка в </w:t>
      </w:r>
      <w:r>
        <w:rPr>
          <w:sz w:val="28"/>
          <w:szCs w:val="28"/>
        </w:rPr>
        <w:t>в полиэтнической среде</w:t>
      </w:r>
      <w:r w:rsidRPr="00AC2A0D">
        <w:rPr>
          <w:sz w:val="28"/>
          <w:szCs w:val="28"/>
        </w:rPr>
        <w:t>;</w:t>
      </w:r>
    </w:p>
    <w:p w:rsidR="00FD2747" w:rsidRPr="00AC2A0D" w:rsidRDefault="00FD2747" w:rsidP="00A673C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C2A0D">
        <w:rPr>
          <w:sz w:val="28"/>
          <w:szCs w:val="28"/>
        </w:rPr>
        <w:t>популяризировать русский язык, литературу и культуру России.</w:t>
      </w:r>
    </w:p>
    <w:p w:rsidR="00FD2747" w:rsidRPr="00AC2A0D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AC2A0D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</w:p>
    <w:p w:rsidR="00FD2747" w:rsidRPr="00A673CD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CD">
        <w:rPr>
          <w:rFonts w:ascii="Times New Roman" w:hAnsi="Times New Roman" w:cs="Times New Roman"/>
          <w:sz w:val="28"/>
          <w:szCs w:val="28"/>
        </w:rPr>
        <w:t>Предполагается, что  в конференции примут участие (очное и заочное) не менее 100 человек, в т.ч.:</w:t>
      </w:r>
    </w:p>
    <w:p w:rsidR="00FD2747" w:rsidRPr="00191D7B" w:rsidRDefault="00FD2747" w:rsidP="00191D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1D7B">
        <w:rPr>
          <w:rFonts w:ascii="Times New Roman" w:hAnsi="Times New Roman" w:cs="Times New Roman"/>
          <w:sz w:val="32"/>
          <w:szCs w:val="32"/>
        </w:rPr>
        <w:t xml:space="preserve">Список участников </w:t>
      </w:r>
    </w:p>
    <w:p w:rsidR="00FD2747" w:rsidRPr="00191D7B" w:rsidRDefault="00FD2747" w:rsidP="00191D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91D7B">
        <w:rPr>
          <w:rFonts w:ascii="Times New Roman" w:hAnsi="Times New Roman" w:cs="Times New Roman"/>
          <w:sz w:val="32"/>
          <w:szCs w:val="32"/>
          <w:shd w:val="clear" w:color="auto" w:fill="FFFFFF"/>
        </w:rPr>
        <w:t>международной научно-практической конференции</w:t>
      </w:r>
    </w:p>
    <w:p w:rsidR="00FD2747" w:rsidRPr="00191D7B" w:rsidRDefault="00FD2747" w:rsidP="00191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«</w:t>
      </w:r>
      <w:r w:rsidRPr="00191D7B">
        <w:rPr>
          <w:rFonts w:ascii="Times New Roman" w:hAnsi="Times New Roman" w:cs="Times New Roman"/>
          <w:b/>
          <w:bCs/>
          <w:sz w:val="28"/>
          <w:szCs w:val="28"/>
        </w:rPr>
        <w:t xml:space="preserve">Язык и культура Юга России как синтез полиэтнических практик: аспекты толерантного взаимодействия» </w:t>
      </w:r>
    </w:p>
    <w:p w:rsidR="00FD2747" w:rsidRPr="00191D7B" w:rsidRDefault="00FD2747" w:rsidP="00191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(Волгоград, 23-24 апреля 2015 г.)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 xml:space="preserve">Абдулазиз Язиз Аббасхилми, </w:t>
      </w:r>
      <w:r w:rsidRPr="00191D7B">
        <w:rPr>
          <w:rFonts w:ascii="Times New Roman" w:hAnsi="Times New Roman" w:cs="Times New Roman"/>
          <w:sz w:val="28"/>
          <w:szCs w:val="28"/>
        </w:rPr>
        <w:t>аспирант ЮФУ, Ирак;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Акимова Татьяна Петровна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 филологических наук, доцент кафедры русского языка и методики его преподавания Волгоградского государственного социально-педагогического университета, Россия;</w:t>
      </w:r>
    </w:p>
    <w:p w:rsidR="00FD2747" w:rsidRPr="00191D7B" w:rsidRDefault="00FD2747" w:rsidP="00191D7B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 xml:space="preserve">Акопян Ануш Георгиевна, </w:t>
      </w:r>
      <w:r w:rsidRPr="00191D7B">
        <w:rPr>
          <w:rFonts w:ascii="Times New Roman" w:hAnsi="Times New Roman" w:cs="Times New Roman"/>
          <w:sz w:val="28"/>
          <w:szCs w:val="28"/>
        </w:rPr>
        <w:t>старший преподаватель кафедры английской филологии ЮФУ, Россия;</w:t>
      </w:r>
    </w:p>
    <w:p w:rsidR="00FD2747" w:rsidRDefault="00FD2747" w:rsidP="00191D7B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Алещенко Елена Ивановна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филологических наук, профессор ВГСПУ, Россия;</w:t>
      </w:r>
      <w:r w:rsidRPr="00191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2747" w:rsidRPr="00D932AC" w:rsidRDefault="00FD2747" w:rsidP="00191D7B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4F">
        <w:rPr>
          <w:rFonts w:ascii="Times New Roman" w:hAnsi="Times New Roman" w:cs="Times New Roman"/>
          <w:b/>
          <w:bCs/>
          <w:sz w:val="28"/>
          <w:szCs w:val="28"/>
        </w:rPr>
        <w:t>Анджиева Гиляна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932AC"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 xml:space="preserve"> Калмыцкого государственного университета, Калмыкия;</w:t>
      </w:r>
    </w:p>
    <w:p w:rsidR="00FD2747" w:rsidRPr="00191D7B" w:rsidRDefault="00FD2747" w:rsidP="00191D7B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Атавуллаева Саида Джумабекмурадовна</w:t>
      </w:r>
      <w:r w:rsidRPr="00191D7B">
        <w:rPr>
          <w:rFonts w:ascii="Times New Roman" w:hAnsi="Times New Roman" w:cs="Times New Roman"/>
          <w:sz w:val="28"/>
          <w:szCs w:val="28"/>
        </w:rPr>
        <w:t>, старший преподаватель Самаркандского государственного университета, Узбекистан;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Ахмедова Рано Жалиловна</w:t>
      </w:r>
      <w:r w:rsidRPr="00191D7B">
        <w:rPr>
          <w:rFonts w:ascii="Times New Roman" w:hAnsi="Times New Roman" w:cs="Times New Roman"/>
          <w:sz w:val="28"/>
          <w:szCs w:val="28"/>
        </w:rPr>
        <w:t xml:space="preserve">, 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филологических наук, доцент кафедры русского языкознания Навоийского государственного  педагогического института, Узбекистан;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A14">
        <w:rPr>
          <w:rFonts w:ascii="Times New Roman" w:hAnsi="Times New Roman" w:cs="Times New Roman"/>
          <w:b/>
          <w:bCs/>
          <w:sz w:val="28"/>
          <w:szCs w:val="28"/>
        </w:rPr>
        <w:t xml:space="preserve">Баишева Зиля Вагизовна, </w:t>
      </w:r>
      <w:r w:rsidRPr="003E6A14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</w:t>
      </w:r>
      <w:r w:rsidRPr="003E6A14"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 </w:t>
      </w:r>
      <w:r w:rsidRPr="003E6A14">
        <w:rPr>
          <w:rFonts w:ascii="Times New Roman" w:hAnsi="Times New Roman" w:cs="Times New Roman"/>
          <w:sz w:val="28"/>
          <w:szCs w:val="28"/>
          <w:shd w:val="clear" w:color="auto" w:fill="FFFFFF"/>
        </w:rPr>
        <w:t>Башкирского государственного университета, Россия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5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Батырева Светлана Гарриевна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E6A14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искусствоведения, профессор КалмГУ, ведущий научный сотрудник Музея традиционной культуры имени Зая-пандиты Калмыцкого института гуманитарных исследований РАН, Калмыкия;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D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Бобровская Галина Витальевна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Волгоградского государственного социально-педагогического университета, Россия;</w:t>
      </w:r>
    </w:p>
    <w:p w:rsidR="00FD2747" w:rsidRPr="003E6A14" w:rsidRDefault="00FD2747" w:rsidP="00191D7B">
      <w:pPr>
        <w:pStyle w:val="PlainTex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6A14">
        <w:rPr>
          <w:rFonts w:ascii="Times New Roman" w:hAnsi="Times New Roman" w:cs="Times New Roman"/>
          <w:b/>
          <w:bCs/>
          <w:sz w:val="28"/>
          <w:szCs w:val="28"/>
        </w:rPr>
        <w:t xml:space="preserve">Бобылёв Борис Геннадьевич, </w:t>
      </w:r>
      <w:r w:rsidRPr="003E6A14">
        <w:rPr>
          <w:rFonts w:ascii="Times New Roman" w:hAnsi="Times New Roman" w:cs="Times New Roman"/>
          <w:sz w:val="28"/>
          <w:szCs w:val="28"/>
        </w:rPr>
        <w:t>доктор педагогических наук, профессор Государственного университета – учебно-научно-производственного комплекса, Россия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A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Бойчук Алена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Алексеевна</w:t>
      </w:r>
      <w:r w:rsidRPr="003E6A14">
        <w:rPr>
          <w:rFonts w:ascii="Times New Roman" w:hAnsi="Times New Roman" w:cs="Times New Roman"/>
          <w:sz w:val="28"/>
          <w:szCs w:val="28"/>
          <w:shd w:val="clear" w:color="auto" w:fill="FFFFFF"/>
        </w:rPr>
        <w:t>, аспирант кафедры зарубежной литературы и теории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6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литературы Черновицкого национального университета им. Юрия </w:t>
      </w:r>
      <w:r w:rsidRPr="00A61DE6">
        <w:rPr>
          <w:rFonts w:ascii="Times New Roman" w:hAnsi="Times New Roman" w:cs="Times New Roman"/>
          <w:sz w:val="28"/>
          <w:szCs w:val="28"/>
          <w:shd w:val="clear" w:color="auto" w:fill="FFFFFF"/>
        </w:rPr>
        <w:t>Федьковича, Украина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D2747" w:rsidRPr="00265601" w:rsidRDefault="00FD2747" w:rsidP="0008263F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482">
        <w:rPr>
          <w:rFonts w:ascii="Times New Roman" w:hAnsi="Times New Roman" w:cs="Times New Roman"/>
          <w:b/>
          <w:bCs/>
          <w:sz w:val="28"/>
          <w:szCs w:val="28"/>
        </w:rPr>
        <w:t>Бокова Валентина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Сергеевна, </w:t>
      </w:r>
      <w:r w:rsidRPr="000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аспирант</w:t>
      </w:r>
      <w:r w:rsidRPr="002656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65601">
        <w:rPr>
          <w:rFonts w:ascii="Times New Roman" w:hAnsi="Times New Roman" w:cs="Times New Roman"/>
          <w:sz w:val="28"/>
          <w:szCs w:val="28"/>
        </w:rPr>
        <w:t>Калмыцкого государственного ун-та, Калм</w:t>
      </w:r>
      <w:r>
        <w:rPr>
          <w:rFonts w:ascii="Times New Roman" w:hAnsi="Times New Roman" w:cs="Times New Roman"/>
          <w:sz w:val="28"/>
          <w:szCs w:val="28"/>
        </w:rPr>
        <w:t>ыкия;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Болотова Елена Юрьевна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доктор исторических наук, профессор, декан исторического факультета Волгоградского государственного социально-педагогического университета, Россия;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Бочарова Татьяна Алексеевна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, магистрант 1 курса кафедры истории России Волгоградского государственного социально-педагогического университета, Россия;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Брысина Евгения Валентиновна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, доктор филологических наук, профессор, зав. кафедрой общего и славяно-русского языкознания, декан филологического факультета Волгоградского государственного социально-педагогического университета,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D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Буйленко Ирина Викторовна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 Волгоградского государственного социально-педагогического университета, Россия;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Быдина Ирина Викторовна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91D7B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общего и славяно-русского языкознания Волгоградского государственного социально-педагогического университета, Россия;</w:t>
      </w:r>
    </w:p>
    <w:p w:rsidR="00FD2747" w:rsidRPr="00191D7B" w:rsidRDefault="00FD2747" w:rsidP="00F1119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D7B">
        <w:rPr>
          <w:rFonts w:ascii="Times New Roman" w:hAnsi="Times New Roman" w:cs="Times New Roman"/>
          <w:b/>
          <w:bCs/>
          <w:sz w:val="28"/>
          <w:szCs w:val="28"/>
        </w:rPr>
        <w:t xml:space="preserve">Ван Вэньцянь, </w:t>
      </w:r>
      <w:r w:rsidRPr="00191D7B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 w:rsidRPr="00191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D7B">
        <w:rPr>
          <w:rFonts w:ascii="Times New Roman" w:hAnsi="Times New Roman" w:cs="Times New Roman"/>
          <w:sz w:val="28"/>
          <w:szCs w:val="28"/>
        </w:rPr>
        <w:t>Тяньзиньского университета иностранных языков, КНР;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04771D">
        <w:rPr>
          <w:rFonts w:ascii="Times New Roman" w:hAnsi="Times New Roman" w:cs="Times New Roman"/>
          <w:b/>
          <w:bCs/>
          <w:sz w:val="28"/>
          <w:szCs w:val="28"/>
        </w:rPr>
        <w:t>Ван Минъюй</w:t>
      </w:r>
      <w:r>
        <w:rPr>
          <w:rFonts w:ascii="Times New Roman" w:hAnsi="Times New Roman" w:cs="Times New Roman"/>
          <w:sz w:val="28"/>
          <w:szCs w:val="28"/>
        </w:rPr>
        <w:t>, доктор наук Тяньзиньского университета иностранных языков, КНР;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Верховых Людмила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филологических наук, доцент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Борисоглебского государственного педагогического института, Россия;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Вильчанская Юлия Николаевна,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ассистент кафедры культурологии и зарубежной литературы Хмельницкой гуманитарно-педагогической академии, Украина;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Воркачев Сергей Григорьевич</w:t>
      </w:r>
      <w:r w:rsidRPr="00191D7B">
        <w:rPr>
          <w:rFonts w:ascii="Times New Roman" w:hAnsi="Times New Roman" w:cs="Times New Roman"/>
          <w:sz w:val="28"/>
          <w:szCs w:val="28"/>
        </w:rPr>
        <w:t>, доктор филологических наук, профессор Кубанского государственного технологического университета, Россия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Галкова Ольга Валентиновна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, доктор исторических наук, профессор ГБОУ ВПО ВолгГМУ Минздравсоцразвития России;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Гольденберг Аркадий Хаимович</w:t>
      </w:r>
      <w:r w:rsidRPr="00191D7B">
        <w:rPr>
          <w:rFonts w:ascii="Times New Roman" w:hAnsi="Times New Roman" w:cs="Times New Roman"/>
          <w:sz w:val="28"/>
          <w:szCs w:val="28"/>
        </w:rPr>
        <w:t xml:space="preserve">, 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филологических наук, </w:t>
      </w:r>
      <w:r w:rsidRPr="00191D7B">
        <w:rPr>
          <w:rFonts w:ascii="Times New Roman" w:hAnsi="Times New Roman" w:cs="Times New Roman"/>
          <w:sz w:val="28"/>
          <w:szCs w:val="28"/>
        </w:rPr>
        <w:t xml:space="preserve">профессор кафедры литературы ВГСПУ, 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Горбань Оксана Анатольевна, 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филологических наук, профессор Волгоградского государственного университета, Россия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4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Декатова Кристина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 Волгоградского государственного социально-педагогического университета, Россия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A3579A">
        <w:rPr>
          <w:rFonts w:ascii="Times New Roman" w:hAnsi="Times New Roman" w:cs="Times New Roman"/>
          <w:b/>
          <w:bCs/>
          <w:sz w:val="28"/>
          <w:szCs w:val="28"/>
        </w:rPr>
        <w:t>Джамбинова Надежда Садрыковна,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филологических наук, доцент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Калмыцкого государственного университета, Калмыкия;</w:t>
      </w:r>
    </w:p>
    <w:p w:rsidR="00FD2747" w:rsidRDefault="00FD2747" w:rsidP="0012648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126482">
        <w:rPr>
          <w:rFonts w:ascii="Times New Roman" w:hAnsi="Times New Roman" w:cs="Times New Roman"/>
          <w:b/>
          <w:bCs/>
          <w:sz w:val="28"/>
          <w:szCs w:val="28"/>
        </w:rPr>
        <w:t>Дженгурова Байра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филологических наук, доцент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Калмыцкого государственного университета, Калмыкия;</w:t>
      </w:r>
    </w:p>
    <w:p w:rsidR="00FD2747" w:rsidRPr="00191D7B" w:rsidRDefault="00FD2747" w:rsidP="00126482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Джураева Зулхумор Раджабовна</w:t>
      </w:r>
      <w:r w:rsidRPr="00191D7B">
        <w:rPr>
          <w:rFonts w:ascii="Times New Roman" w:hAnsi="Times New Roman" w:cs="Times New Roman"/>
          <w:sz w:val="28"/>
          <w:szCs w:val="28"/>
        </w:rPr>
        <w:t xml:space="preserve">, 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педагогических наук, доцент Бухарского государственного   университета, Узбекистан;</w:t>
      </w:r>
    </w:p>
    <w:p w:rsidR="00FD2747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Дикарева Светлана Самуиловна</w:t>
      </w:r>
      <w:r w:rsidRPr="00191D7B">
        <w:rPr>
          <w:rFonts w:ascii="Times New Roman" w:hAnsi="Times New Roman" w:cs="Times New Roman"/>
          <w:sz w:val="28"/>
          <w:szCs w:val="28"/>
        </w:rPr>
        <w:t>, кандидат филологических наук, доцент кафедры межъязыковых коммуникации и журналистики Таврического национального университета им. В.И. Вернадского, директор научно-исследовательского центра когнитивной и прикладной лингвистики, Симферополь, Республика Крым, Россия;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D">
        <w:rPr>
          <w:rFonts w:ascii="Times New Roman" w:hAnsi="Times New Roman" w:cs="Times New Roman"/>
          <w:b/>
          <w:bCs/>
          <w:sz w:val="28"/>
          <w:szCs w:val="28"/>
        </w:rPr>
        <w:t>Донскова Ирина Владимировна</w:t>
      </w:r>
      <w:r w:rsidRPr="00293DC4">
        <w:rPr>
          <w:rFonts w:ascii="Times New Roman" w:hAnsi="Times New Roman" w:cs="Times New Roman"/>
          <w:sz w:val="28"/>
          <w:szCs w:val="28"/>
        </w:rPr>
        <w:t>, магистрант кафедры литературы</w:t>
      </w:r>
      <w:r>
        <w:rPr>
          <w:rFonts w:ascii="Times New Roman" w:hAnsi="Times New Roman" w:cs="Times New Roman"/>
          <w:sz w:val="28"/>
          <w:szCs w:val="28"/>
        </w:rPr>
        <w:t xml:space="preserve"> ВГСПУ,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A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Жаравина Лариса Владимировна,</w:t>
      </w:r>
      <w:r w:rsidRPr="003E6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доктор филологических наук, профессор кафедры литературы Волгоградского государственного социально-педагогического университета, Россия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B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Зварыкина Ирина Станиславовна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  русского языка и литературы МОУ СОШ №6 г. Астрахани;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Зинина Мария Владимировна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аспирант кафедры литературы </w:t>
      </w:r>
      <w:r w:rsidRPr="003E6A14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Волгоградского государственного социально-педагогического университета, Россия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D2747" w:rsidRDefault="00FD2747" w:rsidP="0008263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126482">
        <w:rPr>
          <w:rFonts w:ascii="Times New Roman" w:hAnsi="Times New Roman" w:cs="Times New Roman"/>
          <w:b/>
          <w:bCs/>
          <w:sz w:val="28"/>
          <w:szCs w:val="28"/>
        </w:rPr>
        <w:t>Ибрагимова Айгуль</w:t>
      </w:r>
      <w:r w:rsidRPr="00126482">
        <w:rPr>
          <w:rFonts w:ascii="Times New Roman" w:hAnsi="Times New Roman" w:cs="Times New Roman"/>
          <w:sz w:val="28"/>
          <w:szCs w:val="28"/>
        </w:rPr>
        <w:t xml:space="preserve">, </w:t>
      </w:r>
      <w:r w:rsidRPr="00265601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филологических наук, доцент</w:t>
      </w:r>
      <w:r w:rsidRPr="002656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65601">
        <w:rPr>
          <w:rFonts w:ascii="Times New Roman" w:hAnsi="Times New Roman" w:cs="Times New Roman"/>
          <w:sz w:val="28"/>
          <w:szCs w:val="28"/>
        </w:rPr>
        <w:t xml:space="preserve">Калмыцкого государственного ун-та, </w:t>
      </w:r>
      <w:r>
        <w:rPr>
          <w:rFonts w:ascii="Times New Roman" w:hAnsi="Times New Roman" w:cs="Times New Roman"/>
          <w:sz w:val="28"/>
          <w:szCs w:val="28"/>
        </w:rPr>
        <w:t>Калмыкия;</w:t>
      </w:r>
    </w:p>
    <w:p w:rsidR="00FD2747" w:rsidRPr="00191D7B" w:rsidRDefault="00FD2747" w:rsidP="0008263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Иманова Севиндж Ингилаб гызы</w:t>
      </w:r>
      <w:r w:rsidRPr="00191D7B">
        <w:rPr>
          <w:rFonts w:ascii="Times New Roman" w:hAnsi="Times New Roman" w:cs="Times New Roman"/>
          <w:sz w:val="28"/>
          <w:szCs w:val="28"/>
        </w:rPr>
        <w:t>,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филологических наук, профессор Бакинского славянского университета, Азербайджан;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Калёнова Наталья Алексеевна</w:t>
      </w:r>
      <w:r w:rsidRPr="00191D7B">
        <w:rPr>
          <w:rFonts w:ascii="Times New Roman" w:hAnsi="Times New Roman" w:cs="Times New Roman"/>
          <w:sz w:val="28"/>
          <w:szCs w:val="28"/>
        </w:rPr>
        <w:t>, кандидат филологических наук, доцент кафедры лингвистики и межкультурной коммуникации Волгоградского государственного архитектурно-строительного университета,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</w:rPr>
      </w:pPr>
      <w:r w:rsidRPr="003E6A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Касумова Рена Багадуровна</w:t>
      </w:r>
      <w:r w:rsidRPr="003E6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E6A14">
        <w:rPr>
          <w:rFonts w:ascii="Times New Roman" w:hAnsi="Times New Roman" w:cs="Times New Roman"/>
          <w:sz w:val="28"/>
          <w:szCs w:val="28"/>
        </w:rPr>
        <w:t>старший преподаватель кафедры общественных наук</w:t>
      </w:r>
      <w:r w:rsidRPr="003E6A14">
        <w:rPr>
          <w:rFonts w:ascii="Times New Roman" w:hAnsi="Times New Roman" w:cs="Times New Roman"/>
        </w:rPr>
        <w:t xml:space="preserve"> </w:t>
      </w:r>
      <w:r w:rsidRPr="003E6A14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Волгоградской государственной акаде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мии повышения квалификации и переподготовки работников образования,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Каунова Екатерина Викторовна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и методики его преподавания Волгоградского государственного социально-педагогического университета,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65601">
        <w:rPr>
          <w:rFonts w:ascii="Times New Roman" w:hAnsi="Times New Roman" w:cs="Times New Roman"/>
          <w:b/>
          <w:bCs/>
          <w:sz w:val="28"/>
          <w:szCs w:val="28"/>
        </w:rPr>
        <w:t>Кичикова Надежда Андреевна</w:t>
      </w:r>
      <w:r w:rsidRPr="00265601">
        <w:rPr>
          <w:rFonts w:ascii="Times New Roman" w:hAnsi="Times New Roman" w:cs="Times New Roman"/>
          <w:sz w:val="28"/>
          <w:szCs w:val="28"/>
        </w:rPr>
        <w:t xml:space="preserve">, </w:t>
      </w:r>
      <w:r w:rsidRPr="00265601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филологических наук, доцент</w:t>
      </w:r>
      <w:r w:rsidRPr="002656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65601">
        <w:rPr>
          <w:rFonts w:ascii="Times New Roman" w:hAnsi="Times New Roman" w:cs="Times New Roman"/>
          <w:sz w:val="28"/>
          <w:szCs w:val="28"/>
        </w:rPr>
        <w:t>Калмыцкого государственного ун-та, Калм</w:t>
      </w:r>
      <w:r>
        <w:rPr>
          <w:rFonts w:ascii="Times New Roman" w:hAnsi="Times New Roman" w:cs="Times New Roman"/>
          <w:sz w:val="28"/>
          <w:szCs w:val="28"/>
        </w:rPr>
        <w:t>ыкия;</w:t>
      </w:r>
    </w:p>
    <w:p w:rsidR="00FD2747" w:rsidRDefault="00FD2747" w:rsidP="00D932A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1A1E4F">
        <w:rPr>
          <w:rFonts w:ascii="Times New Roman" w:hAnsi="Times New Roman" w:cs="Times New Roman"/>
          <w:b/>
          <w:bCs/>
          <w:sz w:val="28"/>
          <w:szCs w:val="28"/>
        </w:rPr>
        <w:t xml:space="preserve">Колодько Василий Иванович, </w:t>
      </w:r>
      <w:r w:rsidRPr="00265601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филологических наук, доцент</w:t>
      </w:r>
      <w:r w:rsidRPr="002656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65601">
        <w:rPr>
          <w:rFonts w:ascii="Times New Roman" w:hAnsi="Times New Roman" w:cs="Times New Roman"/>
          <w:sz w:val="28"/>
          <w:szCs w:val="28"/>
        </w:rPr>
        <w:t>Калмыцкого государственного ун-та, Калм</w:t>
      </w:r>
      <w:r>
        <w:rPr>
          <w:rFonts w:ascii="Times New Roman" w:hAnsi="Times New Roman" w:cs="Times New Roman"/>
          <w:sz w:val="28"/>
          <w:szCs w:val="28"/>
        </w:rPr>
        <w:t>ыкия;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6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Колокольцева Татьяна Николаевна</w:t>
      </w:r>
      <w:r w:rsidRPr="00265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65601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 Волгоградского государственного социально-педагогического университета,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62B">
        <w:rPr>
          <w:rFonts w:ascii="Times New Roman" w:hAnsi="Times New Roman" w:cs="Times New Roman"/>
          <w:b/>
          <w:bCs/>
          <w:sz w:val="28"/>
          <w:szCs w:val="28"/>
        </w:rPr>
        <w:t>Королевич Станислава Антоновна</w:t>
      </w:r>
      <w:r w:rsidRPr="008F0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наук, доцент</w:t>
      </w:r>
      <w:r w:rsidRPr="008F00DC">
        <w:rPr>
          <w:rFonts w:ascii="Times New Roman" w:hAnsi="Times New Roman" w:cs="Times New Roman"/>
          <w:sz w:val="28"/>
          <w:szCs w:val="28"/>
        </w:rPr>
        <w:t xml:space="preserve"> Брестск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00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00D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00DC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>
        <w:rPr>
          <w:rFonts w:ascii="Times New Roman" w:hAnsi="Times New Roman" w:cs="Times New Roman"/>
          <w:sz w:val="28"/>
          <w:szCs w:val="28"/>
        </w:rPr>
        <w:t>, Беларусь</w:t>
      </w:r>
      <w:r w:rsidRPr="008F00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Кудрявцева Анна Аркадьевна, </w:t>
      </w:r>
      <w:r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 Волгоградского государственного социально-педагогического университета,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4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Кузнецова Елена Валентиновна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 Волгоградского государственного социально-педагогического университета, Россия;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Кулиева Рагиля Гусейн гызы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, доктор филологических наук, профессор Бакинского славянского университета, Азербайджан;</w:t>
      </w:r>
    </w:p>
    <w:p w:rsidR="00FD2747" w:rsidRPr="00191D7B" w:rsidRDefault="00FD2747" w:rsidP="00191D7B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Кульченко Юлия Викторовна</w:t>
      </w:r>
      <w:r w:rsidRPr="00191D7B">
        <w:rPr>
          <w:rFonts w:ascii="Times New Roman" w:hAnsi="Times New Roman" w:cs="Times New Roman"/>
          <w:sz w:val="28"/>
          <w:szCs w:val="28"/>
        </w:rPr>
        <w:t>, старший лаборант кафедры английской филологии ЮФУ;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40A">
        <w:rPr>
          <w:rFonts w:ascii="Times New Roman" w:hAnsi="Times New Roman" w:cs="Times New Roman"/>
          <w:b/>
          <w:bCs/>
          <w:sz w:val="28"/>
          <w:szCs w:val="28"/>
        </w:rPr>
        <w:t>Курбанова Малика Гумаровна</w:t>
      </w:r>
      <w:r>
        <w:rPr>
          <w:rFonts w:ascii="Times New Roman" w:hAnsi="Times New Roman" w:cs="Times New Roman"/>
          <w:sz w:val="28"/>
          <w:szCs w:val="28"/>
        </w:rPr>
        <w:t xml:space="preserve">, ассистент кафедры русского языка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Дагестанского государственного технического университета, Россия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40A">
        <w:rPr>
          <w:rFonts w:ascii="Times New Roman" w:hAnsi="Times New Roman" w:cs="Times New Roman"/>
          <w:b/>
          <w:bCs/>
          <w:sz w:val="28"/>
          <w:szCs w:val="28"/>
        </w:rPr>
        <w:t>Курбанова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кандидат филологических наук, старший преподаватель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 Дагестанского государственного технического университета, Россия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601">
        <w:rPr>
          <w:rFonts w:ascii="Times New Roman" w:hAnsi="Times New Roman" w:cs="Times New Roman"/>
          <w:b/>
          <w:bCs/>
          <w:sz w:val="28"/>
          <w:szCs w:val="28"/>
        </w:rPr>
        <w:t>Ларионова Марина Ченгаровна,</w:t>
      </w:r>
      <w:r w:rsidRPr="008E32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филологических наук, ведущий научный сотрудник Южного отделения Российской академии наук,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Россия;</w:t>
      </w:r>
    </w:p>
    <w:p w:rsidR="00FD2747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Левончева Наталья Александровна</w:t>
      </w:r>
      <w:r w:rsidRPr="00191D7B">
        <w:rPr>
          <w:rFonts w:ascii="Times New Roman" w:hAnsi="Times New Roman" w:cs="Times New Roman"/>
          <w:sz w:val="28"/>
          <w:szCs w:val="28"/>
        </w:rPr>
        <w:t>, учитель начальных классов СОШ №6 Волгограда, Россия;</w:t>
      </w:r>
    </w:p>
    <w:p w:rsidR="00FD2747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428">
        <w:rPr>
          <w:rFonts w:ascii="Times New Roman" w:hAnsi="Times New Roman" w:cs="Times New Roman"/>
          <w:b/>
          <w:bCs/>
          <w:sz w:val="28"/>
          <w:szCs w:val="28"/>
        </w:rPr>
        <w:t>Манаенкова Елена Федоровна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7AED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</w:t>
      </w:r>
      <w:r w:rsidRPr="002C7AED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ВГСПУ, Россия;</w:t>
      </w:r>
    </w:p>
    <w:p w:rsidR="00FD2747" w:rsidRDefault="00FD2747" w:rsidP="0008263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Манджиева Элина Борисовна</w:t>
      </w:r>
      <w:r w:rsidRPr="0008263F">
        <w:rPr>
          <w:rFonts w:ascii="Times New Roman" w:hAnsi="Times New Roman" w:cs="Times New Roman"/>
          <w:sz w:val="28"/>
          <w:szCs w:val="28"/>
        </w:rPr>
        <w:t>,</w:t>
      </w:r>
      <w:r w:rsidRPr="000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5601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филологических наук, доцент</w:t>
      </w:r>
      <w:r w:rsidRPr="002656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65601">
        <w:rPr>
          <w:rFonts w:ascii="Times New Roman" w:hAnsi="Times New Roman" w:cs="Times New Roman"/>
          <w:sz w:val="28"/>
          <w:szCs w:val="28"/>
        </w:rPr>
        <w:t>Калмыцкого государственного ун-та, Калм</w:t>
      </w:r>
      <w:r>
        <w:rPr>
          <w:rFonts w:ascii="Times New Roman" w:hAnsi="Times New Roman" w:cs="Times New Roman"/>
          <w:sz w:val="28"/>
          <w:szCs w:val="28"/>
        </w:rPr>
        <w:t>ыкия;</w:t>
      </w:r>
    </w:p>
    <w:p w:rsidR="00FD2747" w:rsidRPr="00265601" w:rsidRDefault="00FD2747" w:rsidP="0008263F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3B0D">
        <w:rPr>
          <w:rFonts w:ascii="Times New Roman" w:hAnsi="Times New Roman" w:cs="Times New Roman"/>
          <w:b/>
          <w:bCs/>
          <w:sz w:val="28"/>
          <w:szCs w:val="28"/>
        </w:rPr>
        <w:t xml:space="preserve">Медведева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Мария Александровна</w:t>
      </w:r>
      <w:r w:rsidRPr="007E3B0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540FA">
        <w:rPr>
          <w:rFonts w:ascii="Times New Roman" w:hAnsi="Times New Roman" w:cs="Times New Roman"/>
          <w:sz w:val="28"/>
          <w:szCs w:val="28"/>
        </w:rPr>
        <w:t xml:space="preserve"> студент-исследователь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филологического факультета  ВГСПУ, Россия;</w:t>
      </w:r>
      <w:r w:rsidRPr="00F540FA">
        <w:rPr>
          <w:rFonts w:ascii="Times New Roman" w:hAnsi="Times New Roman" w:cs="Times New Roman"/>
          <w:sz w:val="28"/>
          <w:szCs w:val="28"/>
        </w:rPr>
        <w:t>.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DE6">
        <w:rPr>
          <w:rFonts w:ascii="Times New Roman" w:hAnsi="Times New Roman" w:cs="Times New Roman"/>
          <w:b/>
          <w:bCs/>
          <w:sz w:val="28"/>
          <w:szCs w:val="28"/>
        </w:rPr>
        <w:t>Москвин Василий Павлович</w:t>
      </w:r>
      <w:r>
        <w:rPr>
          <w:rFonts w:ascii="Times New Roman" w:hAnsi="Times New Roman" w:cs="Times New Roman"/>
          <w:sz w:val="28"/>
          <w:szCs w:val="28"/>
        </w:rPr>
        <w:t xml:space="preserve">, доктор филологических наук, профессор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 Волгоградского государственного социально-педагогического университета, Россия;</w:t>
      </w:r>
    </w:p>
    <w:p w:rsidR="00FD2747" w:rsidRPr="00265601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65601">
        <w:rPr>
          <w:rFonts w:ascii="Times New Roman" w:hAnsi="Times New Roman" w:cs="Times New Roman"/>
          <w:b/>
          <w:bCs/>
          <w:sz w:val="28"/>
          <w:szCs w:val="28"/>
        </w:rPr>
        <w:t>Никитенко Ольга Григорьевна</w:t>
      </w:r>
      <w:r w:rsidRPr="00265601">
        <w:rPr>
          <w:rFonts w:ascii="Times New Roman" w:hAnsi="Times New Roman" w:cs="Times New Roman"/>
          <w:sz w:val="28"/>
          <w:szCs w:val="28"/>
        </w:rPr>
        <w:t>, профессор ВГИИК, Россия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601">
        <w:rPr>
          <w:rFonts w:ascii="Times New Roman" w:hAnsi="Times New Roman" w:cs="Times New Roman"/>
          <w:b/>
          <w:bCs/>
          <w:sz w:val="28"/>
          <w:szCs w:val="28"/>
        </w:rPr>
        <w:t>Никитина Татьяна Геннадьевна</w:t>
      </w:r>
      <w:r w:rsidRPr="00265601">
        <w:rPr>
          <w:rFonts w:ascii="Times New Roman" w:hAnsi="Times New Roman" w:cs="Times New Roman"/>
          <w:sz w:val="28"/>
          <w:szCs w:val="28"/>
        </w:rPr>
        <w:t>, доктор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 Псковского государственного  университета,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DE6">
        <w:rPr>
          <w:rFonts w:ascii="Times New Roman" w:hAnsi="Times New Roman" w:cs="Times New Roman"/>
          <w:b/>
          <w:bCs/>
          <w:sz w:val="28"/>
          <w:szCs w:val="28"/>
        </w:rPr>
        <w:t>Никифорова Елена Борисовна</w:t>
      </w:r>
      <w:r>
        <w:rPr>
          <w:rFonts w:ascii="Times New Roman" w:hAnsi="Times New Roman" w:cs="Times New Roman"/>
          <w:sz w:val="28"/>
          <w:szCs w:val="28"/>
        </w:rPr>
        <w:t xml:space="preserve">, доктор филологических наук, профессор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 Волгоградского государственного социально-педагогического университета, Россия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AC2F1A">
        <w:rPr>
          <w:rFonts w:ascii="Times New Roman" w:hAnsi="Times New Roman" w:cs="Times New Roman"/>
          <w:b/>
          <w:bCs/>
          <w:sz w:val="28"/>
          <w:szCs w:val="28"/>
        </w:rPr>
        <w:t>Николаев Сергей Георгиевич</w:t>
      </w:r>
      <w:r w:rsidRPr="0059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2DCB">
        <w:rPr>
          <w:rFonts w:ascii="Times New Roman" w:hAnsi="Times New Roman" w:cs="Times New Roman"/>
          <w:sz w:val="28"/>
          <w:szCs w:val="28"/>
        </w:rPr>
        <w:t>рофессор,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E2DCB">
        <w:rPr>
          <w:rFonts w:ascii="Times New Roman" w:hAnsi="Times New Roman" w:cs="Times New Roman"/>
          <w:sz w:val="28"/>
          <w:szCs w:val="28"/>
        </w:rPr>
        <w:t xml:space="preserve"> кафедрой </w:t>
      </w:r>
      <w:r>
        <w:rPr>
          <w:rFonts w:ascii="Times New Roman" w:hAnsi="Times New Roman" w:cs="Times New Roman"/>
          <w:sz w:val="28"/>
          <w:szCs w:val="28"/>
        </w:rPr>
        <w:t>английской филологии ЮФУ, Россия;</w:t>
      </w:r>
    </w:p>
    <w:p w:rsidR="00FD2747" w:rsidRPr="00B672FC" w:rsidRDefault="00FD2747" w:rsidP="00B672FC">
      <w:pPr>
        <w:rPr>
          <w:rFonts w:ascii="Times New Roman" w:hAnsi="Times New Roman" w:cs="Times New Roman"/>
          <w:sz w:val="28"/>
          <w:szCs w:val="28"/>
        </w:rPr>
      </w:pPr>
      <w:r w:rsidRPr="00B672FC">
        <w:rPr>
          <w:rFonts w:ascii="Times New Roman" w:hAnsi="Times New Roman" w:cs="Times New Roman"/>
          <w:b/>
          <w:bCs/>
          <w:sz w:val="28"/>
          <w:szCs w:val="28"/>
        </w:rPr>
        <w:t>Николаева Светлана Вячеславна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72FC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преподаватель ЮФУ; </w:t>
      </w:r>
    </w:p>
    <w:p w:rsidR="00FD2747" w:rsidRPr="00A8162B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D2747" w:rsidRPr="00191D7B" w:rsidRDefault="00FD2747" w:rsidP="00191D7B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Огаркова Елена Владимировна</w:t>
      </w:r>
      <w:r w:rsidRPr="00191D7B">
        <w:rPr>
          <w:rFonts w:ascii="Times New Roman" w:hAnsi="Times New Roman" w:cs="Times New Roman"/>
          <w:sz w:val="28"/>
          <w:szCs w:val="28"/>
        </w:rPr>
        <w:t>, кандидат исторических наук, доцент кафедры русского языка ФПИС ФГБОУ ВПО «Волгоградский государственный технический университет»; старший научный сотрудник ГБУК «Волгоградский музей изобразительных искусств им. И.И.Машкова», Россия;</w:t>
      </w:r>
    </w:p>
    <w:p w:rsidR="00FD2747" w:rsidRPr="00191D7B" w:rsidRDefault="00FD2747" w:rsidP="00191D7B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Орешкина Татьяна Николаевна</w:t>
      </w:r>
      <w:r w:rsidRPr="00191D7B">
        <w:rPr>
          <w:rFonts w:ascii="Times New Roman" w:hAnsi="Times New Roman" w:cs="Times New Roman"/>
          <w:sz w:val="28"/>
          <w:szCs w:val="28"/>
        </w:rPr>
        <w:t>, кандидат исторических наук, доцент кафедры истории России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Волгоградского государственного социально-педагогического университета, Россия;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Перевалова Светлана Валентиновна, 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филологических наук, профессор кафедры литературы Волгоградского государственного социально-педагогического университета, Россия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A1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Переход Ольга Борисовна, </w:t>
      </w:r>
      <w:r w:rsidRPr="003E6A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филологических наук, доцент,</w:t>
      </w:r>
      <w:r w:rsidRPr="003E6A1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3E6A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зав. кафедрой общего и русского языкознания</w:t>
      </w:r>
      <w:r w:rsidRPr="003E6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Брестского государственного университета имени А.С. Пушкина</w:t>
      </w:r>
      <w:r w:rsidRPr="003E6A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3E6A14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D2747" w:rsidRPr="003E6A14" w:rsidRDefault="00FD2747" w:rsidP="00191D7B">
      <w:pPr>
        <w:pStyle w:val="PlainTex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46E33">
        <w:rPr>
          <w:rFonts w:ascii="Times New Roman" w:hAnsi="Times New Roman" w:cs="Times New Roman"/>
          <w:b/>
          <w:bCs/>
          <w:sz w:val="28"/>
          <w:szCs w:val="28"/>
        </w:rPr>
        <w:t>Петренко Сергей Николаевич,</w:t>
      </w:r>
      <w:r>
        <w:rPr>
          <w:rFonts w:ascii="Times New Roman" w:hAnsi="Times New Roman" w:cs="Times New Roman"/>
          <w:sz w:val="28"/>
          <w:szCs w:val="28"/>
        </w:rPr>
        <w:t xml:space="preserve"> аспирант кафедры литературы ВГСПУ, Россия;.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Прокурова Наталья Сергеевна,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доктор филологических наук, профессор Волгоградской академии МВД РФ, Россия; </w:t>
      </w:r>
    </w:p>
    <w:p w:rsidR="00FD2747" w:rsidRPr="00A8162B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3E6A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Рыблова Марина Александровна, </w:t>
      </w:r>
      <w:r w:rsidRPr="003E6A14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исторических наук, профессор ВолГУ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81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4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Рябцева Наталья Евгеньевна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литературы  Волгоградского государственного социально-педагогического университета,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8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Русков Андрей Викторович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ассистент кафедры истории и архивоведения Приамурского государственного университета имени Шолом-Алейхема, Россия;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Савина Лариса Николаевна, 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филологических наук, профессор, зав. кафедрой литературы Волгоградского государственного социально-педагогического университета, Россия;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Савицкая Ольга Николаевна, </w:t>
      </w:r>
      <w:r w:rsidRPr="00191D7B">
        <w:rPr>
          <w:rFonts w:ascii="Times New Roman" w:hAnsi="Times New Roman" w:cs="Times New Roman"/>
          <w:sz w:val="28"/>
          <w:szCs w:val="28"/>
        </w:rPr>
        <w:t>кандидат исторических наук, доцент кафедры истории России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Волгоградского государственного социально-педагогического университета, Россия;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Саркисян Аршак Геворкович,</w:t>
      </w:r>
      <w:r w:rsidRPr="00191D7B"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наук, доцент, заслуженный профессор РАУ, директор Института русской словесности Российско-Армянского (Славянского) университета, исполнительный секретарь Армянской ассоциации русистов, Армения</w:t>
      </w:r>
    </w:p>
    <w:p w:rsidR="00FD2747" w:rsidRPr="00D12540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A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Сломова Ольга </w:t>
      </w:r>
      <w:r w:rsidRPr="00D125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Ильинична, </w:t>
      </w:r>
      <w:r w:rsidRPr="00D12540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кафедры педагогики </w:t>
      </w:r>
      <w:r w:rsidRPr="00D12540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Волгоградского государственного социально-педагогического университета, Россия</w:t>
      </w:r>
    </w:p>
    <w:p w:rsidR="00FD2747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Супрун Василий Иванович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>, доктор филологических наук, профессор кафедры русского языка Волгоградского государственного социально-педагогического университета, Россия;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2FC">
        <w:rPr>
          <w:rFonts w:ascii="Times New Roman" w:hAnsi="Times New Roman" w:cs="Times New Roman"/>
          <w:b/>
          <w:bCs/>
          <w:sz w:val="28"/>
          <w:szCs w:val="28"/>
        </w:rPr>
        <w:t>Сухомлинова Марина Анатольевна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</w:t>
      </w:r>
      <w:r w:rsidRPr="00B672FC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ЮФУ;</w:t>
      </w:r>
    </w:p>
    <w:p w:rsidR="00FD2747" w:rsidRPr="00191D7B" w:rsidRDefault="00FD2747" w:rsidP="00191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Сухорукова Елена Петровна, </w:t>
      </w:r>
      <w:r w:rsidRPr="00191D7B">
        <w:rPr>
          <w:rFonts w:ascii="Times New Roman" w:hAnsi="Times New Roman" w:cs="Times New Roman"/>
          <w:sz w:val="28"/>
          <w:szCs w:val="28"/>
        </w:rPr>
        <w:t>кандидат исторических наук, доцент кафедры истории России</w:t>
      </w:r>
      <w:r w:rsidRPr="0019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Волгоградского государственного социально-педагогического университета,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4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Тропкина Надежда Евгеньевна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литературы Волгоградского государственного социально-педагогического университета, Россия;</w:t>
      </w:r>
    </w:p>
    <w:p w:rsidR="00FD2747" w:rsidRDefault="00FD2747" w:rsidP="001A1E4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Трофимова Светлана Менкеновн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а, </w:t>
      </w:r>
      <w:r w:rsidRPr="00265601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филологических наук, доцент</w:t>
      </w:r>
      <w:r w:rsidRPr="002656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65601">
        <w:rPr>
          <w:rFonts w:ascii="Times New Roman" w:hAnsi="Times New Roman" w:cs="Times New Roman"/>
          <w:sz w:val="28"/>
          <w:szCs w:val="28"/>
        </w:rPr>
        <w:t>Калмыцкого государственного ун-та, Калм</w:t>
      </w:r>
      <w:r>
        <w:rPr>
          <w:rFonts w:ascii="Times New Roman" w:hAnsi="Times New Roman" w:cs="Times New Roman"/>
          <w:sz w:val="28"/>
          <w:szCs w:val="28"/>
        </w:rPr>
        <w:t>ыкия;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4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Тупикова Наталия Алексеевна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и документалистики  Волгоградского государственного   университета,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3D6">
        <w:rPr>
          <w:rFonts w:ascii="Times New Roman" w:hAnsi="Times New Roman" w:cs="Times New Roman"/>
          <w:b/>
          <w:bCs/>
          <w:sz w:val="28"/>
          <w:szCs w:val="28"/>
        </w:rPr>
        <w:t>У Хань</w:t>
      </w:r>
      <w:r>
        <w:rPr>
          <w:rFonts w:ascii="Times New Roman" w:hAnsi="Times New Roman" w:cs="Times New Roman"/>
          <w:sz w:val="28"/>
          <w:szCs w:val="28"/>
        </w:rPr>
        <w:t>, аспирант кафедры литературы ВГСПУ, КНР;</w:t>
      </w:r>
    </w:p>
    <w:p w:rsidR="00FD2747" w:rsidRPr="00191D7B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D7B">
        <w:rPr>
          <w:rFonts w:ascii="Times New Roman" w:hAnsi="Times New Roman" w:cs="Times New Roman"/>
          <w:b/>
          <w:bCs/>
          <w:sz w:val="28"/>
          <w:szCs w:val="28"/>
        </w:rPr>
        <w:t>Факторович Александр Львович</w:t>
      </w:r>
      <w:r w:rsidRPr="00191D7B">
        <w:rPr>
          <w:rFonts w:ascii="Times New Roman" w:hAnsi="Times New Roman" w:cs="Times New Roman"/>
          <w:sz w:val="28"/>
          <w:szCs w:val="28"/>
        </w:rPr>
        <w:t>, Кубанский государственный  университет, Росссия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F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Хорошенкова Анна Валерьевна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 педагогических наук, доцент кафедры ТИМПИОП ФГБОУ ВПО Волгоградского государственного социально-педагогического университета,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E33">
        <w:rPr>
          <w:rFonts w:ascii="Times New Roman" w:hAnsi="Times New Roman" w:cs="Times New Roman"/>
          <w:b/>
          <w:bCs/>
          <w:sz w:val="28"/>
          <w:szCs w:val="28"/>
        </w:rPr>
        <w:t>Чеметева Лилия Павловна</w:t>
      </w:r>
      <w:r>
        <w:rPr>
          <w:rFonts w:ascii="Times New Roman" w:hAnsi="Times New Roman" w:cs="Times New Roman"/>
          <w:sz w:val="28"/>
          <w:szCs w:val="28"/>
        </w:rPr>
        <w:t>, магистр филологии ВГСПУ,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4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Чесноков Иван Иванович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как иностранного Волгоградского государственного социально-педагогического университета,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4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Чеснокова Петра Властимиловна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Волгоградского государственного социально-педагогического университета, Россия;</w:t>
      </w:r>
    </w:p>
    <w:p w:rsidR="00FD2747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4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Шацкая Марина Федоровна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 Волгоградского государственного социально-педагогического университета, Россия;</w:t>
      </w:r>
    </w:p>
    <w:p w:rsidR="00FD2747" w:rsidRPr="002E068E" w:rsidRDefault="00FD2747" w:rsidP="00191D7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06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Шестак Лариса Анатольевна</w:t>
      </w:r>
      <w:r w:rsidRPr="002E068E">
        <w:rPr>
          <w:rFonts w:ascii="Times New Roman" w:hAnsi="Times New Roman" w:cs="Times New Roman"/>
          <w:sz w:val="28"/>
          <w:szCs w:val="28"/>
          <w:shd w:val="clear" w:color="auto" w:fill="FFFFFF"/>
        </w:rPr>
        <w:t>, доктор</w:t>
      </w:r>
      <w:r w:rsidRPr="002E068E"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 </w:t>
      </w:r>
      <w:r w:rsidRPr="002E068E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Волгоградского государственного социально-педагогического университета, Россия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D2747" w:rsidRPr="00AC2A0D" w:rsidRDefault="00FD2747" w:rsidP="0019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47" w:rsidRPr="00356BEB" w:rsidRDefault="00FD2747" w:rsidP="00A67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BEB">
        <w:rPr>
          <w:rFonts w:ascii="Times New Roman" w:hAnsi="Times New Roman" w:cs="Times New Roman"/>
          <w:b/>
          <w:bCs/>
          <w:sz w:val="28"/>
          <w:szCs w:val="28"/>
        </w:rPr>
        <w:t>ОРГКОМИТЕТ КОНФЕРЕНЦИИ</w:t>
      </w:r>
    </w:p>
    <w:p w:rsidR="00FD2747" w:rsidRPr="002C7AED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AFB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Pr="002C7AED">
        <w:rPr>
          <w:rFonts w:ascii="Times New Roman" w:hAnsi="Times New Roman" w:cs="Times New Roman"/>
          <w:sz w:val="28"/>
          <w:szCs w:val="28"/>
        </w:rPr>
        <w:t xml:space="preserve">: Н.К. Сергеев, доктор педагогических наук, проф., </w:t>
      </w:r>
      <w:r w:rsidRPr="002C7AED">
        <w:rPr>
          <w:rFonts w:ascii="Times New Roman" w:hAnsi="Times New Roman" w:cs="Times New Roman"/>
          <w:sz w:val="28"/>
          <w:szCs w:val="28"/>
          <w:shd w:val="clear" w:color="auto" w:fill="FFFFFF"/>
        </w:rPr>
        <w:t>ректор Волгоградского государственного социально-педагогического университета;</w:t>
      </w:r>
    </w:p>
    <w:p w:rsidR="00FD2747" w:rsidRPr="002C7AED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A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A5A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председателя</w:t>
      </w:r>
      <w:r w:rsidRPr="002C7AED">
        <w:rPr>
          <w:rFonts w:ascii="Times New Roman" w:hAnsi="Times New Roman" w:cs="Times New Roman"/>
          <w:sz w:val="28"/>
          <w:szCs w:val="28"/>
          <w:shd w:val="clear" w:color="auto" w:fill="FFFFFF"/>
        </w:rPr>
        <w:t>: Е.В. Брысина, доктор филологических наук, профессор кафедры русского языка, декан филологического факультета Волгоградского государственного социально-педагогического университета;</w:t>
      </w:r>
    </w:p>
    <w:p w:rsidR="00FD2747" w:rsidRPr="002C7AED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A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Члены оргкомитета</w:t>
      </w:r>
      <w:r w:rsidRPr="002C7AE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D2747" w:rsidRPr="002C7AED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AED">
        <w:rPr>
          <w:rFonts w:ascii="Times New Roman" w:hAnsi="Times New Roman" w:cs="Times New Roman"/>
          <w:sz w:val="28"/>
          <w:szCs w:val="28"/>
          <w:shd w:val="clear" w:color="auto" w:fill="FFFFFF"/>
        </w:rPr>
        <w:t>Супрун В.И., доктор филологических наук, профессор кафедры русского языка ВГСПУ;</w:t>
      </w:r>
    </w:p>
    <w:p w:rsidR="00FD2747" w:rsidRPr="002C7AED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ED">
        <w:rPr>
          <w:rFonts w:ascii="Times New Roman" w:hAnsi="Times New Roman" w:cs="Times New Roman"/>
          <w:sz w:val="28"/>
          <w:szCs w:val="28"/>
          <w:shd w:val="clear" w:color="auto" w:fill="FFFFFF"/>
        </w:rPr>
        <w:t>Алещенко Е.И., доктор филологических наук, профессор кафедры русского языка ВГСПУ;</w:t>
      </w:r>
      <w:r w:rsidRPr="002C7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47" w:rsidRPr="002C7AED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AED">
        <w:rPr>
          <w:rFonts w:ascii="Times New Roman" w:hAnsi="Times New Roman" w:cs="Times New Roman"/>
          <w:sz w:val="28"/>
          <w:szCs w:val="28"/>
        </w:rPr>
        <w:t xml:space="preserve">Шацкая М.Ф., </w:t>
      </w:r>
      <w:r w:rsidRPr="002C7AED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филологических наук, профессор кафедры русского языка ВГСПУ;</w:t>
      </w:r>
    </w:p>
    <w:p w:rsidR="00FD2747" w:rsidRPr="002C7AED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AED">
        <w:rPr>
          <w:rFonts w:ascii="Times New Roman" w:hAnsi="Times New Roman" w:cs="Times New Roman"/>
          <w:sz w:val="28"/>
          <w:szCs w:val="28"/>
        </w:rPr>
        <w:t xml:space="preserve">Каунова Е.В., кандидат филологических наук, доцент </w:t>
      </w:r>
      <w:r w:rsidRPr="002C7AED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русского языка  ВГСПУ.</w:t>
      </w:r>
    </w:p>
    <w:p w:rsidR="00FD2747" w:rsidRPr="00AC2A0D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2747" w:rsidRPr="00E633F7" w:rsidRDefault="00FD2747" w:rsidP="00E633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633F7">
        <w:rPr>
          <w:rFonts w:ascii="Times New Roman" w:hAnsi="Times New Roman" w:cs="Times New Roman"/>
          <w:sz w:val="28"/>
          <w:szCs w:val="28"/>
        </w:rPr>
        <w:t>Программа проведения</w:t>
      </w:r>
    </w:p>
    <w:p w:rsidR="00FD2747" w:rsidRPr="00E633F7" w:rsidRDefault="00FD2747" w:rsidP="00E6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F7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международной научно-практической конференции</w:t>
      </w:r>
    </w:p>
    <w:p w:rsidR="00FD2747" w:rsidRPr="00E633F7" w:rsidRDefault="00FD2747" w:rsidP="00E63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33F7">
        <w:rPr>
          <w:rFonts w:ascii="Times New Roman" w:hAnsi="Times New Roman" w:cs="Times New Roman"/>
          <w:b/>
          <w:bCs/>
          <w:sz w:val="28"/>
          <w:szCs w:val="28"/>
        </w:rPr>
        <w:t>«Язык и культура Юга России как синтез полиэтнических практик: аспекты толерантного взаимодействия»</w:t>
      </w:r>
    </w:p>
    <w:p w:rsidR="00FD2747" w:rsidRDefault="00FD2747" w:rsidP="00A6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747" w:rsidRPr="008944AE" w:rsidRDefault="00FD2747" w:rsidP="00A67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4AE">
        <w:rPr>
          <w:rFonts w:ascii="Times New Roman" w:hAnsi="Times New Roman" w:cs="Times New Roman"/>
          <w:b/>
          <w:bCs/>
          <w:sz w:val="28"/>
          <w:szCs w:val="28"/>
        </w:rPr>
        <w:t>22 апреля, среда</w:t>
      </w: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C">
        <w:rPr>
          <w:rFonts w:ascii="Times New Roman" w:hAnsi="Times New Roman" w:cs="Times New Roman"/>
          <w:sz w:val="28"/>
          <w:szCs w:val="28"/>
        </w:rPr>
        <w:t>Приезд иногородних участников, размещение в гостинице</w:t>
      </w:r>
    </w:p>
    <w:p w:rsidR="00FD2747" w:rsidRPr="008F00DC" w:rsidRDefault="00FD2747" w:rsidP="008944AE">
      <w:pPr>
        <w:spacing w:after="0" w:line="240" w:lineRule="auto"/>
        <w:jc w:val="both"/>
        <w:rPr>
          <w:rStyle w:val="FontStyle24"/>
          <w:sz w:val="28"/>
          <w:szCs w:val="28"/>
        </w:rPr>
      </w:pPr>
      <w:r w:rsidRPr="008944AE">
        <w:rPr>
          <w:rStyle w:val="FontStyle24"/>
          <w:b/>
          <w:bCs/>
          <w:sz w:val="28"/>
          <w:szCs w:val="28"/>
        </w:rPr>
        <w:t>8:00-16:00</w:t>
      </w:r>
      <w:r w:rsidRPr="008F00DC">
        <w:rPr>
          <w:rStyle w:val="FontStyle24"/>
          <w:sz w:val="28"/>
          <w:szCs w:val="28"/>
        </w:rPr>
        <w:t xml:space="preserve"> – регистрация участников конференции</w:t>
      </w: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C">
        <w:rPr>
          <w:rFonts w:ascii="Times New Roman" w:hAnsi="Times New Roman" w:cs="Times New Roman"/>
          <w:i/>
          <w:iCs/>
          <w:sz w:val="28"/>
          <w:szCs w:val="28"/>
        </w:rPr>
        <w:t>Корпус ВГСПУ №1, ауд. 7-06.</w:t>
      </w:r>
    </w:p>
    <w:p w:rsidR="00FD2747" w:rsidRPr="008F00DC" w:rsidRDefault="00FD2747" w:rsidP="00894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>12:00</w:t>
      </w:r>
      <w:r w:rsidRPr="008F00DC">
        <w:rPr>
          <w:rFonts w:ascii="Times New Roman" w:hAnsi="Times New Roman" w:cs="Times New Roman"/>
          <w:sz w:val="28"/>
          <w:szCs w:val="28"/>
        </w:rPr>
        <w:t xml:space="preserve"> – посещение краеведческого музея</w:t>
      </w: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C">
        <w:rPr>
          <w:rFonts w:ascii="Times New Roman" w:hAnsi="Times New Roman" w:cs="Times New Roman"/>
          <w:i/>
          <w:iCs/>
          <w:sz w:val="28"/>
          <w:szCs w:val="28"/>
        </w:rPr>
        <w:t>Корпус ВГСПУ №1, ауд. 7-06.</w:t>
      </w:r>
    </w:p>
    <w:p w:rsidR="00FD2747" w:rsidRPr="008F00DC" w:rsidRDefault="00FD2747" w:rsidP="00A6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DC">
        <w:rPr>
          <w:rFonts w:ascii="Times New Roman" w:hAnsi="Times New Roman" w:cs="Times New Roman"/>
          <w:sz w:val="28"/>
          <w:szCs w:val="28"/>
        </w:rPr>
        <w:t>23 апреля, четверг</w:t>
      </w:r>
    </w:p>
    <w:p w:rsidR="00FD2747" w:rsidRPr="008F00DC" w:rsidRDefault="00FD2747" w:rsidP="00A673CD">
      <w:pPr>
        <w:spacing w:after="0" w:line="240" w:lineRule="auto"/>
        <w:jc w:val="both"/>
        <w:rPr>
          <w:rStyle w:val="FontStyle24"/>
          <w:b/>
          <w:bCs/>
          <w:sz w:val="28"/>
          <w:szCs w:val="28"/>
        </w:rPr>
      </w:pPr>
      <w:r w:rsidRPr="008944AE">
        <w:rPr>
          <w:rStyle w:val="FontStyle24"/>
          <w:b/>
          <w:bCs/>
          <w:sz w:val="28"/>
          <w:szCs w:val="28"/>
        </w:rPr>
        <w:t>8:00-10:00</w:t>
      </w:r>
      <w:r w:rsidRPr="008F00DC">
        <w:rPr>
          <w:rStyle w:val="FontStyle24"/>
          <w:sz w:val="28"/>
          <w:szCs w:val="28"/>
        </w:rPr>
        <w:t xml:space="preserve"> – завтрак</w:t>
      </w:r>
    </w:p>
    <w:p w:rsidR="00FD2747" w:rsidRPr="008F00DC" w:rsidRDefault="00FD2747" w:rsidP="00A673CD">
      <w:pPr>
        <w:spacing w:after="0" w:line="240" w:lineRule="auto"/>
        <w:jc w:val="both"/>
        <w:rPr>
          <w:rStyle w:val="FontStyle24"/>
          <w:i/>
          <w:iCs/>
          <w:sz w:val="28"/>
          <w:szCs w:val="28"/>
        </w:rPr>
      </w:pPr>
      <w:r w:rsidRPr="008F00DC">
        <w:rPr>
          <w:rStyle w:val="FontStyle24"/>
          <w:i/>
          <w:iCs/>
          <w:sz w:val="28"/>
          <w:szCs w:val="28"/>
        </w:rPr>
        <w:t>Гостиница</w:t>
      </w: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44AE">
        <w:rPr>
          <w:rStyle w:val="FontStyle24"/>
          <w:b/>
          <w:bCs/>
          <w:sz w:val="28"/>
          <w:szCs w:val="28"/>
        </w:rPr>
        <w:t>10:00-11:00</w:t>
      </w:r>
      <w:r w:rsidRPr="008F00DC">
        <w:rPr>
          <w:rStyle w:val="FontStyle24"/>
          <w:sz w:val="28"/>
          <w:szCs w:val="28"/>
        </w:rPr>
        <w:t xml:space="preserve"> – </w:t>
      </w:r>
      <w:r w:rsidRPr="008F00DC">
        <w:rPr>
          <w:rFonts w:ascii="Times New Roman" w:hAnsi="Times New Roman" w:cs="Times New Roman"/>
          <w:sz w:val="28"/>
          <w:szCs w:val="28"/>
        </w:rPr>
        <w:t>регистрация участников конференции</w:t>
      </w: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C">
        <w:rPr>
          <w:rFonts w:ascii="Times New Roman" w:hAnsi="Times New Roman" w:cs="Times New Roman"/>
          <w:i/>
          <w:iCs/>
          <w:sz w:val="28"/>
          <w:szCs w:val="28"/>
        </w:rPr>
        <w:t>Корпус ВГСПУ №1, ауд. 7-06.</w:t>
      </w: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F00D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8F00DC">
        <w:rPr>
          <w:rFonts w:ascii="Times New Roman" w:hAnsi="Times New Roman" w:cs="Times New Roman"/>
          <w:sz w:val="28"/>
          <w:szCs w:val="28"/>
        </w:rPr>
        <w:t xml:space="preserve"> – открытие конференции</w:t>
      </w: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00DC">
        <w:rPr>
          <w:rFonts w:ascii="Times New Roman" w:hAnsi="Times New Roman" w:cs="Times New Roman"/>
          <w:i/>
          <w:iCs/>
          <w:sz w:val="28"/>
          <w:szCs w:val="28"/>
        </w:rPr>
        <w:t>Корпус ВГСПУ №1, ауд. 7-0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8F00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2747" w:rsidRPr="008944AE" w:rsidRDefault="00FD2747" w:rsidP="008944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4AE">
        <w:rPr>
          <w:rFonts w:ascii="Times New Roman" w:hAnsi="Times New Roman" w:cs="Times New Roman"/>
          <w:sz w:val="28"/>
          <w:szCs w:val="28"/>
        </w:rPr>
        <w:t>Приветствие ректората ВГСПУ (проректор по науке проф. В.В. Зайцев)</w:t>
      </w:r>
    </w:p>
    <w:p w:rsidR="00FD2747" w:rsidRPr="008944AE" w:rsidRDefault="00FD2747" w:rsidP="008944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4AE">
        <w:rPr>
          <w:rFonts w:ascii="Times New Roman" w:hAnsi="Times New Roman" w:cs="Times New Roman"/>
          <w:sz w:val="28"/>
          <w:szCs w:val="28"/>
        </w:rPr>
        <w:t>Приветствие депутата Волгоградской городской Думы, председателя комитета по науке, культуре и образованию С.Н. Коновалова</w:t>
      </w:r>
    </w:p>
    <w:p w:rsidR="00FD2747" w:rsidRPr="008944AE" w:rsidRDefault="00FD2747" w:rsidP="008944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4AE">
        <w:rPr>
          <w:rFonts w:ascii="Times New Roman" w:hAnsi="Times New Roman" w:cs="Times New Roman"/>
          <w:sz w:val="28"/>
          <w:szCs w:val="28"/>
        </w:rPr>
        <w:t xml:space="preserve">Приветствия представителей иностранных и иногородних делегаций </w:t>
      </w:r>
    </w:p>
    <w:p w:rsidR="00FD2747" w:rsidRDefault="00FD2747" w:rsidP="008944A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F00DC">
        <w:rPr>
          <w:rFonts w:ascii="Times New Roman" w:hAnsi="Times New Roman" w:cs="Times New Roman"/>
          <w:b/>
          <w:bCs/>
          <w:sz w:val="28"/>
          <w:szCs w:val="28"/>
        </w:rPr>
        <w:t>:30</w:t>
      </w:r>
      <w:r w:rsidRPr="008F00DC">
        <w:rPr>
          <w:rFonts w:ascii="Times New Roman" w:hAnsi="Times New Roman" w:cs="Times New Roman"/>
          <w:sz w:val="28"/>
          <w:szCs w:val="28"/>
        </w:rPr>
        <w:t xml:space="preserve"> – первое пленарное заседание</w:t>
      </w:r>
      <w:r>
        <w:rPr>
          <w:rFonts w:ascii="Times New Roman" w:hAnsi="Times New Roman" w:cs="Times New Roman"/>
          <w:sz w:val="28"/>
          <w:szCs w:val="28"/>
        </w:rPr>
        <w:t>. (Руководитель Е.В. Брысина. Секретарь С. Горностаев.)</w:t>
      </w:r>
    </w:p>
    <w:p w:rsidR="00FD2747" w:rsidRPr="008F00DC" w:rsidRDefault="00FD2747" w:rsidP="008944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00DC">
        <w:rPr>
          <w:rFonts w:ascii="Times New Roman" w:hAnsi="Times New Roman" w:cs="Times New Roman"/>
          <w:i/>
          <w:iCs/>
          <w:sz w:val="28"/>
          <w:szCs w:val="28"/>
        </w:rPr>
        <w:t>Корпус ВГСПУ №1, ауд. 7-0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8F00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2747" w:rsidRPr="008F00DC" w:rsidRDefault="00FD2747" w:rsidP="008944A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C2">
        <w:rPr>
          <w:rFonts w:ascii="Times New Roman" w:hAnsi="Times New Roman" w:cs="Times New Roman"/>
          <w:b/>
          <w:bCs/>
          <w:sz w:val="28"/>
          <w:szCs w:val="28"/>
        </w:rPr>
        <w:t>Брысина Евгения Валентиновна, Супрун Василий Иванович</w:t>
      </w:r>
      <w:r w:rsidRPr="008F00DC">
        <w:rPr>
          <w:rFonts w:ascii="Times New Roman" w:hAnsi="Times New Roman" w:cs="Times New Roman"/>
          <w:sz w:val="28"/>
          <w:szCs w:val="28"/>
        </w:rPr>
        <w:t>, ВГСПУ. Этнолингвистическая карта Волгоградской области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C2">
        <w:rPr>
          <w:rFonts w:ascii="Times New Roman" w:hAnsi="Times New Roman" w:cs="Times New Roman"/>
          <w:b/>
          <w:bCs/>
          <w:sz w:val="28"/>
          <w:szCs w:val="28"/>
        </w:rPr>
        <w:t>Рыблова Марина Александровна</w:t>
      </w:r>
      <w:r>
        <w:rPr>
          <w:rFonts w:ascii="Times New Roman" w:hAnsi="Times New Roman" w:cs="Times New Roman"/>
          <w:sz w:val="28"/>
          <w:szCs w:val="28"/>
        </w:rPr>
        <w:t>. Этнологическая энциклопедия Волгоградской области.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C2">
        <w:rPr>
          <w:rFonts w:ascii="Times New Roman" w:hAnsi="Times New Roman" w:cs="Times New Roman"/>
          <w:b/>
          <w:bCs/>
          <w:sz w:val="28"/>
          <w:szCs w:val="28"/>
        </w:rPr>
        <w:t>Никитенко Ольга Григорьевна</w:t>
      </w:r>
      <w:r>
        <w:rPr>
          <w:rFonts w:ascii="Times New Roman" w:hAnsi="Times New Roman" w:cs="Times New Roman"/>
          <w:sz w:val="28"/>
          <w:szCs w:val="28"/>
        </w:rPr>
        <w:t>. Народное пение в Волгоградской области.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C2">
        <w:rPr>
          <w:rFonts w:ascii="Times New Roman" w:hAnsi="Times New Roman" w:cs="Times New Roman"/>
          <w:b/>
          <w:bCs/>
          <w:sz w:val="28"/>
          <w:szCs w:val="28"/>
        </w:rPr>
        <w:t>Савина Лариса Николаевна</w:t>
      </w:r>
      <w:r>
        <w:rPr>
          <w:rFonts w:ascii="Times New Roman" w:hAnsi="Times New Roman" w:cs="Times New Roman"/>
          <w:sz w:val="28"/>
          <w:szCs w:val="28"/>
        </w:rPr>
        <w:t>. Изучение творчества Екимова в школе.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C2">
        <w:rPr>
          <w:rFonts w:ascii="Times New Roman" w:hAnsi="Times New Roman" w:cs="Times New Roman"/>
          <w:b/>
          <w:bCs/>
          <w:sz w:val="28"/>
          <w:szCs w:val="28"/>
        </w:rPr>
        <w:t>Горбань Оксана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. Древнерусские глаголы, обозначающие сражение на поле брани. 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C2">
        <w:rPr>
          <w:rFonts w:ascii="Times New Roman" w:hAnsi="Times New Roman" w:cs="Times New Roman"/>
          <w:b/>
          <w:bCs/>
          <w:sz w:val="28"/>
          <w:szCs w:val="28"/>
        </w:rPr>
        <w:t>Кичикова Надежда Андреевна</w:t>
      </w:r>
      <w:r>
        <w:rPr>
          <w:rFonts w:ascii="Times New Roman" w:hAnsi="Times New Roman" w:cs="Times New Roman"/>
          <w:sz w:val="28"/>
          <w:szCs w:val="28"/>
        </w:rPr>
        <w:t>. Тюркизмы в топонимии Юга России.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 xml:space="preserve">12:30 – 13:00 – </w:t>
      </w:r>
      <w:r w:rsidRPr="008F00DC">
        <w:rPr>
          <w:rFonts w:ascii="Times New Roman" w:hAnsi="Times New Roman" w:cs="Times New Roman"/>
          <w:sz w:val="28"/>
          <w:szCs w:val="28"/>
        </w:rPr>
        <w:t>совместное фотографирование.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F00D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F00DC">
        <w:rPr>
          <w:rFonts w:ascii="Times New Roman" w:hAnsi="Times New Roman" w:cs="Times New Roman"/>
          <w:b/>
          <w:bCs/>
          <w:sz w:val="28"/>
          <w:szCs w:val="28"/>
        </w:rPr>
        <w:t>0 – 13: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F00DC">
        <w:rPr>
          <w:rFonts w:ascii="Times New Roman" w:hAnsi="Times New Roman" w:cs="Times New Roman"/>
          <w:b/>
          <w:bCs/>
          <w:sz w:val="28"/>
          <w:szCs w:val="28"/>
        </w:rPr>
        <w:t xml:space="preserve">0 – экскурсии по университету. </w:t>
      </w:r>
      <w:r w:rsidRPr="008F00DC">
        <w:rPr>
          <w:rFonts w:ascii="Times New Roman" w:hAnsi="Times New Roman" w:cs="Times New Roman"/>
          <w:sz w:val="28"/>
          <w:szCs w:val="28"/>
        </w:rPr>
        <w:t>Выставка трудов учёных Волгоградского университетского комплекса непрерывного педагогического образования по проблемам изучения и преподавания русского языка, литературы и культуры на Юге России.</w:t>
      </w: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00DC">
        <w:rPr>
          <w:rFonts w:ascii="Times New Roman" w:hAnsi="Times New Roman" w:cs="Times New Roman"/>
          <w:i/>
          <w:iCs/>
          <w:sz w:val="28"/>
          <w:szCs w:val="28"/>
        </w:rPr>
        <w:t>Место проведения – Волгоградский государственный социально-педагогический университет, фойе у актового зала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>13: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F00DC">
        <w:rPr>
          <w:rFonts w:ascii="Times New Roman" w:hAnsi="Times New Roman" w:cs="Times New Roman"/>
          <w:b/>
          <w:bCs/>
          <w:sz w:val="28"/>
          <w:szCs w:val="28"/>
        </w:rPr>
        <w:t>0-14: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F00DC">
        <w:rPr>
          <w:rFonts w:ascii="Times New Roman" w:hAnsi="Times New Roman" w:cs="Times New Roman"/>
          <w:b/>
          <w:bCs/>
          <w:sz w:val="28"/>
          <w:szCs w:val="28"/>
        </w:rPr>
        <w:t>0 – обед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>15:00-17:00 – секционные заседания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Default="00FD2747" w:rsidP="00CE7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7BC">
        <w:rPr>
          <w:rFonts w:ascii="Times New Roman" w:hAnsi="Times New Roman" w:cs="Times New Roman"/>
          <w:b/>
          <w:bCs/>
          <w:sz w:val="28"/>
          <w:szCs w:val="28"/>
        </w:rPr>
        <w:t>Секция 1.</w:t>
      </w:r>
    </w:p>
    <w:p w:rsidR="00FD2747" w:rsidRDefault="00FD2747" w:rsidP="00CE7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«Язык  и культура в полиэтнической среде»</w:t>
      </w:r>
    </w:p>
    <w:p w:rsidR="00FD2747" w:rsidRDefault="00FD2747" w:rsidP="00C84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2747" w:rsidRDefault="00FD2747" w:rsidP="00C8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0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270E">
        <w:rPr>
          <w:rFonts w:ascii="Times New Roman" w:hAnsi="Times New Roman" w:cs="Times New Roman"/>
          <w:sz w:val="28"/>
          <w:szCs w:val="28"/>
        </w:rPr>
        <w:t xml:space="preserve"> проф.</w:t>
      </w:r>
      <w:r w:rsidRPr="00C8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Pr="006D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Шестак</w:t>
      </w:r>
      <w:r w:rsidRPr="006D270E">
        <w:rPr>
          <w:rFonts w:ascii="Times New Roman" w:hAnsi="Times New Roman" w:cs="Times New Roman"/>
          <w:sz w:val="28"/>
          <w:szCs w:val="28"/>
        </w:rPr>
        <w:t xml:space="preserve">, секретарь </w:t>
      </w:r>
      <w:r>
        <w:rPr>
          <w:rFonts w:ascii="Times New Roman" w:hAnsi="Times New Roman" w:cs="Times New Roman"/>
          <w:sz w:val="28"/>
          <w:szCs w:val="28"/>
        </w:rPr>
        <w:t>– А.А. Марчук</w:t>
      </w:r>
      <w:r w:rsidRPr="006D270E">
        <w:rPr>
          <w:rFonts w:ascii="Times New Roman" w:hAnsi="Times New Roman" w:cs="Times New Roman"/>
          <w:sz w:val="28"/>
          <w:szCs w:val="28"/>
        </w:rPr>
        <w:t>.</w:t>
      </w:r>
    </w:p>
    <w:p w:rsidR="00FD2747" w:rsidRPr="008F00DC" w:rsidRDefault="00FD2747" w:rsidP="00C847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00DC">
        <w:rPr>
          <w:rFonts w:ascii="Times New Roman" w:hAnsi="Times New Roman" w:cs="Times New Roman"/>
          <w:i/>
          <w:iCs/>
          <w:sz w:val="28"/>
          <w:szCs w:val="28"/>
        </w:rPr>
        <w:t xml:space="preserve">Корпус ВГСПУ №1, ауд. </w:t>
      </w:r>
      <w:r>
        <w:rPr>
          <w:rFonts w:ascii="Times New Roman" w:hAnsi="Times New Roman" w:cs="Times New Roman"/>
          <w:i/>
          <w:iCs/>
          <w:sz w:val="28"/>
          <w:szCs w:val="28"/>
        </w:rPr>
        <w:t>6-04</w:t>
      </w:r>
    </w:p>
    <w:p w:rsidR="00FD2747" w:rsidRDefault="00FD2747" w:rsidP="00CE7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7D2F27" w:rsidRDefault="00FD2747" w:rsidP="0008263F">
      <w:pPr>
        <w:pStyle w:val="PlainTex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F27">
        <w:rPr>
          <w:rFonts w:ascii="Times New Roman" w:hAnsi="Times New Roman" w:cs="Times New Roman"/>
          <w:b/>
          <w:bCs/>
          <w:sz w:val="28"/>
          <w:szCs w:val="28"/>
        </w:rPr>
        <w:t>Верховых Людмила Николаевна</w:t>
      </w:r>
      <w:r w:rsidRPr="007D2F27">
        <w:rPr>
          <w:rFonts w:ascii="Times New Roman" w:hAnsi="Times New Roman" w:cs="Times New Roman"/>
          <w:sz w:val="28"/>
          <w:szCs w:val="28"/>
        </w:rPr>
        <w:t>. Особенности преподавания русского языка в полиэтническом регионе.</w:t>
      </w:r>
      <w:r w:rsidRPr="007D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2747" w:rsidRDefault="00FD2747" w:rsidP="000826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Вильчанская Юлия Николаевна.</w:t>
      </w:r>
      <w:r w:rsidRPr="000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Украинизмы в русском языке: пути освоения и сферы функционирования.</w:t>
      </w:r>
    </w:p>
    <w:p w:rsidR="00FD2747" w:rsidRPr="0008263F" w:rsidRDefault="00FD2747" w:rsidP="000826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Никитина Татьяна Геннадьевна.</w:t>
      </w:r>
      <w:r w:rsidRPr="0008263F">
        <w:rPr>
          <w:rFonts w:ascii="Times New Roman" w:hAnsi="Times New Roman" w:cs="Times New Roman"/>
          <w:sz w:val="28"/>
          <w:szCs w:val="28"/>
        </w:rPr>
        <w:t xml:space="preserve">  Молодежный лексикон региона как объект лексикографии и лингвокультурологии. </w:t>
      </w:r>
    </w:p>
    <w:p w:rsidR="00FD2747" w:rsidRPr="0008263F" w:rsidRDefault="00FD2747" w:rsidP="000826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 xml:space="preserve">Чеснокова Петра Властимиловна. </w:t>
      </w:r>
      <w:r w:rsidRPr="0008263F">
        <w:rPr>
          <w:rFonts w:ascii="Times New Roman" w:hAnsi="Times New Roman" w:cs="Times New Roman"/>
          <w:sz w:val="28"/>
          <w:szCs w:val="28"/>
        </w:rPr>
        <w:t xml:space="preserve"> Русские христианские геортонимы: лингвокультурологическое рассмотрение. </w:t>
      </w:r>
    </w:p>
    <w:p w:rsidR="00FD2747" w:rsidRPr="0008263F" w:rsidRDefault="00FD2747" w:rsidP="000826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Алещенко Елена Ивановна</w:t>
      </w:r>
      <w:r w:rsidRPr="0008263F">
        <w:rPr>
          <w:rFonts w:ascii="Times New Roman" w:hAnsi="Times New Roman" w:cs="Times New Roman"/>
          <w:sz w:val="28"/>
          <w:szCs w:val="28"/>
        </w:rPr>
        <w:t>. Содержательные языковые и культурологические особенности казачьих сказок.</w:t>
      </w:r>
    </w:p>
    <w:p w:rsidR="00FD2747" w:rsidRPr="0008263F" w:rsidRDefault="00FD2747" w:rsidP="0008263F">
      <w:pPr>
        <w:pStyle w:val="ListParagraph"/>
        <w:numPr>
          <w:ilvl w:val="0"/>
          <w:numId w:val="8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Воркачев Сергей Григорьевич</w:t>
      </w:r>
      <w:r w:rsidRPr="0008263F">
        <w:rPr>
          <w:rFonts w:ascii="Times New Roman" w:hAnsi="Times New Roman" w:cs="Times New Roman"/>
          <w:sz w:val="28"/>
          <w:szCs w:val="28"/>
        </w:rPr>
        <w:t>.  Терапия слова: карнавализация лингвокультурного концепта в афористике.</w:t>
      </w:r>
    </w:p>
    <w:p w:rsidR="00FD2747" w:rsidRPr="0008263F" w:rsidRDefault="00FD2747" w:rsidP="0008263F">
      <w:pPr>
        <w:pStyle w:val="ListParagraph"/>
        <w:numPr>
          <w:ilvl w:val="0"/>
          <w:numId w:val="8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Шестак Лариса Анатольевна</w:t>
      </w:r>
      <w:r w:rsidRPr="0008263F">
        <w:rPr>
          <w:rFonts w:ascii="Times New Roman" w:hAnsi="Times New Roman" w:cs="Times New Roman"/>
          <w:sz w:val="28"/>
          <w:szCs w:val="28"/>
        </w:rPr>
        <w:t>. Фестиваль языков как форма межкультурного диалога.</w:t>
      </w:r>
    </w:p>
    <w:p w:rsidR="00FD2747" w:rsidRPr="0008263F" w:rsidRDefault="00FD2747" w:rsidP="000826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Королевич Станислава Антоновна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263F">
        <w:rPr>
          <w:rFonts w:ascii="Times New Roman" w:hAnsi="Times New Roman" w:cs="Times New Roman"/>
          <w:sz w:val="28"/>
          <w:szCs w:val="28"/>
        </w:rPr>
        <w:t>Пословичный текст как отражение прагматически релевантных характеристик человека в русской языковой картине мира.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2747" w:rsidRDefault="00FD2747" w:rsidP="0078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Секция 2.</w:t>
      </w:r>
    </w:p>
    <w:p w:rsidR="00FD2747" w:rsidRPr="0008263F" w:rsidRDefault="00FD2747" w:rsidP="0078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Default="00FD2747" w:rsidP="00C84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>«Русский язык на Юге России: лингвокультурные парадигмы»</w:t>
      </w:r>
    </w:p>
    <w:p w:rsidR="00FD2747" w:rsidRDefault="00FD2747" w:rsidP="00C8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0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D270E">
        <w:rPr>
          <w:rFonts w:ascii="Times New Roman" w:hAnsi="Times New Roman" w:cs="Times New Roman"/>
          <w:sz w:val="28"/>
          <w:szCs w:val="28"/>
        </w:rPr>
        <w:t xml:space="preserve"> проф. К.И. Декатова, секретарь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70E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6D270E">
        <w:rPr>
          <w:rFonts w:ascii="Times New Roman" w:hAnsi="Times New Roman" w:cs="Times New Roman"/>
          <w:sz w:val="28"/>
          <w:szCs w:val="28"/>
        </w:rPr>
        <w:t xml:space="preserve"> Трофимова.</w:t>
      </w:r>
    </w:p>
    <w:p w:rsidR="00FD2747" w:rsidRDefault="00FD2747" w:rsidP="00C847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00DC">
        <w:rPr>
          <w:rFonts w:ascii="Times New Roman" w:hAnsi="Times New Roman" w:cs="Times New Roman"/>
          <w:i/>
          <w:iCs/>
          <w:sz w:val="28"/>
          <w:szCs w:val="28"/>
        </w:rPr>
        <w:t>Корпус ВГСПУ №1, ауд. 7-0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8F00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2747" w:rsidRPr="008F00DC" w:rsidRDefault="00FD2747" w:rsidP="00C847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2747" w:rsidRPr="00C037F7" w:rsidRDefault="00FD2747" w:rsidP="000826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F7">
        <w:rPr>
          <w:rFonts w:ascii="Times New Roman" w:hAnsi="Times New Roman" w:cs="Times New Roman"/>
          <w:b/>
          <w:bCs/>
          <w:sz w:val="28"/>
          <w:szCs w:val="28"/>
        </w:rPr>
        <w:t>Декатова Кристина Ивановна</w:t>
      </w:r>
      <w:r w:rsidRPr="008F00D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Преподавание русского языка в полиэтнических условиях</w:t>
      </w:r>
      <w:r w:rsidRPr="00082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2747" w:rsidRPr="0008263F" w:rsidRDefault="00FD2747" w:rsidP="000826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Каунова Екатерина Викторовна</w:t>
      </w:r>
      <w:r w:rsidRPr="0008263F">
        <w:rPr>
          <w:rFonts w:ascii="Times New Roman" w:hAnsi="Times New Roman" w:cs="Times New Roman"/>
          <w:sz w:val="28"/>
          <w:szCs w:val="28"/>
        </w:rPr>
        <w:t>. Проблемы культуры речи в полиэтнической среде.</w:t>
      </w:r>
    </w:p>
    <w:p w:rsidR="00FD2747" w:rsidRPr="00D932AC" w:rsidRDefault="00FD2747" w:rsidP="0008263F">
      <w:pPr>
        <w:pStyle w:val="ListParagraph"/>
        <w:numPr>
          <w:ilvl w:val="0"/>
          <w:numId w:val="9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Кульченко Юлия Викторовна.</w:t>
      </w:r>
      <w:r w:rsidRPr="0008263F">
        <w:rPr>
          <w:rFonts w:ascii="Times New Roman" w:hAnsi="Times New Roman" w:cs="Times New Roman"/>
          <w:sz w:val="28"/>
          <w:szCs w:val="28"/>
        </w:rPr>
        <w:t xml:space="preserve">   К уточнению определителя “сакральный” в приложении к категории текста. </w:t>
      </w:r>
    </w:p>
    <w:p w:rsidR="00FD2747" w:rsidRPr="0008263F" w:rsidRDefault="00FD2747" w:rsidP="00D932A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Быдина Ирина Викторовна.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Интертекстуальность как универсальная категория.</w:t>
      </w:r>
    </w:p>
    <w:p w:rsidR="00FD2747" w:rsidRPr="00B672FC" w:rsidRDefault="00FD2747" w:rsidP="0008263F">
      <w:pPr>
        <w:pStyle w:val="ListParagraph"/>
        <w:numPr>
          <w:ilvl w:val="0"/>
          <w:numId w:val="9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Николаев Сергей Георгиевич, Акопян Ануш Георгиевна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63F">
        <w:rPr>
          <w:rFonts w:ascii="Times New Roman" w:hAnsi="Times New Roman" w:cs="Times New Roman"/>
          <w:sz w:val="28"/>
          <w:szCs w:val="28"/>
        </w:rPr>
        <w:t xml:space="preserve">  К проблеме функциональной типологии медиатекстов в аспекте общей коммуникативистики.</w:t>
      </w:r>
    </w:p>
    <w:p w:rsidR="00FD2747" w:rsidRPr="00B672FC" w:rsidRDefault="00FD2747" w:rsidP="00B672FC">
      <w:pPr>
        <w:pStyle w:val="ListParagraph"/>
        <w:numPr>
          <w:ilvl w:val="0"/>
          <w:numId w:val="9"/>
        </w:num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FC">
        <w:rPr>
          <w:rFonts w:ascii="Times New Roman" w:hAnsi="Times New Roman" w:cs="Times New Roman"/>
          <w:b/>
          <w:bCs/>
          <w:sz w:val="28"/>
          <w:szCs w:val="28"/>
        </w:rPr>
        <w:t>Николаев Сергей Георгиевич, Сухомлинова Марина Анатольевна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672FC">
        <w:rPr>
          <w:rFonts w:ascii="Times New Roman" w:hAnsi="Times New Roman" w:cs="Times New Roman"/>
          <w:sz w:val="28"/>
          <w:szCs w:val="28"/>
        </w:rPr>
        <w:t>Понятия «функциональный стиль» и «жанр»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CB0">
        <w:rPr>
          <w:rFonts w:ascii="Times New Roman" w:hAnsi="Times New Roman" w:cs="Times New Roman"/>
          <w:sz w:val="28"/>
          <w:szCs w:val="28"/>
        </w:rPr>
        <w:t>и их корреляционная специфика в теории дискурса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747" w:rsidRDefault="00FD2747" w:rsidP="000826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Шацкая Марина Фёдоровна</w:t>
      </w:r>
      <w:r w:rsidRPr="0008263F">
        <w:rPr>
          <w:rFonts w:ascii="Times New Roman" w:hAnsi="Times New Roman" w:cs="Times New Roman"/>
          <w:sz w:val="28"/>
          <w:szCs w:val="28"/>
        </w:rPr>
        <w:t>. Языковая игра на страницах современной публицистики.</w:t>
      </w:r>
    </w:p>
    <w:p w:rsidR="00FD2747" w:rsidRPr="00B672FC" w:rsidRDefault="00FD2747" w:rsidP="000826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Манджиева Элина Борисовна</w:t>
      </w:r>
      <w:r w:rsidRPr="0008263F">
        <w:rPr>
          <w:rFonts w:ascii="Times New Roman" w:hAnsi="Times New Roman" w:cs="Times New Roman"/>
          <w:sz w:val="28"/>
          <w:szCs w:val="28"/>
        </w:rPr>
        <w:t xml:space="preserve">. Топонимы Приютнинского района Калмыкии как отражение толерантного взаимодействия народов.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47" w:rsidRPr="0008263F" w:rsidRDefault="00FD2747" w:rsidP="000826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3F">
        <w:rPr>
          <w:rFonts w:ascii="Times New Roman" w:hAnsi="Times New Roman" w:cs="Times New Roman"/>
          <w:b/>
          <w:bCs/>
          <w:sz w:val="28"/>
          <w:szCs w:val="28"/>
        </w:rPr>
        <w:t>Факторович Александр Львович</w:t>
      </w:r>
      <w:r w:rsidRPr="0008263F">
        <w:rPr>
          <w:rFonts w:ascii="Times New Roman" w:hAnsi="Times New Roman" w:cs="Times New Roman"/>
          <w:sz w:val="28"/>
          <w:szCs w:val="28"/>
        </w:rPr>
        <w:t xml:space="preserve">.   Медийный  дискурс как пространство  полиэтнических практик (на материале печатных СМИ юга России и Северного Кавказа). </w:t>
      </w:r>
    </w:p>
    <w:p w:rsidR="00FD2747" w:rsidRPr="00F1119E" w:rsidRDefault="00FD2747" w:rsidP="00F111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Джамбинова Надежда Садрыковна</w:t>
      </w:r>
      <w:r w:rsidRPr="00F1119E">
        <w:rPr>
          <w:rFonts w:ascii="Times New Roman" w:hAnsi="Times New Roman" w:cs="Times New Roman"/>
          <w:sz w:val="28"/>
          <w:szCs w:val="28"/>
        </w:rPr>
        <w:t>. Топонимическая картина Яшалтинского района Калмыкии.</w:t>
      </w:r>
      <w:r w:rsidRPr="00F11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2747" w:rsidRPr="00F1119E" w:rsidRDefault="00FD2747" w:rsidP="00F111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Зварыкина Ирина Станиславовна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F1119E">
        <w:rPr>
          <w:rFonts w:ascii="Times New Roman" w:hAnsi="Times New Roman" w:cs="Times New Roman"/>
          <w:sz w:val="28"/>
          <w:szCs w:val="28"/>
        </w:rPr>
        <w:t xml:space="preserve"> Регионализмы Астраханского края.</w:t>
      </w:r>
    </w:p>
    <w:p w:rsidR="00FD2747" w:rsidRPr="00F1119E" w:rsidRDefault="00FD2747" w:rsidP="00F111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Ибрагимова Айгуль</w:t>
      </w:r>
      <w:r w:rsidRPr="00F1119E">
        <w:rPr>
          <w:rFonts w:ascii="Times New Roman" w:hAnsi="Times New Roman" w:cs="Times New Roman"/>
          <w:sz w:val="28"/>
          <w:szCs w:val="28"/>
        </w:rPr>
        <w:t xml:space="preserve">, </w:t>
      </w:r>
      <w:r w:rsidRPr="00F1119E">
        <w:rPr>
          <w:rFonts w:ascii="Times New Roman" w:hAnsi="Times New Roman" w:cs="Times New Roman"/>
          <w:b/>
          <w:bCs/>
          <w:sz w:val="28"/>
          <w:szCs w:val="28"/>
        </w:rPr>
        <w:t>Бокова Валентина</w:t>
      </w:r>
      <w:r w:rsidRPr="00F1119E">
        <w:rPr>
          <w:rFonts w:ascii="Times New Roman" w:hAnsi="Times New Roman" w:cs="Times New Roman"/>
          <w:sz w:val="28"/>
          <w:szCs w:val="28"/>
        </w:rPr>
        <w:t>. Названия магазинов Элисты как объект ономастического анализа.</w:t>
      </w:r>
    </w:p>
    <w:p w:rsidR="00FD2747" w:rsidRDefault="00FD2747" w:rsidP="001A1E4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4F">
        <w:rPr>
          <w:rFonts w:ascii="Times New Roman" w:hAnsi="Times New Roman" w:cs="Times New Roman"/>
          <w:b/>
          <w:bCs/>
          <w:sz w:val="28"/>
          <w:szCs w:val="28"/>
        </w:rPr>
        <w:t>Колодько Василий Иванович, Анджиева Гиляна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9E">
        <w:rPr>
          <w:rFonts w:ascii="Times New Roman" w:hAnsi="Times New Roman" w:cs="Times New Roman"/>
          <w:sz w:val="28"/>
          <w:szCs w:val="28"/>
        </w:rPr>
        <w:t xml:space="preserve"> Топонимы Черноземного района Калмыкии.</w:t>
      </w:r>
    </w:p>
    <w:p w:rsidR="00FD2747" w:rsidRPr="00F1119E" w:rsidRDefault="00FD2747" w:rsidP="001A1E4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F7">
        <w:rPr>
          <w:rFonts w:ascii="Times New Roman" w:hAnsi="Times New Roman" w:cs="Times New Roman"/>
          <w:b/>
          <w:bCs/>
          <w:sz w:val="28"/>
          <w:szCs w:val="28"/>
        </w:rPr>
        <w:t>Николаева Светлана Вячеславна</w:t>
      </w:r>
      <w:r>
        <w:rPr>
          <w:rFonts w:ascii="Times New Roman" w:hAnsi="Times New Roman" w:cs="Times New Roman"/>
          <w:sz w:val="28"/>
          <w:szCs w:val="28"/>
        </w:rPr>
        <w:t>. Интерпретативные практики и функциональный потенциал интерпретации.</w:t>
      </w:r>
    </w:p>
    <w:p w:rsidR="00FD2747" w:rsidRPr="0008263F" w:rsidRDefault="00FD2747" w:rsidP="00D932AC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47" w:rsidRPr="007F57CC" w:rsidRDefault="00FD2747" w:rsidP="0078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7CC">
        <w:rPr>
          <w:rFonts w:ascii="Times New Roman" w:hAnsi="Times New Roman" w:cs="Times New Roman"/>
          <w:b/>
          <w:bCs/>
          <w:sz w:val="28"/>
          <w:szCs w:val="28"/>
        </w:rPr>
        <w:t>Секция 3.</w:t>
      </w:r>
    </w:p>
    <w:p w:rsidR="00FD2747" w:rsidRPr="007F57CC" w:rsidRDefault="00FD2747" w:rsidP="0078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57CC">
        <w:rPr>
          <w:rFonts w:ascii="Times New Roman" w:hAnsi="Times New Roman" w:cs="Times New Roman"/>
          <w:b/>
          <w:bCs/>
          <w:sz w:val="28"/>
          <w:szCs w:val="28"/>
        </w:rPr>
        <w:t>Русская литература на Юге России: синтез полиэтнических практик»</w:t>
      </w:r>
    </w:p>
    <w:p w:rsidR="00FD2747" w:rsidRPr="007F57C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C">
        <w:rPr>
          <w:rFonts w:ascii="Times New Roman" w:hAnsi="Times New Roman" w:cs="Times New Roman"/>
          <w:sz w:val="28"/>
          <w:szCs w:val="28"/>
        </w:rPr>
        <w:t xml:space="preserve">Руководитель -  проф. Л.Н. Савина, секретарь –  </w:t>
      </w:r>
      <w:r>
        <w:rPr>
          <w:rFonts w:ascii="Times New Roman" w:hAnsi="Times New Roman" w:cs="Times New Roman"/>
          <w:sz w:val="28"/>
          <w:szCs w:val="28"/>
        </w:rPr>
        <w:t>А.О. Путило</w:t>
      </w:r>
      <w:r w:rsidRPr="007F5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47" w:rsidRPr="007F57CC" w:rsidRDefault="00FD2747" w:rsidP="007E3B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7CC">
        <w:rPr>
          <w:rFonts w:ascii="Times New Roman" w:hAnsi="Times New Roman" w:cs="Times New Roman"/>
          <w:i/>
          <w:iCs/>
          <w:sz w:val="28"/>
          <w:szCs w:val="28"/>
        </w:rPr>
        <w:t>Корпус ВГСПУ №1, ауд. 7-04.</w:t>
      </w:r>
    </w:p>
    <w:p w:rsidR="00FD2747" w:rsidRDefault="00FD2747" w:rsidP="00202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E368E7" w:rsidRDefault="00FD2747" w:rsidP="00E36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E7">
        <w:rPr>
          <w:rFonts w:ascii="Times New Roman" w:hAnsi="Times New Roman" w:cs="Times New Roman"/>
          <w:b/>
          <w:bCs/>
          <w:sz w:val="28"/>
          <w:szCs w:val="28"/>
        </w:rPr>
        <w:t>Ван Минъюй</w:t>
      </w:r>
      <w:r w:rsidRPr="00E368E7">
        <w:rPr>
          <w:rFonts w:ascii="Times New Roman" w:hAnsi="Times New Roman" w:cs="Times New Roman"/>
          <w:sz w:val="28"/>
          <w:szCs w:val="28"/>
        </w:rPr>
        <w:t>,   О построении теоретической системы лингвосемиотики.</w:t>
      </w:r>
    </w:p>
    <w:p w:rsidR="00FD2747" w:rsidRDefault="00FD2747" w:rsidP="00E36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E7">
        <w:rPr>
          <w:rFonts w:ascii="Times New Roman" w:hAnsi="Times New Roman" w:cs="Times New Roman"/>
          <w:b/>
          <w:bCs/>
          <w:sz w:val="28"/>
          <w:szCs w:val="28"/>
        </w:rPr>
        <w:t xml:space="preserve">Гольденберг Аркадий Хаимович. </w:t>
      </w:r>
      <w:r w:rsidRPr="00E368E7">
        <w:rPr>
          <w:rFonts w:ascii="Times New Roman" w:hAnsi="Times New Roman" w:cs="Times New Roman"/>
          <w:sz w:val="28"/>
          <w:szCs w:val="28"/>
        </w:rPr>
        <w:t xml:space="preserve"> Донской фольклор в прозе И.Д. Сазанова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747" w:rsidRPr="00A74412" w:rsidRDefault="00FD2747" w:rsidP="00E36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Джураева Зулхумор Раджабовна. </w:t>
      </w:r>
      <w:r w:rsidRPr="00A74412">
        <w:rPr>
          <w:rFonts w:ascii="Times New Roman" w:hAnsi="Times New Roman" w:cs="Times New Roman"/>
          <w:sz w:val="28"/>
          <w:szCs w:val="28"/>
        </w:rPr>
        <w:t xml:space="preserve">Типология моделей </w:t>
      </w:r>
      <w:r>
        <w:rPr>
          <w:rFonts w:ascii="Times New Roman" w:hAnsi="Times New Roman" w:cs="Times New Roman"/>
          <w:sz w:val="28"/>
          <w:szCs w:val="28"/>
        </w:rPr>
        <w:t>художественного пространства в русском словесном искусстве.</w:t>
      </w:r>
    </w:p>
    <w:p w:rsidR="00FD2747" w:rsidRDefault="00FD2747" w:rsidP="00A744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12">
        <w:rPr>
          <w:rFonts w:ascii="Times New Roman" w:hAnsi="Times New Roman" w:cs="Times New Roman"/>
          <w:b/>
          <w:bCs/>
          <w:sz w:val="28"/>
          <w:szCs w:val="28"/>
        </w:rPr>
        <w:t>Донскова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412">
        <w:rPr>
          <w:rFonts w:ascii="Times New Roman" w:hAnsi="Times New Roman" w:cs="Times New Roman"/>
          <w:b/>
          <w:bCs/>
          <w:sz w:val="28"/>
          <w:szCs w:val="28"/>
        </w:rPr>
        <w:t>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412">
        <w:rPr>
          <w:rFonts w:ascii="Times New Roman" w:hAnsi="Times New Roman" w:cs="Times New Roman"/>
          <w:sz w:val="28"/>
          <w:szCs w:val="28"/>
        </w:rPr>
        <w:t>Особенности бытования устной несказочной прозы на территории Нехаевского района Волгоградской области.</w:t>
      </w:r>
    </w:p>
    <w:p w:rsidR="00FD2747" w:rsidRPr="00E368E7" w:rsidRDefault="00FD2747" w:rsidP="00E36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8E7">
        <w:rPr>
          <w:rFonts w:ascii="Times New Roman" w:hAnsi="Times New Roman" w:cs="Times New Roman"/>
          <w:b/>
          <w:bCs/>
          <w:sz w:val="28"/>
          <w:szCs w:val="28"/>
        </w:rPr>
        <w:t>Манаенкова Елена Федоровна.</w:t>
      </w:r>
      <w:r w:rsidRPr="00E36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Пейзаж Донского края (по роману Шолохова «Тихий Дон»)</w:t>
      </w:r>
    </w:p>
    <w:p w:rsidR="00FD2747" w:rsidRPr="00E368E7" w:rsidRDefault="00FD2747" w:rsidP="00E36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E7">
        <w:rPr>
          <w:rFonts w:ascii="Times New Roman" w:hAnsi="Times New Roman" w:cs="Times New Roman"/>
          <w:b/>
          <w:bCs/>
          <w:sz w:val="28"/>
          <w:szCs w:val="28"/>
        </w:rPr>
        <w:t>Медведева Мария Александровна.</w:t>
      </w:r>
      <w:r w:rsidRPr="00E368E7">
        <w:rPr>
          <w:rFonts w:ascii="Times New Roman" w:hAnsi="Times New Roman" w:cs="Times New Roman"/>
          <w:sz w:val="28"/>
          <w:szCs w:val="28"/>
        </w:rPr>
        <w:t xml:space="preserve">  Донское предание и легенда о граде Китеже в творчестве Р.П. Кумова.</w:t>
      </w:r>
    </w:p>
    <w:p w:rsidR="00FD2747" w:rsidRPr="00E368E7" w:rsidRDefault="00FD2747" w:rsidP="00E36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E7">
        <w:rPr>
          <w:rFonts w:ascii="Times New Roman" w:hAnsi="Times New Roman" w:cs="Times New Roman"/>
          <w:b/>
          <w:bCs/>
          <w:sz w:val="28"/>
          <w:szCs w:val="28"/>
        </w:rPr>
        <w:t>Перевалова Светлана Владимировна</w:t>
      </w:r>
      <w:r w:rsidRPr="00E368E7">
        <w:rPr>
          <w:rFonts w:ascii="Times New Roman" w:hAnsi="Times New Roman" w:cs="Times New Roman"/>
          <w:sz w:val="28"/>
          <w:szCs w:val="28"/>
        </w:rPr>
        <w:t>. Характеры и конфликты в прозе Б. Екимова.</w:t>
      </w:r>
    </w:p>
    <w:p w:rsidR="00FD2747" w:rsidRPr="00E368E7" w:rsidRDefault="00FD2747" w:rsidP="00E36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E7">
        <w:rPr>
          <w:rFonts w:ascii="Times New Roman" w:hAnsi="Times New Roman" w:cs="Times New Roman"/>
          <w:b/>
          <w:bCs/>
          <w:sz w:val="28"/>
          <w:szCs w:val="28"/>
        </w:rPr>
        <w:t>Петренко Сергей Николаевич.</w:t>
      </w:r>
      <w:r w:rsidRPr="00E368E7">
        <w:rPr>
          <w:rFonts w:ascii="Times New Roman" w:hAnsi="Times New Roman" w:cs="Times New Roman"/>
          <w:sz w:val="28"/>
          <w:szCs w:val="28"/>
        </w:rPr>
        <w:t xml:space="preserve"> Проблема авторской маски в современной постмодернистской поэзии.</w:t>
      </w:r>
    </w:p>
    <w:p w:rsidR="00FD2747" w:rsidRPr="00E368E7" w:rsidRDefault="00FD2747" w:rsidP="00E368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E7">
        <w:rPr>
          <w:rFonts w:ascii="Times New Roman" w:hAnsi="Times New Roman" w:cs="Times New Roman"/>
          <w:b/>
          <w:bCs/>
          <w:sz w:val="28"/>
          <w:szCs w:val="28"/>
        </w:rPr>
        <w:t>Савина Лариса Николаевна</w:t>
      </w:r>
      <w:r w:rsidRPr="00E368E7">
        <w:rPr>
          <w:rFonts w:ascii="Times New Roman" w:hAnsi="Times New Roman" w:cs="Times New Roman"/>
          <w:sz w:val="28"/>
          <w:szCs w:val="28"/>
        </w:rPr>
        <w:t>.</w:t>
      </w:r>
      <w:r w:rsidRPr="00E36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Миг и вечность в повести Б. Екимова «Осень в Задонье».</w:t>
      </w:r>
    </w:p>
    <w:p w:rsidR="00FD2747" w:rsidRPr="00E368E7" w:rsidRDefault="00FD2747" w:rsidP="00E368E7">
      <w:pPr>
        <w:pStyle w:val="ListParagraph"/>
        <w:numPr>
          <w:ilvl w:val="0"/>
          <w:numId w:val="10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Тропкина Надежда Евгеньевна</w:t>
      </w:r>
      <w:r w:rsidRPr="00E36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r w:rsidRPr="00E368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Рябцева Наталья Евгеньевна. </w:t>
      </w:r>
      <w:r w:rsidRPr="00E36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Царицинский текст в творчестве русских поэтов первой трети </w:t>
      </w:r>
      <w:r w:rsidRPr="00E368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Pr="00E36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 </w:t>
      </w:r>
      <w:r w:rsidRPr="00E36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47" w:rsidRDefault="00FD2747" w:rsidP="00A74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Default="00FD2747" w:rsidP="00A74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Default="00FD2747" w:rsidP="00A74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7CC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F57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2747" w:rsidRPr="007F57CC" w:rsidRDefault="00FD2747" w:rsidP="00A74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7F57CC" w:rsidRDefault="00FD2747" w:rsidP="00A74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57CC">
        <w:rPr>
          <w:rFonts w:ascii="Times New Roman" w:hAnsi="Times New Roman" w:cs="Times New Roman"/>
          <w:b/>
          <w:bCs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пространстве межкультурного диалога» </w:t>
      </w:r>
      <w:r w:rsidRPr="007F5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2747" w:rsidRPr="007F57CC" w:rsidRDefault="00FD2747" w:rsidP="00A74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C">
        <w:rPr>
          <w:rFonts w:ascii="Times New Roman" w:hAnsi="Times New Roman" w:cs="Times New Roman"/>
          <w:sz w:val="28"/>
          <w:szCs w:val="28"/>
        </w:rPr>
        <w:t xml:space="preserve">Руководитель -  проф. </w:t>
      </w:r>
      <w:r>
        <w:rPr>
          <w:rFonts w:ascii="Times New Roman" w:hAnsi="Times New Roman" w:cs="Times New Roman"/>
          <w:sz w:val="28"/>
          <w:szCs w:val="28"/>
        </w:rPr>
        <w:t>Н.Е. Тропкина</w:t>
      </w:r>
      <w:r w:rsidRPr="007F57CC">
        <w:rPr>
          <w:rFonts w:ascii="Times New Roman" w:hAnsi="Times New Roman" w:cs="Times New Roman"/>
          <w:sz w:val="28"/>
          <w:szCs w:val="28"/>
        </w:rPr>
        <w:t xml:space="preserve">, секретарь –  Я.О.  Колышева </w:t>
      </w:r>
    </w:p>
    <w:p w:rsidR="00FD2747" w:rsidRDefault="00FD2747" w:rsidP="00A744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7CC">
        <w:rPr>
          <w:rFonts w:ascii="Times New Roman" w:hAnsi="Times New Roman" w:cs="Times New Roman"/>
          <w:i/>
          <w:iCs/>
          <w:sz w:val="28"/>
          <w:szCs w:val="28"/>
        </w:rPr>
        <w:t>Корпус ВГСПУ №1, ауд. 7-04.</w:t>
      </w:r>
    </w:p>
    <w:p w:rsidR="00FD2747" w:rsidRPr="007F57CC" w:rsidRDefault="00FD2747" w:rsidP="00A744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2747" w:rsidRPr="00E368E7" w:rsidRDefault="00FD2747" w:rsidP="00A744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E7">
        <w:rPr>
          <w:rFonts w:ascii="Times New Roman" w:hAnsi="Times New Roman" w:cs="Times New Roman"/>
          <w:b/>
          <w:bCs/>
          <w:sz w:val="28"/>
          <w:szCs w:val="28"/>
        </w:rPr>
        <w:t>Абдулазиз Язиз Аббасхилми</w:t>
      </w:r>
      <w:r w:rsidRPr="00E368E7">
        <w:rPr>
          <w:rFonts w:ascii="Times New Roman" w:hAnsi="Times New Roman" w:cs="Times New Roman"/>
          <w:sz w:val="28"/>
          <w:szCs w:val="28"/>
        </w:rPr>
        <w:t>. Пьесы А.Н. Чехова на иракской сцене.</w:t>
      </w:r>
    </w:p>
    <w:p w:rsidR="00FD2747" w:rsidRDefault="00FD2747" w:rsidP="00A744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E7">
        <w:rPr>
          <w:rFonts w:ascii="Times New Roman" w:hAnsi="Times New Roman" w:cs="Times New Roman"/>
          <w:b/>
          <w:bCs/>
          <w:sz w:val="28"/>
          <w:szCs w:val="28"/>
        </w:rPr>
        <w:t>Атавуллаева Саида Джумабекмурадовна</w:t>
      </w:r>
      <w:r w:rsidRPr="00E368E7">
        <w:rPr>
          <w:rFonts w:ascii="Times New Roman" w:hAnsi="Times New Roman" w:cs="Times New Roman"/>
          <w:sz w:val="28"/>
          <w:szCs w:val="28"/>
        </w:rPr>
        <w:t>.  Русско-тюркские языковые связи как источник диалога культур.</w:t>
      </w:r>
    </w:p>
    <w:p w:rsidR="00FD2747" w:rsidRPr="00E368E7" w:rsidRDefault="00FD2747" w:rsidP="00A744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12">
        <w:rPr>
          <w:rFonts w:ascii="Times New Roman" w:hAnsi="Times New Roman" w:cs="Times New Roman"/>
          <w:b/>
          <w:bCs/>
          <w:sz w:val="28"/>
          <w:szCs w:val="28"/>
        </w:rPr>
        <w:t>Ахмедова Рано Жалиловна</w:t>
      </w:r>
      <w:r>
        <w:rPr>
          <w:rFonts w:ascii="Times New Roman" w:hAnsi="Times New Roman" w:cs="Times New Roman"/>
          <w:sz w:val="28"/>
          <w:szCs w:val="28"/>
        </w:rPr>
        <w:t xml:space="preserve">. Ориентальная традиция в русской словесности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7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FD2747" w:rsidRDefault="00FD2747" w:rsidP="00F111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Ван Вэньцянь</w:t>
      </w:r>
      <w:r w:rsidRPr="00F1119E">
        <w:rPr>
          <w:rFonts w:ascii="Times New Roman" w:hAnsi="Times New Roman" w:cs="Times New Roman"/>
          <w:sz w:val="28"/>
          <w:szCs w:val="28"/>
        </w:rPr>
        <w:t xml:space="preserve">. Пространство современной китайской литературы в России. </w:t>
      </w:r>
    </w:p>
    <w:p w:rsidR="00FD2747" w:rsidRDefault="00FD2747" w:rsidP="00F111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 xml:space="preserve">Зинина Мария Владимировна. </w:t>
      </w:r>
      <w:r w:rsidRPr="00F1119E">
        <w:rPr>
          <w:rFonts w:ascii="Times New Roman" w:hAnsi="Times New Roman" w:cs="Times New Roman"/>
          <w:sz w:val="28"/>
          <w:szCs w:val="28"/>
        </w:rPr>
        <w:t>Образ Англии в имагологии творчества Гоголя.</w:t>
      </w:r>
    </w:p>
    <w:p w:rsidR="00FD2747" w:rsidRPr="00E368E7" w:rsidRDefault="00FD2747" w:rsidP="00F111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E7">
        <w:rPr>
          <w:rFonts w:ascii="Times New Roman" w:hAnsi="Times New Roman" w:cs="Times New Roman"/>
          <w:b/>
          <w:bCs/>
          <w:sz w:val="28"/>
          <w:szCs w:val="28"/>
        </w:rPr>
        <w:t>У Хань</w:t>
      </w:r>
      <w:r w:rsidRPr="00E368E7">
        <w:rPr>
          <w:rFonts w:ascii="Times New Roman" w:hAnsi="Times New Roman" w:cs="Times New Roman"/>
          <w:sz w:val="28"/>
          <w:szCs w:val="28"/>
        </w:rPr>
        <w:t>.   Орнитологическое пространство в русской и китайской поэзии.</w:t>
      </w:r>
    </w:p>
    <w:p w:rsidR="00FD2747" w:rsidRDefault="00FD2747" w:rsidP="00F111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E7">
        <w:rPr>
          <w:rFonts w:ascii="Times New Roman" w:hAnsi="Times New Roman" w:cs="Times New Roman"/>
          <w:b/>
          <w:bCs/>
          <w:sz w:val="28"/>
          <w:szCs w:val="28"/>
        </w:rPr>
        <w:t>Чеметева Лилия Павловна</w:t>
      </w:r>
      <w:r w:rsidRPr="00E368E7">
        <w:rPr>
          <w:rFonts w:ascii="Times New Roman" w:hAnsi="Times New Roman" w:cs="Times New Roman"/>
          <w:sz w:val="28"/>
          <w:szCs w:val="28"/>
        </w:rPr>
        <w:t>. Языческое и христианское в мифопоэтике романа Ф. Сологуба «Мелкий бес».</w:t>
      </w:r>
    </w:p>
    <w:p w:rsidR="00FD2747" w:rsidRPr="00F1119E" w:rsidRDefault="00FD2747" w:rsidP="001A1E4F">
      <w:pPr>
        <w:pStyle w:val="ListParagraph"/>
        <w:numPr>
          <w:ilvl w:val="0"/>
          <w:numId w:val="1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Ларионова Марина Ченгаровна.</w:t>
      </w:r>
      <w:r w:rsidRPr="00F1119E">
        <w:rPr>
          <w:rFonts w:ascii="Times New Roman" w:hAnsi="Times New Roman" w:cs="Times New Roman"/>
          <w:sz w:val="28"/>
          <w:szCs w:val="28"/>
        </w:rPr>
        <w:t xml:space="preserve"> Этнокультурный облик юга России в творчестве А.П. Чехова.</w:t>
      </w:r>
    </w:p>
    <w:p w:rsidR="00FD2747" w:rsidRPr="00E368E7" w:rsidRDefault="00FD2747" w:rsidP="00B672FC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D2747" w:rsidRPr="00F540FA" w:rsidRDefault="00FD2747" w:rsidP="00F11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47" w:rsidRPr="00F1119E" w:rsidRDefault="00FD2747" w:rsidP="00F11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47" w:rsidRDefault="00FD2747" w:rsidP="00D51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Default="00FD2747" w:rsidP="00D51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9CA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E79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2747" w:rsidRDefault="00FD2747" w:rsidP="00D51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>«Культур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но-историческое наследие</w:t>
      </w:r>
      <w:r w:rsidRPr="008F00DC">
        <w:rPr>
          <w:rFonts w:ascii="Times New Roman" w:hAnsi="Times New Roman" w:cs="Times New Roman"/>
          <w:b/>
          <w:bCs/>
          <w:sz w:val="28"/>
          <w:szCs w:val="28"/>
        </w:rPr>
        <w:t xml:space="preserve"> народов Юга России: толерантное взаимодействие». </w:t>
      </w:r>
    </w:p>
    <w:p w:rsidR="00FD2747" w:rsidRDefault="00FD2747" w:rsidP="00D51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DC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DC2">
        <w:rPr>
          <w:rFonts w:ascii="Times New Roman" w:hAnsi="Times New Roman" w:cs="Times New Roman"/>
          <w:sz w:val="28"/>
          <w:szCs w:val="28"/>
        </w:rPr>
        <w:t xml:space="preserve">проф. Л.В. Щеглова, секретарь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DC2">
        <w:rPr>
          <w:rFonts w:ascii="Times New Roman" w:hAnsi="Times New Roman" w:cs="Times New Roman"/>
          <w:sz w:val="28"/>
          <w:szCs w:val="28"/>
        </w:rPr>
        <w:t>магистрант Великанова Т.В.</w:t>
      </w:r>
    </w:p>
    <w:p w:rsidR="00FD2747" w:rsidRPr="008F00DC" w:rsidRDefault="00FD2747" w:rsidP="007E3B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00DC">
        <w:rPr>
          <w:rFonts w:ascii="Times New Roman" w:hAnsi="Times New Roman" w:cs="Times New Roman"/>
          <w:i/>
          <w:iCs/>
          <w:sz w:val="28"/>
          <w:szCs w:val="28"/>
        </w:rPr>
        <w:t>Корпус ВГСПУ №1, ауд. 7-</w:t>
      </w:r>
      <w:r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8F00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F1119E" w:rsidRDefault="00FD2747" w:rsidP="00F111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Батырева</w:t>
      </w:r>
      <w:r w:rsidRPr="00F111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Светлана Гарриевна</w:t>
      </w:r>
      <w:r w:rsidRPr="00F1119E">
        <w:rPr>
          <w:rFonts w:ascii="Times New Roman" w:hAnsi="Times New Roman" w:cs="Times New Roman"/>
          <w:sz w:val="28"/>
          <w:szCs w:val="28"/>
          <w:shd w:val="clear" w:color="auto" w:fill="FFFFFF"/>
        </w:rPr>
        <w:t>. Образ матери-Родины в калмыцком изобразительном искусстве: историческая память и художественное наследие.</w:t>
      </w:r>
    </w:p>
    <w:p w:rsidR="00FD2747" w:rsidRPr="00F1119E" w:rsidRDefault="00FD2747" w:rsidP="00F111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Болотова Елена Юрьевна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19E">
        <w:rPr>
          <w:rFonts w:ascii="Times New Roman" w:hAnsi="Times New Roman" w:cs="Times New Roman"/>
          <w:sz w:val="28"/>
          <w:szCs w:val="28"/>
        </w:rPr>
        <w:t xml:space="preserve"> Культура древних народов, населявших юг России.</w:t>
      </w:r>
      <w:r w:rsidRPr="00F11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2747" w:rsidRPr="001A1E4F" w:rsidRDefault="00FD2747" w:rsidP="00F111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E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Бочарова Татьяна Алексеевна.  </w:t>
      </w:r>
      <w:r w:rsidRPr="001A1E4F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учреждений культуры Сталинграда и Областной пионерской организации в восстановительный период.</w:t>
      </w:r>
    </w:p>
    <w:p w:rsidR="00FD2747" w:rsidRPr="00F1119E" w:rsidRDefault="00FD2747" w:rsidP="00F111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 xml:space="preserve">Галкова Ольга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Валентиновна.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9E">
        <w:rPr>
          <w:rFonts w:ascii="Times New Roman" w:hAnsi="Times New Roman" w:cs="Times New Roman"/>
          <w:sz w:val="28"/>
          <w:szCs w:val="28"/>
        </w:rPr>
        <w:t xml:space="preserve"> Культурное наследие Астраханского края.</w:t>
      </w:r>
    </w:p>
    <w:p w:rsidR="00FD2747" w:rsidRPr="00F1119E" w:rsidRDefault="00FD2747" w:rsidP="00F111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Дженгурова Байра Николаевна</w:t>
      </w:r>
      <w:r w:rsidRPr="00F1119E">
        <w:rPr>
          <w:rFonts w:ascii="Times New Roman" w:hAnsi="Times New Roman" w:cs="Times New Roman"/>
          <w:sz w:val="28"/>
          <w:szCs w:val="28"/>
        </w:rPr>
        <w:t>. Деятельность Элистинского лицея по вовлечению детей в научно-исследовательскую работу.</w:t>
      </w:r>
    </w:p>
    <w:p w:rsidR="00FD2747" w:rsidRPr="00F1119E" w:rsidRDefault="00FD2747" w:rsidP="00F1119E">
      <w:pPr>
        <w:pStyle w:val="ListParagraph"/>
        <w:numPr>
          <w:ilvl w:val="0"/>
          <w:numId w:val="1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Огаркова Елена Владимировна</w:t>
      </w:r>
      <w:r w:rsidRPr="00F1119E">
        <w:rPr>
          <w:rFonts w:ascii="Times New Roman" w:hAnsi="Times New Roman" w:cs="Times New Roman"/>
          <w:sz w:val="28"/>
          <w:szCs w:val="28"/>
        </w:rPr>
        <w:t>. Сталинградская битва: локальное событие в глобальной истории. Взгляд художника.</w:t>
      </w:r>
    </w:p>
    <w:p w:rsidR="00FD2747" w:rsidRPr="00F1119E" w:rsidRDefault="00FD2747" w:rsidP="00F1119E">
      <w:pPr>
        <w:pStyle w:val="ListParagraph"/>
        <w:numPr>
          <w:ilvl w:val="0"/>
          <w:numId w:val="1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Орешкина Татьяна Николаевна</w:t>
      </w:r>
      <w:r w:rsidRPr="00F1119E">
        <w:rPr>
          <w:rFonts w:ascii="Times New Roman" w:hAnsi="Times New Roman" w:cs="Times New Roman"/>
          <w:sz w:val="28"/>
          <w:szCs w:val="28"/>
        </w:rPr>
        <w:t xml:space="preserve">, </w:t>
      </w:r>
      <w:r w:rsidRPr="00F111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Савицкая Ольга Николаевна,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9E">
        <w:rPr>
          <w:rFonts w:ascii="Times New Roman" w:hAnsi="Times New Roman" w:cs="Times New Roman"/>
          <w:sz w:val="28"/>
          <w:szCs w:val="28"/>
        </w:rPr>
        <w:t>Сохранение исторической памяти и культурного наследия о Великой Отечественной войне и Сталинградской битве в 1943- н. 1950-х гг.</w:t>
      </w:r>
    </w:p>
    <w:p w:rsidR="00FD2747" w:rsidRPr="00F1119E" w:rsidRDefault="00FD2747" w:rsidP="00F1119E">
      <w:pPr>
        <w:pStyle w:val="ListParagraph"/>
        <w:numPr>
          <w:ilvl w:val="0"/>
          <w:numId w:val="1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Русков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111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Андрей Викторович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119E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 молодого поколения на события Великой Отечественной войны (на примере молодежи Еврейской автономной области).</w:t>
      </w:r>
    </w:p>
    <w:p w:rsidR="00FD2747" w:rsidRPr="00F1119E" w:rsidRDefault="00FD2747" w:rsidP="00F111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</w:rPr>
        <w:t>Трофимова Светлана Менкеновн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119E">
        <w:rPr>
          <w:rFonts w:ascii="Times New Roman" w:hAnsi="Times New Roman" w:cs="Times New Roman"/>
          <w:sz w:val="28"/>
          <w:szCs w:val="28"/>
        </w:rPr>
        <w:t xml:space="preserve">. Вклад проф. В.И. Рассадина в изучение языков и культур народов Юга России. </w:t>
      </w:r>
    </w:p>
    <w:p w:rsidR="00FD2747" w:rsidRPr="00F1119E" w:rsidRDefault="00FD2747" w:rsidP="00F111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Хорошенкова Анна Валерьевна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1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119E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Великой Отечественной войны и Сталинградской битвы в советской исторической науке в 1950-1980-е годы (на материале Нижнего Поволжья)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 xml:space="preserve">17:00 - </w:t>
      </w:r>
      <w:r w:rsidRPr="008944AE">
        <w:rPr>
          <w:rFonts w:ascii="Times New Roman" w:hAnsi="Times New Roman" w:cs="Times New Roman"/>
          <w:sz w:val="28"/>
          <w:szCs w:val="28"/>
        </w:rPr>
        <w:t>приём делегаций-участников конференции в деканате филологического факультета.</w:t>
      </w:r>
    </w:p>
    <w:p w:rsidR="00FD2747" w:rsidRPr="008F00DC" w:rsidRDefault="00FD2747" w:rsidP="007C1E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00DC">
        <w:rPr>
          <w:rFonts w:ascii="Times New Roman" w:hAnsi="Times New Roman" w:cs="Times New Roman"/>
          <w:i/>
          <w:iCs/>
          <w:sz w:val="28"/>
          <w:szCs w:val="28"/>
        </w:rPr>
        <w:t xml:space="preserve">Корпус ВГСПУ №1, ауд. </w:t>
      </w:r>
      <w:r>
        <w:rPr>
          <w:rFonts w:ascii="Times New Roman" w:hAnsi="Times New Roman" w:cs="Times New Roman"/>
          <w:i/>
          <w:iCs/>
          <w:sz w:val="28"/>
          <w:szCs w:val="28"/>
        </w:rPr>
        <w:t>6-14</w:t>
      </w:r>
      <w:r w:rsidRPr="008F00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2747" w:rsidRPr="008944AE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47" w:rsidRDefault="00FD2747" w:rsidP="00A6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747" w:rsidRPr="007C1ED4" w:rsidRDefault="00FD2747" w:rsidP="00A67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ED4">
        <w:rPr>
          <w:rFonts w:ascii="Times New Roman" w:hAnsi="Times New Roman" w:cs="Times New Roman"/>
          <w:b/>
          <w:bCs/>
          <w:sz w:val="28"/>
          <w:szCs w:val="28"/>
        </w:rPr>
        <w:t>24 апреля, пятница</w:t>
      </w:r>
    </w:p>
    <w:p w:rsidR="00FD2747" w:rsidRPr="008F00DC" w:rsidRDefault="00FD2747" w:rsidP="00A673CD">
      <w:pPr>
        <w:spacing w:after="0" w:line="240" w:lineRule="auto"/>
        <w:jc w:val="both"/>
        <w:rPr>
          <w:rStyle w:val="FontStyle24"/>
          <w:b/>
          <w:bCs/>
          <w:sz w:val="28"/>
          <w:szCs w:val="28"/>
        </w:rPr>
      </w:pPr>
      <w:r w:rsidRPr="007C1ED4">
        <w:rPr>
          <w:rStyle w:val="FontStyle24"/>
          <w:b/>
          <w:bCs/>
          <w:sz w:val="28"/>
          <w:szCs w:val="28"/>
        </w:rPr>
        <w:t>8:00-10:00</w:t>
      </w:r>
      <w:r w:rsidRPr="008F00DC">
        <w:rPr>
          <w:rStyle w:val="FontStyle24"/>
          <w:sz w:val="28"/>
          <w:szCs w:val="28"/>
        </w:rPr>
        <w:t xml:space="preserve"> – завтрак</w:t>
      </w:r>
    </w:p>
    <w:p w:rsidR="00FD2747" w:rsidRPr="008F00DC" w:rsidRDefault="00FD2747" w:rsidP="00A673CD">
      <w:pPr>
        <w:spacing w:after="0" w:line="240" w:lineRule="auto"/>
        <w:jc w:val="both"/>
        <w:rPr>
          <w:rStyle w:val="FontStyle24"/>
          <w:i/>
          <w:iCs/>
          <w:sz w:val="28"/>
          <w:szCs w:val="28"/>
        </w:rPr>
      </w:pPr>
      <w:r w:rsidRPr="008F00DC">
        <w:rPr>
          <w:rStyle w:val="FontStyle24"/>
          <w:i/>
          <w:iCs/>
          <w:sz w:val="28"/>
          <w:szCs w:val="28"/>
        </w:rPr>
        <w:t>Гостиница</w:t>
      </w: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10:0</w:t>
      </w:r>
      <w:r w:rsidRPr="008F00D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F00DC">
        <w:rPr>
          <w:rFonts w:ascii="Times New Roman" w:hAnsi="Times New Roman" w:cs="Times New Roman"/>
          <w:sz w:val="28"/>
          <w:szCs w:val="28"/>
        </w:rPr>
        <w:t xml:space="preserve"> – второе пленарное заседание с видеоучастием преподавателей филиала ВГСПУ в г. Михайловке</w:t>
      </w: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D4">
        <w:rPr>
          <w:rFonts w:ascii="Times New Roman" w:hAnsi="Times New Roman" w:cs="Times New Roman"/>
          <w:b/>
          <w:bCs/>
          <w:sz w:val="28"/>
          <w:szCs w:val="28"/>
        </w:rPr>
        <w:t>Шестак Лариса Анатольевна</w:t>
      </w:r>
      <w:r>
        <w:rPr>
          <w:rFonts w:ascii="Times New Roman" w:hAnsi="Times New Roman" w:cs="Times New Roman"/>
          <w:sz w:val="28"/>
          <w:szCs w:val="28"/>
        </w:rPr>
        <w:t>, ВГСПУ. Языковая картина мира славянских народов.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D4">
        <w:rPr>
          <w:rFonts w:ascii="Times New Roman" w:hAnsi="Times New Roman" w:cs="Times New Roman"/>
          <w:b/>
          <w:bCs/>
          <w:sz w:val="28"/>
          <w:szCs w:val="28"/>
        </w:rPr>
        <w:t>Декатова Кристина Ивановна</w:t>
      </w:r>
      <w:r w:rsidRPr="008F00DC">
        <w:rPr>
          <w:rFonts w:ascii="Times New Roman" w:hAnsi="Times New Roman" w:cs="Times New Roman"/>
          <w:sz w:val="28"/>
          <w:szCs w:val="28"/>
        </w:rPr>
        <w:t xml:space="preserve">, ВГСПУ.  </w:t>
      </w:r>
      <w:r>
        <w:rPr>
          <w:rFonts w:ascii="Times New Roman" w:hAnsi="Times New Roman" w:cs="Times New Roman"/>
          <w:sz w:val="28"/>
          <w:szCs w:val="28"/>
        </w:rPr>
        <w:t>Преподавание русского языка в полиэтнических условиях.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E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Брысина Евгения Валентиновна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76C8A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 как фактор взаимодействия народов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2747" w:rsidRPr="00776C8A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Рябцева Наталия Евгеньевна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Родина как доминирующий образ в фольклоре народов России.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D4">
        <w:rPr>
          <w:rFonts w:ascii="Times New Roman" w:hAnsi="Times New Roman" w:cs="Times New Roman"/>
          <w:b/>
          <w:bCs/>
          <w:sz w:val="28"/>
          <w:szCs w:val="28"/>
        </w:rPr>
        <w:t>12:00</w:t>
      </w:r>
      <w:r w:rsidRPr="008F00DC">
        <w:rPr>
          <w:rFonts w:ascii="Times New Roman" w:hAnsi="Times New Roman" w:cs="Times New Roman"/>
          <w:sz w:val="28"/>
          <w:szCs w:val="28"/>
        </w:rPr>
        <w:t xml:space="preserve"> – закрытие конференции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47" w:rsidRPr="008F00DC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C">
        <w:rPr>
          <w:rFonts w:ascii="Times New Roman" w:hAnsi="Times New Roman" w:cs="Times New Roman"/>
          <w:sz w:val="28"/>
          <w:szCs w:val="28"/>
        </w:rPr>
        <w:t>Выступление руководителей секций. Принятие резолюции конференции.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7C1ED4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 xml:space="preserve">13:00 – 14:00 </w:t>
      </w:r>
      <w:r w:rsidRPr="007C1ED4">
        <w:rPr>
          <w:rFonts w:ascii="Times New Roman" w:hAnsi="Times New Roman" w:cs="Times New Roman"/>
          <w:sz w:val="28"/>
          <w:szCs w:val="28"/>
        </w:rPr>
        <w:t>– обед.</w:t>
      </w:r>
    </w:p>
    <w:p w:rsidR="00FD2747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47" w:rsidRPr="007C1ED4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 xml:space="preserve">14:00 </w:t>
      </w:r>
      <w:r w:rsidRPr="007C1ED4">
        <w:rPr>
          <w:rFonts w:ascii="Times New Roman" w:hAnsi="Times New Roman" w:cs="Times New Roman"/>
          <w:sz w:val="28"/>
          <w:szCs w:val="28"/>
        </w:rPr>
        <w:t>– Экскурсии для участников конференции по городу</w:t>
      </w:r>
    </w:p>
    <w:p w:rsidR="00FD2747" w:rsidRPr="007C1ED4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D4">
        <w:rPr>
          <w:rFonts w:ascii="Times New Roman" w:hAnsi="Times New Roman" w:cs="Times New Roman"/>
          <w:sz w:val="28"/>
          <w:szCs w:val="28"/>
        </w:rPr>
        <w:t>Посещение памятных мест, связанных с историей Великой Отечественной войны, Сталинградской битвы (музей «Память», мемориально-исторический музей)</w:t>
      </w:r>
    </w:p>
    <w:p w:rsidR="00FD2747" w:rsidRPr="007C1ED4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47" w:rsidRPr="008F00DC" w:rsidRDefault="00FD2747" w:rsidP="007C1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0DC">
        <w:rPr>
          <w:rFonts w:ascii="Times New Roman" w:hAnsi="Times New Roman" w:cs="Times New Roman"/>
          <w:b/>
          <w:bCs/>
          <w:sz w:val="28"/>
          <w:szCs w:val="28"/>
        </w:rPr>
        <w:t>25 апреля, суббота</w:t>
      </w:r>
    </w:p>
    <w:p w:rsidR="00FD2747" w:rsidRPr="007C1ED4" w:rsidRDefault="00FD2747" w:rsidP="00A6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D4">
        <w:rPr>
          <w:rFonts w:ascii="Times New Roman" w:hAnsi="Times New Roman" w:cs="Times New Roman"/>
          <w:sz w:val="28"/>
          <w:szCs w:val="28"/>
        </w:rPr>
        <w:t>Отъезд иногородних участников конференции</w:t>
      </w:r>
    </w:p>
    <w:p w:rsidR="00FD2747" w:rsidRPr="00AC2A0D" w:rsidRDefault="00FD2747" w:rsidP="00A673CD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C2A0D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</w:p>
    <w:p w:rsidR="00FD2747" w:rsidRPr="00AC2A0D" w:rsidRDefault="00FD2747" w:rsidP="00A673CD">
      <w:pPr>
        <w:tabs>
          <w:tab w:val="left" w:pos="9350"/>
        </w:tabs>
        <w:spacing w:after="0" w:line="240" w:lineRule="auto"/>
        <w:ind w:firstLine="720"/>
        <w:jc w:val="both"/>
        <w:rPr>
          <w:rStyle w:val="portal-menuuser-email"/>
          <w:rFonts w:ascii="Times New Roman" w:hAnsi="Times New Roman" w:cs="Times New Roman"/>
          <w:sz w:val="28"/>
          <w:szCs w:val="28"/>
        </w:rPr>
      </w:pPr>
      <w:r w:rsidRPr="00AC2A0D">
        <w:rPr>
          <w:rStyle w:val="portal-menuuser-email"/>
          <w:rFonts w:ascii="Times New Roman" w:hAnsi="Times New Roman" w:cs="Times New Roman"/>
          <w:sz w:val="28"/>
          <w:szCs w:val="28"/>
        </w:rPr>
        <w:t>ФГБОУ ВПО «</w:t>
      </w:r>
      <w:r w:rsidRPr="00AC2A0D">
        <w:rPr>
          <w:rFonts w:ascii="Times New Roman" w:hAnsi="Times New Roman" w:cs="Times New Roman"/>
          <w:sz w:val="28"/>
          <w:szCs w:val="28"/>
        </w:rPr>
        <w:t>Волгоградский государственный социально-педагогический университет</w:t>
      </w:r>
      <w:r w:rsidRPr="00AC2A0D">
        <w:rPr>
          <w:rStyle w:val="portal-menuuser-email"/>
          <w:rFonts w:ascii="Times New Roman" w:hAnsi="Times New Roman" w:cs="Times New Roman"/>
          <w:sz w:val="28"/>
          <w:szCs w:val="28"/>
        </w:rPr>
        <w:t xml:space="preserve">» </w:t>
      </w:r>
    </w:p>
    <w:p w:rsidR="00FD2747" w:rsidRPr="00AC2A0D" w:rsidRDefault="00FD2747" w:rsidP="00A673CD">
      <w:pPr>
        <w:tabs>
          <w:tab w:val="left" w:pos="9350"/>
        </w:tabs>
        <w:spacing w:after="0" w:line="240" w:lineRule="auto"/>
        <w:ind w:firstLine="720"/>
        <w:jc w:val="both"/>
        <w:rPr>
          <w:rStyle w:val="portal-menuuser-email"/>
          <w:rFonts w:ascii="Times New Roman" w:hAnsi="Times New Roman" w:cs="Times New Roman"/>
          <w:sz w:val="28"/>
          <w:szCs w:val="28"/>
        </w:rPr>
      </w:pPr>
      <w:r w:rsidRPr="00AC2A0D">
        <w:rPr>
          <w:rStyle w:val="portal-menuuser-email"/>
          <w:rFonts w:ascii="Times New Roman" w:hAnsi="Times New Roman" w:cs="Times New Roman"/>
          <w:sz w:val="28"/>
          <w:szCs w:val="28"/>
        </w:rPr>
        <w:t>Адрес: 6000131 Волгоград, пр. Ленина, 27</w:t>
      </w:r>
    </w:p>
    <w:p w:rsidR="00FD2747" w:rsidRPr="00AC2A0D" w:rsidRDefault="00FD2747" w:rsidP="00A673CD">
      <w:pPr>
        <w:tabs>
          <w:tab w:val="left" w:pos="93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A0D">
        <w:rPr>
          <w:rStyle w:val="portal-menuuser-email"/>
          <w:rFonts w:ascii="Times New Roman" w:hAnsi="Times New Roman" w:cs="Times New Roman"/>
          <w:sz w:val="28"/>
          <w:szCs w:val="28"/>
        </w:rPr>
        <w:t xml:space="preserve">Телефон:   8(8442) 60 28 25,   </w:t>
      </w:r>
      <w:r w:rsidRPr="00AC2A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2A0D">
        <w:rPr>
          <w:rStyle w:val="portal-menuuser-email"/>
          <w:rFonts w:ascii="Times New Roman" w:hAnsi="Times New Roman" w:cs="Times New Roman"/>
          <w:sz w:val="28"/>
          <w:szCs w:val="28"/>
        </w:rPr>
        <w:t>-</w:t>
      </w:r>
      <w:r w:rsidRPr="00AC2A0D">
        <w:rPr>
          <w:rStyle w:val="portal-menuuser-email"/>
          <w:rFonts w:ascii="Times New Roman" w:hAnsi="Times New Roman" w:cs="Times New Roman"/>
          <w:sz w:val="28"/>
          <w:szCs w:val="28"/>
          <w:lang w:val="en-US"/>
        </w:rPr>
        <w:t>mail</w:t>
      </w:r>
      <w:r w:rsidRPr="00AC2A0D">
        <w:rPr>
          <w:rStyle w:val="portal-menuuser-email"/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C2A0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rusyaz</w:t>
        </w:r>
        <w:r w:rsidRPr="00AC2A0D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AC2A0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vspu</w:t>
        </w:r>
        <w:r w:rsidRPr="00AC2A0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AC2A0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C2A0D">
        <w:rPr>
          <w:rStyle w:val="val"/>
          <w:rFonts w:ascii="Times New Roman" w:hAnsi="Times New Roman" w:cs="Times New Roman"/>
          <w:sz w:val="28"/>
          <w:szCs w:val="28"/>
        </w:rPr>
        <w:t xml:space="preserve"> </w:t>
      </w:r>
      <w:r w:rsidRPr="00AC2A0D">
        <w:rPr>
          <w:rFonts w:ascii="Times New Roman" w:hAnsi="Times New Roman" w:cs="Times New Roman"/>
          <w:sz w:val="28"/>
          <w:szCs w:val="28"/>
        </w:rPr>
        <w:tab/>
      </w:r>
    </w:p>
    <w:p w:rsidR="00FD2747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747" w:rsidRPr="00AC2A0D" w:rsidRDefault="00FD2747" w:rsidP="00A673CD">
      <w:pPr>
        <w:spacing w:after="0" w:line="240" w:lineRule="auto"/>
        <w:ind w:firstLine="708"/>
        <w:jc w:val="both"/>
        <w:rPr>
          <w:rStyle w:val="portal-menuuser-email"/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>Регистрация участников международной  конференции пройдет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2A0D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2A0D">
        <w:rPr>
          <w:rFonts w:ascii="Times New Roman" w:hAnsi="Times New Roman" w:cs="Times New Roman"/>
          <w:sz w:val="28"/>
          <w:szCs w:val="28"/>
        </w:rPr>
        <w:t xml:space="preserve"> г. с 9.00 до 10.00 по адресу: </w:t>
      </w:r>
      <w:r w:rsidRPr="00AC2A0D">
        <w:rPr>
          <w:rStyle w:val="portal-menuuser-email"/>
          <w:rFonts w:ascii="Times New Roman" w:hAnsi="Times New Roman" w:cs="Times New Roman"/>
          <w:sz w:val="28"/>
          <w:szCs w:val="28"/>
        </w:rPr>
        <w:t xml:space="preserve">Волгоград, пр. Ленина, 27 </w:t>
      </w:r>
      <w:r>
        <w:rPr>
          <w:rStyle w:val="portal-menuuser-email"/>
          <w:rFonts w:ascii="Times New Roman" w:hAnsi="Times New Roman" w:cs="Times New Roman"/>
          <w:sz w:val="28"/>
          <w:szCs w:val="28"/>
        </w:rPr>
        <w:t>ауд. 7-06</w:t>
      </w:r>
    </w:p>
    <w:p w:rsidR="00FD2747" w:rsidRPr="00AC2A0D" w:rsidRDefault="00FD2747" w:rsidP="00A6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A0D">
        <w:rPr>
          <w:rFonts w:ascii="Times New Roman" w:hAnsi="Times New Roman" w:cs="Times New Roman"/>
          <w:sz w:val="28"/>
          <w:szCs w:val="28"/>
        </w:rPr>
        <w:t>Процедура будет проходить согласно листам регистрации, составленным на основе поступивших заявок. Отдельно будут регистрироваться участники, пришедшие на конференцию без предварительной заявки. Для них возможны такие формы участия в работе конференции, как:  участие в пленарном и секционных заседаниях в качестве слушателя, участие в дискуссии на секционных заседаниях, выступление в рамках круглого стола.</w:t>
      </w:r>
    </w:p>
    <w:sectPr w:rsidR="00FD2747" w:rsidRPr="00AC2A0D" w:rsidSect="00A7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F65"/>
    <w:multiLevelType w:val="hybridMultilevel"/>
    <w:tmpl w:val="BC1ADE88"/>
    <w:lvl w:ilvl="0" w:tplc="A26EDD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712795"/>
    <w:multiLevelType w:val="hybridMultilevel"/>
    <w:tmpl w:val="909AED90"/>
    <w:lvl w:ilvl="0" w:tplc="A26EDD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4B48"/>
    <w:multiLevelType w:val="multilevel"/>
    <w:tmpl w:val="7BA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AEB0E7B"/>
    <w:multiLevelType w:val="hybridMultilevel"/>
    <w:tmpl w:val="6842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23E46"/>
    <w:multiLevelType w:val="hybridMultilevel"/>
    <w:tmpl w:val="956E1A12"/>
    <w:lvl w:ilvl="0" w:tplc="A26EDD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61F27"/>
    <w:multiLevelType w:val="hybridMultilevel"/>
    <w:tmpl w:val="EDC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57426"/>
    <w:multiLevelType w:val="hybridMultilevel"/>
    <w:tmpl w:val="B956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B36"/>
    <w:multiLevelType w:val="hybridMultilevel"/>
    <w:tmpl w:val="2F5C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AC08AB"/>
    <w:multiLevelType w:val="multilevel"/>
    <w:tmpl w:val="5420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9346062"/>
    <w:multiLevelType w:val="hybridMultilevel"/>
    <w:tmpl w:val="CCD217CE"/>
    <w:lvl w:ilvl="0" w:tplc="9AD66F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834F93"/>
    <w:multiLevelType w:val="multilevel"/>
    <w:tmpl w:val="121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348635B"/>
    <w:multiLevelType w:val="hybridMultilevel"/>
    <w:tmpl w:val="956E1A12"/>
    <w:lvl w:ilvl="0" w:tplc="A26EDD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512F4"/>
    <w:multiLevelType w:val="hybridMultilevel"/>
    <w:tmpl w:val="7918EC14"/>
    <w:lvl w:ilvl="0" w:tplc="A26EDD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3DE"/>
    <w:rsid w:val="0004771D"/>
    <w:rsid w:val="0008263F"/>
    <w:rsid w:val="000B63AE"/>
    <w:rsid w:val="00122693"/>
    <w:rsid w:val="00126482"/>
    <w:rsid w:val="001849CC"/>
    <w:rsid w:val="00191D7B"/>
    <w:rsid w:val="001A1E4F"/>
    <w:rsid w:val="001F24E0"/>
    <w:rsid w:val="002023D6"/>
    <w:rsid w:val="00235428"/>
    <w:rsid w:val="00236AF4"/>
    <w:rsid w:val="002459B2"/>
    <w:rsid w:val="00265601"/>
    <w:rsid w:val="00272AA6"/>
    <w:rsid w:val="00293DC4"/>
    <w:rsid w:val="002A5AFB"/>
    <w:rsid w:val="002B1367"/>
    <w:rsid w:val="002C4479"/>
    <w:rsid w:val="002C7AED"/>
    <w:rsid w:val="002E0299"/>
    <w:rsid w:val="002E068E"/>
    <w:rsid w:val="002F40F1"/>
    <w:rsid w:val="00356BEB"/>
    <w:rsid w:val="003A5F86"/>
    <w:rsid w:val="003D54B7"/>
    <w:rsid w:val="003E6A14"/>
    <w:rsid w:val="004269F4"/>
    <w:rsid w:val="00450C17"/>
    <w:rsid w:val="00495BF4"/>
    <w:rsid w:val="004C77F5"/>
    <w:rsid w:val="004E08E1"/>
    <w:rsid w:val="004E49E0"/>
    <w:rsid w:val="005816CA"/>
    <w:rsid w:val="00582451"/>
    <w:rsid w:val="00591195"/>
    <w:rsid w:val="005C2829"/>
    <w:rsid w:val="006054B0"/>
    <w:rsid w:val="006439AE"/>
    <w:rsid w:val="006D270E"/>
    <w:rsid w:val="006E7137"/>
    <w:rsid w:val="00746E33"/>
    <w:rsid w:val="00776C8A"/>
    <w:rsid w:val="007875DE"/>
    <w:rsid w:val="00787C2D"/>
    <w:rsid w:val="007C1ED4"/>
    <w:rsid w:val="007C7EE2"/>
    <w:rsid w:val="007D2F27"/>
    <w:rsid w:val="007E2DCB"/>
    <w:rsid w:val="007E3B0D"/>
    <w:rsid w:val="007F57CC"/>
    <w:rsid w:val="0080016B"/>
    <w:rsid w:val="00850DC2"/>
    <w:rsid w:val="00886BDD"/>
    <w:rsid w:val="008944AE"/>
    <w:rsid w:val="008E320A"/>
    <w:rsid w:val="008F00DC"/>
    <w:rsid w:val="00924B2C"/>
    <w:rsid w:val="0093140F"/>
    <w:rsid w:val="00946744"/>
    <w:rsid w:val="009B01B3"/>
    <w:rsid w:val="009C19B9"/>
    <w:rsid w:val="00A15CB0"/>
    <w:rsid w:val="00A27742"/>
    <w:rsid w:val="00A3579A"/>
    <w:rsid w:val="00A56219"/>
    <w:rsid w:val="00A61DE6"/>
    <w:rsid w:val="00A673CD"/>
    <w:rsid w:val="00A74412"/>
    <w:rsid w:val="00A8162B"/>
    <w:rsid w:val="00A9188C"/>
    <w:rsid w:val="00A9617A"/>
    <w:rsid w:val="00AB1BC8"/>
    <w:rsid w:val="00AC2A0D"/>
    <w:rsid w:val="00AC2F1A"/>
    <w:rsid w:val="00B60C63"/>
    <w:rsid w:val="00B672FC"/>
    <w:rsid w:val="00BE0BD2"/>
    <w:rsid w:val="00C037F7"/>
    <w:rsid w:val="00C847BC"/>
    <w:rsid w:val="00C9714A"/>
    <w:rsid w:val="00CC7ABE"/>
    <w:rsid w:val="00CE79CA"/>
    <w:rsid w:val="00D12540"/>
    <w:rsid w:val="00D1394F"/>
    <w:rsid w:val="00D158CB"/>
    <w:rsid w:val="00D4440A"/>
    <w:rsid w:val="00D512AF"/>
    <w:rsid w:val="00D7168B"/>
    <w:rsid w:val="00D7287E"/>
    <w:rsid w:val="00D932AC"/>
    <w:rsid w:val="00DC32D8"/>
    <w:rsid w:val="00E26CE8"/>
    <w:rsid w:val="00E34DC7"/>
    <w:rsid w:val="00E368E7"/>
    <w:rsid w:val="00E423DE"/>
    <w:rsid w:val="00E6108D"/>
    <w:rsid w:val="00E633F7"/>
    <w:rsid w:val="00EB6830"/>
    <w:rsid w:val="00F0310E"/>
    <w:rsid w:val="00F1119E"/>
    <w:rsid w:val="00F30355"/>
    <w:rsid w:val="00F42879"/>
    <w:rsid w:val="00F540FA"/>
    <w:rsid w:val="00F71F31"/>
    <w:rsid w:val="00F77DEC"/>
    <w:rsid w:val="00F84F19"/>
    <w:rsid w:val="00FD2747"/>
    <w:rsid w:val="00FF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E423DE"/>
    <w:pPr>
      <w:spacing w:before="160" w:after="160" w:line="640" w:lineRule="atLeast"/>
      <w:outlineLvl w:val="0"/>
    </w:pPr>
    <w:rPr>
      <w:rFonts w:ascii="inherit" w:hAnsi="inherit" w:cs="inherit"/>
      <w:b/>
      <w:bCs/>
      <w:kern w:val="36"/>
      <w:sz w:val="72"/>
      <w:szCs w:val="7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23DE"/>
    <w:rPr>
      <w:rFonts w:ascii="inherit" w:hAnsi="inherit" w:cs="inherit"/>
      <w:b/>
      <w:bCs/>
      <w:kern w:val="36"/>
      <w:sz w:val="72"/>
      <w:szCs w:val="72"/>
    </w:rPr>
  </w:style>
  <w:style w:type="character" w:styleId="Hyperlink">
    <w:name w:val="Hyperlink"/>
    <w:basedOn w:val="DefaultParagraphFont"/>
    <w:uiPriority w:val="99"/>
    <w:rsid w:val="00E423DE"/>
    <w:rPr>
      <w:color w:val="0000FF"/>
      <w:u w:val="single"/>
    </w:rPr>
  </w:style>
  <w:style w:type="paragraph" w:styleId="NormalWeb">
    <w:name w:val="Normal (Web)"/>
    <w:basedOn w:val="Normal"/>
    <w:uiPriority w:val="99"/>
    <w:rsid w:val="00E423D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portal-menuuser-email">
    <w:name w:val="portal-menu__user-email"/>
    <w:basedOn w:val="DefaultParagraphFont"/>
    <w:uiPriority w:val="99"/>
    <w:rsid w:val="00E423DE"/>
  </w:style>
  <w:style w:type="character" w:customStyle="1" w:styleId="val">
    <w:name w:val="val"/>
    <w:basedOn w:val="DefaultParagraphFont"/>
    <w:uiPriority w:val="99"/>
    <w:rsid w:val="00E423DE"/>
  </w:style>
  <w:style w:type="paragraph" w:styleId="PlainText">
    <w:name w:val="Plain Text"/>
    <w:basedOn w:val="Normal"/>
    <w:link w:val="PlainTextChar"/>
    <w:uiPriority w:val="99"/>
    <w:rsid w:val="00E423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23DE"/>
    <w:rPr>
      <w:rFonts w:ascii="Consolas" w:hAnsi="Consolas" w:cs="Consolas"/>
      <w:sz w:val="21"/>
      <w:szCs w:val="21"/>
    </w:rPr>
  </w:style>
  <w:style w:type="character" w:styleId="Strong">
    <w:name w:val="Strong"/>
    <w:basedOn w:val="DefaultParagraphFont"/>
    <w:uiPriority w:val="99"/>
    <w:qFormat/>
    <w:rsid w:val="004E08E1"/>
    <w:rPr>
      <w:b/>
      <w:bCs/>
    </w:rPr>
  </w:style>
  <w:style w:type="character" w:customStyle="1" w:styleId="FontStyle24">
    <w:name w:val="Font Style24"/>
    <w:uiPriority w:val="99"/>
    <w:rsid w:val="002A5AFB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A5AFB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yaz@v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0%D0%BC%D0%B5%D0%BD%D0%B8%D1%8F" TargetMode="External"/><Relationship Id="rId5" Type="http://schemas.openxmlformats.org/officeDocument/2006/relationships/hyperlink" Target="http://ru.wikipedia.org/wiki/2008_%D0%B3%D0%BE%D0%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16</Pages>
  <Words>4971</Words>
  <Characters>28340</Characters>
  <Application>Microsoft Office Outlook</Application>
  <DocSecurity>0</DocSecurity>
  <Lines>0</Lines>
  <Paragraphs>0</Paragraphs>
  <ScaleCrop>false</ScaleCrop>
  <Company>VSPU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614nk</dc:creator>
  <cp:keywords/>
  <dc:description/>
  <cp:lastModifiedBy>Администратор</cp:lastModifiedBy>
  <cp:revision>55</cp:revision>
  <cp:lastPrinted>2015-04-22T11:59:00Z</cp:lastPrinted>
  <dcterms:created xsi:type="dcterms:W3CDTF">2015-04-22T07:16:00Z</dcterms:created>
  <dcterms:modified xsi:type="dcterms:W3CDTF">2015-04-23T09:01:00Z</dcterms:modified>
</cp:coreProperties>
</file>