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106" w:type="dxa"/>
        <w:tblLayout w:type="fixed"/>
        <w:tblLook w:val="0000"/>
      </w:tblPr>
      <w:tblGrid>
        <w:gridCol w:w="539"/>
        <w:gridCol w:w="1162"/>
        <w:gridCol w:w="284"/>
        <w:gridCol w:w="142"/>
        <w:gridCol w:w="141"/>
        <w:gridCol w:w="142"/>
        <w:gridCol w:w="418"/>
        <w:gridCol w:w="7"/>
        <w:gridCol w:w="30"/>
        <w:gridCol w:w="388"/>
        <w:gridCol w:w="8"/>
        <w:gridCol w:w="40"/>
        <w:gridCol w:w="364"/>
        <w:gridCol w:w="21"/>
        <w:gridCol w:w="94"/>
        <w:gridCol w:w="298"/>
        <w:gridCol w:w="34"/>
        <w:gridCol w:w="142"/>
        <w:gridCol w:w="81"/>
        <w:gridCol w:w="156"/>
        <w:gridCol w:w="46"/>
        <w:gridCol w:w="190"/>
        <w:gridCol w:w="176"/>
        <w:gridCol w:w="60"/>
        <w:gridCol w:w="238"/>
        <w:gridCol w:w="115"/>
        <w:gridCol w:w="72"/>
        <w:gridCol w:w="177"/>
        <w:gridCol w:w="72"/>
        <w:gridCol w:w="38"/>
        <w:gridCol w:w="54"/>
        <w:gridCol w:w="85"/>
        <w:gridCol w:w="140"/>
        <w:gridCol w:w="285"/>
        <w:gridCol w:w="425"/>
        <w:gridCol w:w="192"/>
        <w:gridCol w:w="233"/>
        <w:gridCol w:w="426"/>
        <w:gridCol w:w="45"/>
        <w:gridCol w:w="380"/>
        <w:gridCol w:w="425"/>
        <w:gridCol w:w="425"/>
        <w:gridCol w:w="441"/>
        <w:gridCol w:w="684"/>
        <w:gridCol w:w="33"/>
      </w:tblGrid>
      <w:tr w:rsidR="00F83021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F83021" w:rsidRDefault="00F83021" w:rsidP="000B67D5">
            <w:pPr>
              <w:tabs>
                <w:tab w:val="left" w:pos="5232"/>
              </w:tabs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F83021" w:rsidRDefault="00F83021">
            <w:pPr>
              <w:snapToGrid w:val="0"/>
            </w:pPr>
          </w:p>
        </w:tc>
      </w:tr>
      <w:tr w:rsidR="00F83021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F83021" w:rsidRDefault="00F830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</w:t>
            </w:r>
          </w:p>
          <w:p w:rsidR="00F83021" w:rsidRDefault="00F830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образовательное учреждение высшего образования</w:t>
            </w:r>
          </w:p>
          <w:p w:rsidR="00F83021" w:rsidRDefault="00F830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«Волгоградский государственный социально-педагогический университет»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F83021" w:rsidRDefault="00F83021">
            <w:pPr>
              <w:snapToGrid w:val="0"/>
            </w:pPr>
          </w:p>
        </w:tc>
      </w:tr>
      <w:tr w:rsidR="00F83021">
        <w:trPr>
          <w:gridAfter w:val="1"/>
          <w:wAfter w:w="33" w:type="dxa"/>
        </w:trPr>
        <w:tc>
          <w:tcPr>
            <w:tcW w:w="9231" w:type="dxa"/>
            <w:gridSpan w:val="43"/>
          </w:tcPr>
          <w:p w:rsidR="00F83021" w:rsidRDefault="00F830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Факультет повышения квалификации</w:t>
            </w:r>
          </w:p>
          <w:p w:rsidR="00F83021" w:rsidRDefault="00F8302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и профессиональной переподготовки работников образования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F83021" w:rsidRDefault="00F83021">
            <w:pPr>
              <w:snapToGrid w:val="0"/>
            </w:pPr>
          </w:p>
        </w:tc>
      </w:tr>
      <w:tr w:rsidR="00F83021">
        <w:trPr>
          <w:gridAfter w:val="1"/>
          <w:wAfter w:w="33" w:type="dxa"/>
        </w:trPr>
        <w:tc>
          <w:tcPr>
            <w:tcW w:w="9231" w:type="dxa"/>
            <w:gridSpan w:val="43"/>
          </w:tcPr>
          <w:p w:rsidR="00F83021" w:rsidRDefault="00F83021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F83021" w:rsidRDefault="00F83021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F83021">
        <w:trPr>
          <w:gridAfter w:val="1"/>
          <w:wAfter w:w="33" w:type="dxa"/>
          <w:trHeight w:hRule="exact" w:val="282"/>
        </w:trPr>
        <w:tc>
          <w:tcPr>
            <w:tcW w:w="9231" w:type="dxa"/>
            <w:gridSpan w:val="43"/>
            <w:tcBorders>
              <w:bottom w:val="single" w:sz="4" w:space="0" w:color="000000"/>
            </w:tcBorders>
          </w:tcPr>
          <w:p w:rsidR="00F83021" w:rsidRDefault="00F83021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КАРТОЧКА-ЗАЯВЛЕНИЕ СЛУШАТЕЛЯ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Отчество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5"/>
                <w:szCs w:val="25"/>
              </w:rPr>
            </w:pPr>
          </w:p>
        </w:tc>
      </w:tr>
      <w:tr w:rsidR="00F83021">
        <w:trPr>
          <w:cantSplit/>
          <w:trHeight w:hRule="exact" w:val="3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4.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Pr="00AC7811" w:rsidRDefault="00F83021" w:rsidP="009D73B0">
            <w:pPr>
              <w:snapToGrid w:val="0"/>
              <w:rPr>
                <w:i/>
                <w:iCs/>
              </w:rPr>
            </w:pPr>
            <w:r w:rsidRPr="00AC7811">
              <w:rPr>
                <w:i/>
                <w:iCs/>
              </w:rPr>
              <w:t>Программа:</w:t>
            </w:r>
          </w:p>
        </w:tc>
      </w:tr>
      <w:tr w:rsidR="00F83021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 w:rsidP="009D73B0">
            <w:pPr>
              <w:snapToGrid w:val="0"/>
            </w:pPr>
          </w:p>
        </w:tc>
      </w:tr>
      <w:tr w:rsidR="00F83021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/>
        </w:tc>
        <w:tc>
          <w:tcPr>
            <w:tcW w:w="655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 w:rsidP="0090343B">
            <w:pPr>
              <w:snapToGrid w:val="0"/>
            </w:pPr>
            <w:r>
              <w:t>__часа (ов)</w:t>
            </w:r>
          </w:p>
        </w:tc>
      </w:tr>
      <w:tr w:rsidR="00F83021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(тема программы повышения квалификации, объем обучения)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 xml:space="preserve">5. 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Дата рождения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 xml:space="preserve">__ __.__ __.__ __ __ __ 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6.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Специальность по диплому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 w:rsidP="006F0C41">
            <w:pPr>
              <w:snapToGrid w:val="0"/>
              <w:jc w:val="right"/>
            </w:pPr>
            <w:r w:rsidRPr="006F0C41">
              <w:rPr>
                <w:b/>
                <w:bCs/>
              </w:rPr>
              <w:t>№</w:t>
            </w:r>
            <w:r>
              <w:t xml:space="preserve"> и </w:t>
            </w:r>
            <w:r w:rsidRPr="006F0C41">
              <w:rPr>
                <w:b/>
                <w:bCs/>
              </w:rPr>
              <w:t>серия</w:t>
            </w:r>
            <w:r>
              <w:t xml:space="preserve"> диплома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Pr="006F0C41" w:rsidRDefault="00F83021" w:rsidP="006F0C41">
            <w:pPr>
              <w:snapToGrid w:val="0"/>
              <w:jc w:val="right"/>
            </w:pPr>
            <w:r w:rsidRPr="006F0C41">
              <w:t>Дата выдачи: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Pr="006F0C41" w:rsidRDefault="00F83021" w:rsidP="0012340E">
            <w:pPr>
              <w:snapToGrid w:val="0"/>
            </w:pPr>
            <w:r>
              <w:t>Образование (нужное отметить)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409"/>
              <w:gridCol w:w="426"/>
              <w:gridCol w:w="1559"/>
              <w:gridCol w:w="283"/>
              <w:gridCol w:w="1784"/>
            </w:tblGrid>
            <w:tr w:rsidR="00F83021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  <w:r>
                    <w:t>Высшее(педагогич.)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  <w:r>
                    <w:t>Высшее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021" w:rsidRDefault="00F83021" w:rsidP="006F5CCB">
                  <w:pPr>
                    <w:snapToGrid w:val="0"/>
                  </w:pPr>
                  <w:r>
                    <w:t>Средне-проф.</w:t>
                  </w:r>
                </w:p>
              </w:tc>
            </w:tr>
          </w:tbl>
          <w:p w:rsidR="00F83021" w:rsidRDefault="00F83021">
            <w:pPr>
              <w:snapToGrid w:val="0"/>
            </w:pPr>
          </w:p>
        </w:tc>
      </w:tr>
      <w:tr w:rsidR="00F83021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7.</w:t>
            </w:r>
          </w:p>
        </w:tc>
        <w:tc>
          <w:tcPr>
            <w:tcW w:w="50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 xml:space="preserve">Ученая степень - 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 xml:space="preserve">Ученое звание - 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8.</w:t>
            </w:r>
          </w:p>
        </w:tc>
        <w:tc>
          <w:tcPr>
            <w:tcW w:w="37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Когда в последний раз повышал квалификацию (год, учреждение)</w:t>
            </w:r>
          </w:p>
        </w:tc>
        <w:tc>
          <w:tcPr>
            <w:tcW w:w="56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9.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Место работы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sz w:val="20"/>
                <w:szCs w:val="20"/>
              </w:rPr>
            </w:pPr>
            <w:r>
              <w:t>Кафедра (</w:t>
            </w:r>
            <w:r>
              <w:rPr>
                <w:sz w:val="20"/>
                <w:szCs w:val="20"/>
              </w:rPr>
              <w:t>для ППС ВГСПУ)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учреждения)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10.</w:t>
            </w:r>
          </w:p>
        </w:tc>
        <w:tc>
          <w:tcPr>
            <w:tcW w:w="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Занимаемая должность</w:t>
            </w:r>
          </w:p>
        </w:tc>
        <w:tc>
          <w:tcPr>
            <w:tcW w:w="668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11.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Адрес предприятия</w:t>
            </w: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  <w:tc>
          <w:tcPr>
            <w:tcW w:w="4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9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Pr="002829CC" w:rsidRDefault="00F83021">
            <w:pPr>
              <w:snapToGrid w:val="0"/>
              <w:rPr>
                <w:b/>
                <w:bCs/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Домашний:</w:t>
            </w:r>
          </w:p>
        </w:tc>
        <w:tc>
          <w:tcPr>
            <w:tcW w:w="43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Pr="002829CC" w:rsidRDefault="00F83021">
            <w:pPr>
              <w:snapToGrid w:val="0"/>
              <w:rPr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Рабочий:</w:t>
            </w: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12.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Стаж работы</w:t>
            </w: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общий - ______</w:t>
            </w:r>
          </w:p>
        </w:tc>
        <w:tc>
          <w:tcPr>
            <w:tcW w:w="27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педагогический - _____</w:t>
            </w:r>
          </w:p>
        </w:tc>
        <w:tc>
          <w:tcPr>
            <w:tcW w:w="3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управ. деят-ть - ____</w:t>
            </w:r>
          </w:p>
        </w:tc>
      </w:tr>
      <w:tr w:rsidR="00F83021">
        <w:trPr>
          <w:trHeight w:hRule="exact" w:val="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54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  <w:jc w:val="right"/>
            </w:pPr>
            <w:r>
              <w:t>13.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  <w:r>
              <w:t>Домашний адрес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</w:tr>
      <w:tr w:rsidR="00F83021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54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Pr="006F0C41" w:rsidRDefault="00F83021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E-mail:   </w:t>
            </w:r>
            <w:r>
              <w:rPr>
                <w:b/>
                <w:bCs/>
                <w:lang w:val="en-US"/>
              </w:rPr>
              <w:t>@</w:t>
            </w:r>
          </w:p>
        </w:tc>
        <w:tc>
          <w:tcPr>
            <w:tcW w:w="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Телефон: 8 </w:t>
            </w:r>
          </w:p>
        </w:tc>
      </w:tr>
      <w:tr w:rsidR="00F83021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F83021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  <w:jc w:val="right"/>
            </w:pPr>
            <w:r>
              <w:t>14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 w:rsidP="006F0C41">
            <w:pPr>
              <w:snapToGrid w:val="0"/>
              <w:rPr>
                <w:b/>
                <w:bCs/>
              </w:rPr>
            </w:pPr>
            <w:r>
              <w:t>Выдать д</w:t>
            </w:r>
            <w:r w:rsidRPr="006F0C41">
              <w:t>окумент:</w:t>
            </w:r>
            <w:r w:rsidRPr="002829CC">
              <w:rPr>
                <w:b/>
                <w:bCs/>
                <w:i/>
                <w:iCs/>
                <w:sz w:val="22"/>
                <w:szCs w:val="22"/>
              </w:rPr>
              <w:t>ФИО (полностью в дательном падеже</w:t>
            </w:r>
            <w:r w:rsidRPr="006F0C41">
              <w:rPr>
                <w:b/>
                <w:bCs/>
                <w:sz w:val="22"/>
                <w:szCs w:val="22"/>
              </w:rPr>
              <w:t>):</w:t>
            </w:r>
          </w:p>
          <w:p w:rsidR="00F83021" w:rsidRPr="006F0C41" w:rsidRDefault="00F83021" w:rsidP="006F0C41">
            <w:pPr>
              <w:snapToGrid w:val="0"/>
              <w:rPr>
                <w:b/>
                <w:bCs/>
              </w:rPr>
            </w:pPr>
          </w:p>
        </w:tc>
      </w:tr>
      <w:tr w:rsidR="00F8302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  <w:jc w:val="right"/>
            </w:pPr>
          </w:p>
        </w:tc>
        <w:tc>
          <w:tcPr>
            <w:tcW w:w="37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  <w:jc w:val="both"/>
            </w:pPr>
            <w:r>
              <w:t xml:space="preserve"> «_____» ____________ 201__г.                                                                                               </w:t>
            </w:r>
          </w:p>
        </w:tc>
        <w:tc>
          <w:tcPr>
            <w:tcW w:w="32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021" w:rsidRDefault="00F83021">
            <w:pPr>
              <w:snapToGrid w:val="0"/>
              <w:jc w:val="center"/>
            </w:pPr>
            <w:r>
              <w:t>____________________</w:t>
            </w:r>
          </w:p>
          <w:p w:rsidR="00F83021" w:rsidRDefault="00F830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21" w:rsidRDefault="00F83021">
            <w:pPr>
              <w:snapToGrid w:val="0"/>
            </w:pPr>
          </w:p>
        </w:tc>
      </w:tr>
      <w:tr w:rsidR="00F83021">
        <w:trPr>
          <w:trHeight w:val="365"/>
        </w:trPr>
        <w:tc>
          <w:tcPr>
            <w:tcW w:w="99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Даю согласие на обработку своих персональных данных   ______________</w:t>
            </w:r>
          </w:p>
          <w:p w:rsidR="00F83021" w:rsidRDefault="00F830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(подпись)</w:t>
            </w:r>
          </w:p>
        </w:tc>
      </w:tr>
      <w:tr w:rsidR="00F83021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Приказ о зачислении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83021" w:rsidRDefault="00F83021">
            <w:pPr>
              <w:snapToGrid w:val="0"/>
            </w:pPr>
            <w:r>
              <w:t>от ____._____._______  № _______</w:t>
            </w:r>
          </w:p>
        </w:tc>
      </w:tr>
      <w:tr w:rsidR="00F83021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021" w:rsidRDefault="00F83021">
            <w:pPr>
              <w:snapToGrid w:val="0"/>
            </w:pPr>
            <w:r>
              <w:t>Приказ о выпуске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83021" w:rsidRDefault="00F83021">
            <w:pPr>
              <w:snapToGrid w:val="0"/>
            </w:pPr>
            <w:r>
              <w:t>от ____._____._______  № _______</w:t>
            </w:r>
          </w:p>
        </w:tc>
      </w:tr>
    </w:tbl>
    <w:p w:rsidR="00F83021" w:rsidRDefault="00F83021">
      <w:pPr>
        <w:jc w:val="both"/>
      </w:pPr>
      <w:r>
        <w:t>Декан ФПК и ППРО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В.Б. Найбышева</w:t>
      </w:r>
    </w:p>
    <w:p w:rsidR="00F83021" w:rsidRDefault="00F83021">
      <w:pPr>
        <w:jc w:val="both"/>
      </w:pPr>
      <w:bookmarkStart w:id="0" w:name="_GoBack"/>
      <w:bookmarkEnd w:id="0"/>
      <w:r>
        <w:t>Документовед ФПК и ППРО</w:t>
      </w:r>
      <w:r>
        <w:tab/>
      </w:r>
      <w:r>
        <w:tab/>
      </w:r>
      <w:r>
        <w:tab/>
      </w:r>
      <w:r>
        <w:tab/>
      </w:r>
      <w:r>
        <w:tab/>
      </w:r>
      <w:r>
        <w:tab/>
        <w:t>Е.С. Филиппова</w:t>
      </w:r>
    </w:p>
    <w:sectPr w:rsidR="00F83021" w:rsidSect="007A50B8">
      <w:footnotePr>
        <w:pos w:val="beneathText"/>
      </w:footnotePr>
      <w:pgSz w:w="11905" w:h="16837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69"/>
    <w:rsid w:val="00031CD0"/>
    <w:rsid w:val="00063866"/>
    <w:rsid w:val="000B67D5"/>
    <w:rsid w:val="000F03D7"/>
    <w:rsid w:val="0012340E"/>
    <w:rsid w:val="00154B66"/>
    <w:rsid w:val="001C21AF"/>
    <w:rsid w:val="001C5B53"/>
    <w:rsid w:val="001D468E"/>
    <w:rsid w:val="001E26F6"/>
    <w:rsid w:val="00235E5A"/>
    <w:rsid w:val="00280C78"/>
    <w:rsid w:val="002829CC"/>
    <w:rsid w:val="002F565F"/>
    <w:rsid w:val="00331869"/>
    <w:rsid w:val="00413786"/>
    <w:rsid w:val="0055308A"/>
    <w:rsid w:val="00577DC3"/>
    <w:rsid w:val="005E1FBE"/>
    <w:rsid w:val="00696E6B"/>
    <w:rsid w:val="006C1A02"/>
    <w:rsid w:val="006F0C41"/>
    <w:rsid w:val="006F5CCB"/>
    <w:rsid w:val="007A104A"/>
    <w:rsid w:val="007A50B8"/>
    <w:rsid w:val="00862F72"/>
    <w:rsid w:val="008D724C"/>
    <w:rsid w:val="0090343B"/>
    <w:rsid w:val="00906329"/>
    <w:rsid w:val="009466EA"/>
    <w:rsid w:val="00995412"/>
    <w:rsid w:val="009D73B0"/>
    <w:rsid w:val="00A25EF4"/>
    <w:rsid w:val="00A36B83"/>
    <w:rsid w:val="00A84780"/>
    <w:rsid w:val="00AC7811"/>
    <w:rsid w:val="00B06F2C"/>
    <w:rsid w:val="00BD3F6D"/>
    <w:rsid w:val="00C90E68"/>
    <w:rsid w:val="00D029DA"/>
    <w:rsid w:val="00D20531"/>
    <w:rsid w:val="00D33914"/>
    <w:rsid w:val="00D96B40"/>
    <w:rsid w:val="00E62C79"/>
    <w:rsid w:val="00F83021"/>
    <w:rsid w:val="00F906DF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Hyperlink">
    <w:name w:val="Hyperlink"/>
    <w:basedOn w:val="DefaultParagraphFont"/>
    <w:uiPriority w:val="99"/>
    <w:semiHidden/>
    <w:rsid w:val="00BD3F6D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D3F6D"/>
    <w:pPr>
      <w:ind w:right="3825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BD3F6D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0">
    <w:name w:val="Знак"/>
    <w:basedOn w:val="Normal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uiPriority w:val="99"/>
    <w:rsid w:val="00BD3F6D"/>
    <w:pPr>
      <w:suppressLineNumbers/>
    </w:pPr>
  </w:style>
  <w:style w:type="paragraph" w:customStyle="1" w:styleId="a2">
    <w:name w:val="Заголовок таблицы"/>
    <w:basedOn w:val="a1"/>
    <w:uiPriority w:val="99"/>
    <w:rsid w:val="00BD3F6D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locked/>
    <w:rsid w:val="0012340E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VGSHA</dc:creator>
  <cp:keywords/>
  <dc:description/>
  <cp:lastModifiedBy>.</cp:lastModifiedBy>
  <cp:revision>2</cp:revision>
  <cp:lastPrinted>2015-02-06T05:35:00Z</cp:lastPrinted>
  <dcterms:created xsi:type="dcterms:W3CDTF">2017-12-19T06:42:00Z</dcterms:created>
  <dcterms:modified xsi:type="dcterms:W3CDTF">2017-12-19T06:42:00Z</dcterms:modified>
</cp:coreProperties>
</file>