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1B" w:rsidRDefault="005B201B" w:rsidP="00F6515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B201B" w:rsidRDefault="005B201B" w:rsidP="00F6515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B201B" w:rsidRPr="00A84B87" w:rsidRDefault="005B201B" w:rsidP="00F6515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4B87">
        <w:rPr>
          <w:rFonts w:ascii="Times New Roman" w:hAnsi="Times New Roman" w:cs="Times New Roman"/>
          <w:b/>
          <w:bCs/>
          <w:sz w:val="20"/>
          <w:szCs w:val="20"/>
        </w:rPr>
        <w:t>МИНОБРНАУКИ РОССИИ</w:t>
      </w:r>
    </w:p>
    <w:p w:rsidR="005B201B" w:rsidRPr="00A84B87" w:rsidRDefault="005B201B" w:rsidP="00F6515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4B87">
        <w:rPr>
          <w:rFonts w:ascii="Times New Roman" w:hAnsi="Times New Roman" w:cs="Times New Roman"/>
          <w:b/>
          <w:bCs/>
          <w:sz w:val="20"/>
          <w:szCs w:val="20"/>
        </w:rPr>
        <w:t>Федеральное государственное  бюджетное образовательное учреждение</w:t>
      </w:r>
    </w:p>
    <w:p w:rsidR="005B201B" w:rsidRPr="00A84B87" w:rsidRDefault="005B201B" w:rsidP="00F6515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4B87">
        <w:rPr>
          <w:rFonts w:ascii="Times New Roman" w:hAnsi="Times New Roman" w:cs="Times New Roman"/>
          <w:b/>
          <w:bCs/>
          <w:sz w:val="20"/>
          <w:szCs w:val="20"/>
        </w:rPr>
        <w:t xml:space="preserve"> высшего профессионального образования</w:t>
      </w:r>
    </w:p>
    <w:p w:rsidR="005B201B" w:rsidRDefault="005B201B" w:rsidP="00F6515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4B87">
        <w:rPr>
          <w:rFonts w:ascii="Times New Roman" w:hAnsi="Times New Roman" w:cs="Times New Roman"/>
          <w:b/>
          <w:bCs/>
          <w:sz w:val="20"/>
          <w:szCs w:val="20"/>
        </w:rPr>
        <w:t xml:space="preserve">«ВОЛГОГРАДСКИЙ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84B87">
        <w:rPr>
          <w:rFonts w:ascii="Times New Roman" w:hAnsi="Times New Roman" w:cs="Times New Roman"/>
          <w:b/>
          <w:bCs/>
          <w:sz w:val="20"/>
          <w:szCs w:val="20"/>
        </w:rPr>
        <w:t xml:space="preserve">ГОСУДАРСТВЕННЫЙ </w:t>
      </w:r>
    </w:p>
    <w:p w:rsidR="005B201B" w:rsidRPr="00A84B87" w:rsidRDefault="005B201B" w:rsidP="00F6515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4B87">
        <w:rPr>
          <w:rFonts w:ascii="Times New Roman" w:hAnsi="Times New Roman" w:cs="Times New Roman"/>
          <w:b/>
          <w:bCs/>
          <w:sz w:val="20"/>
          <w:szCs w:val="20"/>
        </w:rPr>
        <w:t>СОЦИАЛЬНО-ПЕДАГОГИЧЕСКИЙ УНИВЕРСИТЕТ»</w:t>
      </w:r>
    </w:p>
    <w:p w:rsidR="005B201B" w:rsidRPr="00A84B87" w:rsidRDefault="005B201B" w:rsidP="00F6515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4B87">
        <w:rPr>
          <w:rFonts w:ascii="Times New Roman" w:hAnsi="Times New Roman" w:cs="Times New Roman"/>
          <w:b/>
          <w:bCs/>
          <w:sz w:val="20"/>
          <w:szCs w:val="20"/>
        </w:rPr>
        <w:t>(ФГБОУ ВПО «ВГСПУ»)</w:t>
      </w:r>
    </w:p>
    <w:p w:rsidR="005B201B" w:rsidRPr="00A84B87" w:rsidRDefault="005B201B" w:rsidP="00F6515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4B87">
        <w:rPr>
          <w:rFonts w:ascii="Times New Roman" w:hAnsi="Times New Roman" w:cs="Times New Roman"/>
          <w:b/>
          <w:bCs/>
          <w:sz w:val="20"/>
          <w:szCs w:val="20"/>
        </w:rPr>
        <w:t>Факультет повышения квалификации и профессиональной переподготовки работников образования</w:t>
      </w:r>
    </w:p>
    <w:p w:rsidR="005B201B" w:rsidRPr="004712E6" w:rsidRDefault="005B201B" w:rsidP="00F651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</w:t>
      </w:r>
      <w:r w:rsidRPr="00A84B87">
        <w:rPr>
          <w:color w:val="222222"/>
          <w:sz w:val="20"/>
          <w:szCs w:val="20"/>
        </w:rPr>
        <w:t>400131, г. Волгоград, проспект им.В.И.Ленина,27 ауд.3-25 ГУК  тел.</w:t>
      </w:r>
      <w:r>
        <w:rPr>
          <w:color w:val="222222"/>
          <w:sz w:val="20"/>
          <w:szCs w:val="20"/>
        </w:rPr>
        <w:t xml:space="preserve"> </w:t>
      </w:r>
      <w:r w:rsidRPr="00A84B87">
        <w:rPr>
          <w:color w:val="222222"/>
          <w:sz w:val="20"/>
          <w:szCs w:val="20"/>
        </w:rPr>
        <w:t>60-28-20</w:t>
      </w:r>
      <w:r>
        <w:rPr>
          <w:color w:val="222222"/>
          <w:sz w:val="20"/>
          <w:szCs w:val="20"/>
        </w:rPr>
        <w:t xml:space="preserve"> </w:t>
      </w:r>
      <w:hyperlink r:id="rId4" w:history="1">
        <w:r w:rsidRPr="008D68F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fpkvspu</w:t>
        </w:r>
        <w:r w:rsidRPr="008D68F2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8D68F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8D68F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8D68F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5B201B" w:rsidRPr="004712E6" w:rsidRDefault="005B201B" w:rsidP="00DF4E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2E6">
        <w:rPr>
          <w:rFonts w:ascii="Times New Roman" w:hAnsi="Times New Roman" w:cs="Times New Roman"/>
          <w:b/>
          <w:bCs/>
          <w:sz w:val="28"/>
          <w:szCs w:val="28"/>
        </w:rPr>
        <w:t xml:space="preserve">Курсы повышения квалификации </w:t>
      </w:r>
    </w:p>
    <w:p w:rsidR="005B201B" w:rsidRPr="00860306" w:rsidRDefault="005B201B" w:rsidP="00DF4EE2">
      <w:pPr>
        <w:jc w:val="center"/>
        <w:rPr>
          <w:rFonts w:ascii="Times New Roman" w:hAnsi="Times New Roman" w:cs="Times New Roman"/>
          <w:b/>
          <w:bCs/>
        </w:rPr>
      </w:pPr>
      <w:r w:rsidRPr="00860306">
        <w:rPr>
          <w:rFonts w:ascii="Times New Roman" w:hAnsi="Times New Roman" w:cs="Times New Roman"/>
          <w:b/>
          <w:bCs/>
        </w:rPr>
        <w:t xml:space="preserve"> для научно-педагогических работников вуза </w:t>
      </w:r>
      <w:r>
        <w:rPr>
          <w:rFonts w:ascii="Times New Roman" w:hAnsi="Times New Roman" w:cs="Times New Roman"/>
          <w:b/>
          <w:bCs/>
        </w:rPr>
        <w:t xml:space="preserve"> </w:t>
      </w:r>
      <w:r w:rsidRPr="00860306">
        <w:rPr>
          <w:rFonts w:ascii="Times New Roman" w:hAnsi="Times New Roman" w:cs="Times New Roman"/>
          <w:b/>
          <w:bCs/>
        </w:rPr>
        <w:t>и учебно-вспомогательного персонала</w:t>
      </w:r>
      <w:r>
        <w:rPr>
          <w:rFonts w:ascii="Times New Roman" w:hAnsi="Times New Roman" w:cs="Times New Roman"/>
          <w:b/>
          <w:bCs/>
        </w:rPr>
        <w:t xml:space="preserve"> ВГСПУ</w:t>
      </w:r>
    </w:p>
    <w:p w:rsidR="005B201B" w:rsidRPr="00860306" w:rsidRDefault="005B201B" w:rsidP="00DF4EE2">
      <w:pPr>
        <w:jc w:val="center"/>
        <w:rPr>
          <w:rFonts w:ascii="Times New Roman" w:hAnsi="Times New Roman" w:cs="Times New Roman"/>
          <w:b/>
          <w:bCs/>
        </w:rPr>
      </w:pPr>
      <w:r w:rsidRPr="00860306">
        <w:rPr>
          <w:rFonts w:ascii="Times New Roman" w:hAnsi="Times New Roman" w:cs="Times New Roman"/>
          <w:b/>
          <w:bCs/>
        </w:rPr>
        <w:t>на 201</w:t>
      </w:r>
      <w:r>
        <w:rPr>
          <w:rFonts w:ascii="Times New Roman" w:hAnsi="Times New Roman" w:cs="Times New Roman"/>
          <w:b/>
          <w:bCs/>
        </w:rPr>
        <w:t>6</w:t>
      </w:r>
      <w:r w:rsidRPr="00860306">
        <w:rPr>
          <w:rFonts w:ascii="Times New Roman" w:hAnsi="Times New Roman" w:cs="Times New Roman"/>
          <w:b/>
          <w:bCs/>
        </w:rPr>
        <w:t xml:space="preserve"> год</w:t>
      </w:r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"/>
        <w:gridCol w:w="3063"/>
        <w:gridCol w:w="1070"/>
        <w:gridCol w:w="1728"/>
        <w:gridCol w:w="1381"/>
        <w:gridCol w:w="1741"/>
      </w:tblGrid>
      <w:tr w:rsidR="005B201B" w:rsidRPr="00CC6916">
        <w:tc>
          <w:tcPr>
            <w:tcW w:w="595" w:type="dxa"/>
          </w:tcPr>
          <w:p w:rsidR="005B201B" w:rsidRPr="00CC6916" w:rsidRDefault="005B201B" w:rsidP="00CC6916">
            <w:pPr>
              <w:spacing w:after="0" w:line="240" w:lineRule="auto"/>
              <w:jc w:val="center"/>
              <w:rPr>
                <w:b/>
                <w:bCs/>
              </w:rPr>
            </w:pPr>
            <w:r w:rsidRPr="00CC6916">
              <w:rPr>
                <w:b/>
                <w:bCs/>
              </w:rPr>
              <w:t>№</w:t>
            </w:r>
          </w:p>
        </w:tc>
        <w:tc>
          <w:tcPr>
            <w:tcW w:w="3111" w:type="dxa"/>
          </w:tcPr>
          <w:p w:rsidR="005B201B" w:rsidRPr="00CC6916" w:rsidRDefault="005B201B" w:rsidP="00CC6916">
            <w:pPr>
              <w:spacing w:after="0" w:line="240" w:lineRule="auto"/>
              <w:jc w:val="center"/>
              <w:rPr>
                <w:b/>
                <w:bCs/>
              </w:rPr>
            </w:pPr>
            <w:r w:rsidRPr="00CC6916">
              <w:rPr>
                <w:b/>
                <w:bCs/>
              </w:rPr>
              <w:t>Тематика курсовой подготовки</w:t>
            </w:r>
          </w:p>
        </w:tc>
        <w:tc>
          <w:tcPr>
            <w:tcW w:w="1085" w:type="dxa"/>
          </w:tcPr>
          <w:p w:rsidR="005B201B" w:rsidRPr="00CC6916" w:rsidRDefault="005B201B" w:rsidP="00CC6916">
            <w:pPr>
              <w:spacing w:after="0" w:line="240" w:lineRule="auto"/>
              <w:jc w:val="center"/>
              <w:rPr>
                <w:b/>
                <w:bCs/>
              </w:rPr>
            </w:pPr>
            <w:r w:rsidRPr="00CC6916">
              <w:rPr>
                <w:b/>
                <w:bCs/>
              </w:rPr>
              <w:t>Кол-во часов</w:t>
            </w:r>
          </w:p>
        </w:tc>
        <w:tc>
          <w:tcPr>
            <w:tcW w:w="1746" w:type="dxa"/>
          </w:tcPr>
          <w:p w:rsidR="005B201B" w:rsidRPr="00CC6916" w:rsidRDefault="005B201B" w:rsidP="00CC6916">
            <w:pPr>
              <w:spacing w:after="0" w:line="240" w:lineRule="auto"/>
              <w:jc w:val="center"/>
              <w:rPr>
                <w:b/>
                <w:bCs/>
              </w:rPr>
            </w:pPr>
            <w:r w:rsidRPr="00CC6916">
              <w:rPr>
                <w:b/>
                <w:bCs/>
              </w:rPr>
              <w:t>Кол-во слушателей</w:t>
            </w:r>
          </w:p>
        </w:tc>
        <w:tc>
          <w:tcPr>
            <w:tcW w:w="1283" w:type="dxa"/>
          </w:tcPr>
          <w:p w:rsidR="005B201B" w:rsidRPr="00CC6916" w:rsidRDefault="005B201B" w:rsidP="00CC6916">
            <w:pPr>
              <w:spacing w:after="0" w:line="240" w:lineRule="auto"/>
              <w:jc w:val="center"/>
              <w:rPr>
                <w:b/>
                <w:bCs/>
              </w:rPr>
            </w:pPr>
            <w:r w:rsidRPr="00CC6916">
              <w:rPr>
                <w:b/>
                <w:bCs/>
              </w:rPr>
              <w:t>Сроки проведения</w:t>
            </w:r>
          </w:p>
        </w:tc>
        <w:tc>
          <w:tcPr>
            <w:tcW w:w="1751" w:type="dxa"/>
          </w:tcPr>
          <w:p w:rsidR="005B201B" w:rsidRPr="00CC6916" w:rsidRDefault="005B201B" w:rsidP="00CC6916">
            <w:pPr>
              <w:spacing w:after="0" w:line="240" w:lineRule="auto"/>
              <w:jc w:val="center"/>
              <w:rPr>
                <w:b/>
                <w:bCs/>
              </w:rPr>
            </w:pPr>
            <w:r w:rsidRPr="00CC6916">
              <w:rPr>
                <w:b/>
                <w:bCs/>
              </w:rPr>
              <w:t>Автор программы</w:t>
            </w:r>
          </w:p>
        </w:tc>
      </w:tr>
      <w:tr w:rsidR="005B201B" w:rsidRPr="00CC6916">
        <w:tc>
          <w:tcPr>
            <w:tcW w:w="595" w:type="dxa"/>
          </w:tcPr>
          <w:p w:rsidR="005B201B" w:rsidRPr="00CC6916" w:rsidRDefault="005B201B" w:rsidP="00CC6916">
            <w:pPr>
              <w:spacing w:after="0" w:line="240" w:lineRule="auto"/>
            </w:pPr>
            <w:r w:rsidRPr="00CC6916">
              <w:t>1.</w:t>
            </w:r>
          </w:p>
        </w:tc>
        <w:tc>
          <w:tcPr>
            <w:tcW w:w="3111" w:type="dxa"/>
          </w:tcPr>
          <w:p w:rsidR="005B201B" w:rsidRPr="00CC6916" w:rsidRDefault="005B201B" w:rsidP="00CC6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Разработка  основных профессиональных образовательных  программ</w:t>
            </w:r>
          </w:p>
        </w:tc>
        <w:tc>
          <w:tcPr>
            <w:tcW w:w="1085" w:type="dxa"/>
          </w:tcPr>
          <w:p w:rsidR="005B201B" w:rsidRPr="00CC6916" w:rsidRDefault="005B201B" w:rsidP="00CC6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46" w:type="dxa"/>
          </w:tcPr>
          <w:p w:rsidR="005B201B" w:rsidRPr="00CC6916" w:rsidRDefault="005B201B" w:rsidP="00CC6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83" w:type="dxa"/>
          </w:tcPr>
          <w:p w:rsidR="005B201B" w:rsidRPr="00CC6916" w:rsidRDefault="005B201B" w:rsidP="00CC6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51" w:type="dxa"/>
          </w:tcPr>
          <w:p w:rsidR="005B201B" w:rsidRPr="00CC6916" w:rsidRDefault="005B201B" w:rsidP="00CC6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Проф. Борытко Н.М.</w:t>
            </w:r>
          </w:p>
        </w:tc>
      </w:tr>
      <w:tr w:rsidR="005B201B" w:rsidRPr="00CC6916">
        <w:tc>
          <w:tcPr>
            <w:tcW w:w="595" w:type="dxa"/>
          </w:tcPr>
          <w:p w:rsidR="005B201B" w:rsidRPr="00CC6916" w:rsidRDefault="005B201B" w:rsidP="00CC6916">
            <w:pPr>
              <w:spacing w:after="0" w:line="240" w:lineRule="auto"/>
            </w:pPr>
            <w:r w:rsidRPr="00CC6916">
              <w:t>2.</w:t>
            </w:r>
          </w:p>
        </w:tc>
        <w:tc>
          <w:tcPr>
            <w:tcW w:w="3111" w:type="dxa"/>
          </w:tcPr>
          <w:p w:rsidR="005B201B" w:rsidRPr="00CC6916" w:rsidRDefault="005B201B" w:rsidP="00CC6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Воспитательная работа в вузе как фактор формирования социально-личностных компетенций студентов</w:t>
            </w:r>
          </w:p>
        </w:tc>
        <w:tc>
          <w:tcPr>
            <w:tcW w:w="1085" w:type="dxa"/>
          </w:tcPr>
          <w:p w:rsidR="005B201B" w:rsidRPr="00CC6916" w:rsidRDefault="005B201B" w:rsidP="00CC6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46" w:type="dxa"/>
          </w:tcPr>
          <w:p w:rsidR="005B201B" w:rsidRPr="00CC6916" w:rsidRDefault="005B201B" w:rsidP="00CC6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283" w:type="dxa"/>
          </w:tcPr>
          <w:p w:rsidR="005B201B" w:rsidRPr="00CC6916" w:rsidRDefault="005B201B" w:rsidP="00CC6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51" w:type="dxa"/>
          </w:tcPr>
          <w:p w:rsidR="005B201B" w:rsidRPr="00CC6916" w:rsidRDefault="005B201B" w:rsidP="00CC6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Проф.Власюк И.В.</w:t>
            </w:r>
          </w:p>
        </w:tc>
      </w:tr>
      <w:tr w:rsidR="005B201B" w:rsidRPr="00CC6916">
        <w:tc>
          <w:tcPr>
            <w:tcW w:w="595" w:type="dxa"/>
          </w:tcPr>
          <w:p w:rsidR="005B201B" w:rsidRPr="00CC6916" w:rsidRDefault="005B201B" w:rsidP="00CC6916">
            <w:pPr>
              <w:spacing w:after="0" w:line="240" w:lineRule="auto"/>
            </w:pPr>
            <w:r w:rsidRPr="00CC6916">
              <w:t>3.</w:t>
            </w:r>
          </w:p>
        </w:tc>
        <w:tc>
          <w:tcPr>
            <w:tcW w:w="3111" w:type="dxa"/>
          </w:tcPr>
          <w:p w:rsidR="005B201B" w:rsidRPr="00CC6916" w:rsidRDefault="005B201B" w:rsidP="00CC6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Актуальные вопросы подготовки студентов в вузе (для молодых кураторов)</w:t>
            </w:r>
          </w:p>
        </w:tc>
        <w:tc>
          <w:tcPr>
            <w:tcW w:w="1085" w:type="dxa"/>
          </w:tcPr>
          <w:p w:rsidR="005B201B" w:rsidRPr="00CC6916" w:rsidRDefault="005B201B" w:rsidP="00CC6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46" w:type="dxa"/>
          </w:tcPr>
          <w:p w:rsidR="005B201B" w:rsidRPr="00CC6916" w:rsidRDefault="005B201B" w:rsidP="00CC6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3" w:type="dxa"/>
          </w:tcPr>
          <w:p w:rsidR="005B201B" w:rsidRPr="00CC6916" w:rsidRDefault="005B201B" w:rsidP="00CC6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51" w:type="dxa"/>
          </w:tcPr>
          <w:p w:rsidR="005B201B" w:rsidRPr="00CC6916" w:rsidRDefault="005B201B" w:rsidP="00CC6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Проф.Власюк И.В.</w:t>
            </w:r>
          </w:p>
        </w:tc>
      </w:tr>
      <w:tr w:rsidR="005B201B" w:rsidRPr="00CC6916">
        <w:tc>
          <w:tcPr>
            <w:tcW w:w="595" w:type="dxa"/>
          </w:tcPr>
          <w:p w:rsidR="005B201B" w:rsidRPr="00CC6916" w:rsidRDefault="005B201B" w:rsidP="00CC6916">
            <w:pPr>
              <w:spacing w:after="0" w:line="240" w:lineRule="auto"/>
            </w:pPr>
            <w:r w:rsidRPr="00CC6916">
              <w:t>4.</w:t>
            </w:r>
          </w:p>
        </w:tc>
        <w:tc>
          <w:tcPr>
            <w:tcW w:w="3111" w:type="dxa"/>
          </w:tcPr>
          <w:p w:rsidR="005B201B" w:rsidRPr="00CC6916" w:rsidRDefault="005B201B" w:rsidP="00CC6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 xml:space="preserve">Применение  ресурсов  электронной информационно-образовательной среды при реализации основных профессиональных образовательных программ </w:t>
            </w:r>
          </w:p>
        </w:tc>
        <w:tc>
          <w:tcPr>
            <w:tcW w:w="1085" w:type="dxa"/>
          </w:tcPr>
          <w:p w:rsidR="005B201B" w:rsidRPr="00CC6916" w:rsidRDefault="005B201B" w:rsidP="00CC6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46" w:type="dxa"/>
          </w:tcPr>
          <w:p w:rsidR="005B201B" w:rsidRPr="00CC6916" w:rsidRDefault="005B201B" w:rsidP="00CC6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3" w:type="dxa"/>
          </w:tcPr>
          <w:p w:rsidR="005B201B" w:rsidRPr="00CC6916" w:rsidRDefault="005B201B" w:rsidP="00CC6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751" w:type="dxa"/>
          </w:tcPr>
          <w:p w:rsidR="005B201B" w:rsidRPr="00CC6916" w:rsidRDefault="005B201B" w:rsidP="00CC6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Проф.Сергеев  А.Н.</w:t>
            </w:r>
          </w:p>
        </w:tc>
      </w:tr>
      <w:tr w:rsidR="005B201B" w:rsidRPr="00CC6916">
        <w:tc>
          <w:tcPr>
            <w:tcW w:w="595" w:type="dxa"/>
          </w:tcPr>
          <w:p w:rsidR="005B201B" w:rsidRPr="00CC6916" w:rsidRDefault="005B201B" w:rsidP="00CC6916">
            <w:pPr>
              <w:spacing w:after="0" w:line="240" w:lineRule="auto"/>
            </w:pPr>
            <w:r w:rsidRPr="00CC6916">
              <w:t>5.</w:t>
            </w:r>
          </w:p>
        </w:tc>
        <w:tc>
          <w:tcPr>
            <w:tcW w:w="3111" w:type="dxa"/>
          </w:tcPr>
          <w:p w:rsidR="005B201B" w:rsidRPr="00CC6916" w:rsidRDefault="005B201B" w:rsidP="00CC6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Содержание  и методы обучения программированию  бакалавров и магистров педагогического образования (для преподавателей кафедр  информационных технологий)</w:t>
            </w:r>
          </w:p>
        </w:tc>
        <w:tc>
          <w:tcPr>
            <w:tcW w:w="1085" w:type="dxa"/>
          </w:tcPr>
          <w:p w:rsidR="005B201B" w:rsidRPr="00CC6916" w:rsidRDefault="005B201B" w:rsidP="00CC6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6" w:type="dxa"/>
          </w:tcPr>
          <w:p w:rsidR="005B201B" w:rsidRPr="00CC6916" w:rsidRDefault="005B201B" w:rsidP="00CC6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3" w:type="dxa"/>
          </w:tcPr>
          <w:p w:rsidR="005B201B" w:rsidRPr="00CC6916" w:rsidRDefault="005B201B" w:rsidP="00CC6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51" w:type="dxa"/>
          </w:tcPr>
          <w:p w:rsidR="005B201B" w:rsidRPr="00CC6916" w:rsidRDefault="005B201B" w:rsidP="00CC6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Проф.Сергеев  А.Н.</w:t>
            </w:r>
          </w:p>
        </w:tc>
      </w:tr>
      <w:tr w:rsidR="005B201B" w:rsidRPr="00CC6916">
        <w:tc>
          <w:tcPr>
            <w:tcW w:w="595" w:type="dxa"/>
          </w:tcPr>
          <w:p w:rsidR="005B201B" w:rsidRPr="00CC6916" w:rsidRDefault="005B201B" w:rsidP="00CC6916">
            <w:pPr>
              <w:spacing w:after="0" w:line="240" w:lineRule="auto"/>
            </w:pPr>
            <w:r w:rsidRPr="00CC6916">
              <w:t>6.</w:t>
            </w:r>
          </w:p>
        </w:tc>
        <w:tc>
          <w:tcPr>
            <w:tcW w:w="3111" w:type="dxa"/>
          </w:tcPr>
          <w:p w:rsidR="005B201B" w:rsidRPr="00CC6916" w:rsidRDefault="005B201B" w:rsidP="00CC6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Нормативно-правовое обеспечение образовательной деятельности вуза в условиях нового законодательства в сфере образования</w:t>
            </w:r>
          </w:p>
          <w:p w:rsidR="005B201B" w:rsidRPr="00CC6916" w:rsidRDefault="005B201B" w:rsidP="00CC69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5B201B" w:rsidRPr="00CC6916" w:rsidRDefault="005B201B" w:rsidP="00CC6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46" w:type="dxa"/>
          </w:tcPr>
          <w:p w:rsidR="005B201B" w:rsidRPr="00CC6916" w:rsidRDefault="005B201B" w:rsidP="00CC6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3" w:type="dxa"/>
          </w:tcPr>
          <w:p w:rsidR="005B201B" w:rsidRPr="00CC6916" w:rsidRDefault="005B201B" w:rsidP="00CC6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751" w:type="dxa"/>
          </w:tcPr>
          <w:p w:rsidR="005B201B" w:rsidRPr="00CC6916" w:rsidRDefault="005B201B" w:rsidP="00CC6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Доц. Зудина Е.В.</w:t>
            </w:r>
          </w:p>
          <w:p w:rsidR="005B201B" w:rsidRPr="00CC6916" w:rsidRDefault="005B201B" w:rsidP="00CC6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916">
              <w:rPr>
                <w:rFonts w:ascii="Times New Roman" w:hAnsi="Times New Roman" w:cs="Times New Roman"/>
              </w:rPr>
              <w:t>Доц. Реут  Л.А.</w:t>
            </w:r>
          </w:p>
        </w:tc>
      </w:tr>
    </w:tbl>
    <w:p w:rsidR="005B201B" w:rsidRDefault="005B201B" w:rsidP="00DF4EE2">
      <w:pPr>
        <w:jc w:val="center"/>
      </w:pPr>
    </w:p>
    <w:p w:rsidR="005B201B" w:rsidRDefault="005B201B" w:rsidP="00AB669E">
      <w:pPr>
        <w:jc w:val="both"/>
        <w:rPr>
          <w:rFonts w:ascii="Times New Roman" w:hAnsi="Times New Roman" w:cs="Times New Roman"/>
        </w:rPr>
      </w:pPr>
    </w:p>
    <w:p w:rsidR="005B201B" w:rsidRDefault="005B201B" w:rsidP="00AB669E">
      <w:pPr>
        <w:jc w:val="both"/>
      </w:pPr>
      <w:r w:rsidRPr="00AB669E">
        <w:rPr>
          <w:rFonts w:ascii="Times New Roman" w:hAnsi="Times New Roman" w:cs="Times New Roman"/>
        </w:rPr>
        <w:t>Декан   ФПКиППРО                                                                                          Найбышева  В.Б.</w:t>
      </w:r>
    </w:p>
    <w:sectPr w:rsidR="005B201B" w:rsidSect="00AE56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EE2"/>
    <w:rsid w:val="000375B7"/>
    <w:rsid w:val="00183115"/>
    <w:rsid w:val="001E26D0"/>
    <w:rsid w:val="00266EB1"/>
    <w:rsid w:val="002F5991"/>
    <w:rsid w:val="002F680D"/>
    <w:rsid w:val="00300125"/>
    <w:rsid w:val="0031498D"/>
    <w:rsid w:val="003335A2"/>
    <w:rsid w:val="004447E0"/>
    <w:rsid w:val="004712E6"/>
    <w:rsid w:val="00481DC0"/>
    <w:rsid w:val="004D7335"/>
    <w:rsid w:val="005711F6"/>
    <w:rsid w:val="005A147E"/>
    <w:rsid w:val="005B201B"/>
    <w:rsid w:val="005D5372"/>
    <w:rsid w:val="00687B86"/>
    <w:rsid w:val="00741ADF"/>
    <w:rsid w:val="007C7BDC"/>
    <w:rsid w:val="007C7CDC"/>
    <w:rsid w:val="00800601"/>
    <w:rsid w:val="00816872"/>
    <w:rsid w:val="00860306"/>
    <w:rsid w:val="008D68F2"/>
    <w:rsid w:val="0099729E"/>
    <w:rsid w:val="009C025F"/>
    <w:rsid w:val="00A32B0A"/>
    <w:rsid w:val="00A84B87"/>
    <w:rsid w:val="00AB669E"/>
    <w:rsid w:val="00AB71B8"/>
    <w:rsid w:val="00AC0BD6"/>
    <w:rsid w:val="00AE56E9"/>
    <w:rsid w:val="00B1710F"/>
    <w:rsid w:val="00B96AA7"/>
    <w:rsid w:val="00CC6916"/>
    <w:rsid w:val="00D10F95"/>
    <w:rsid w:val="00DF4EE2"/>
    <w:rsid w:val="00E7288D"/>
    <w:rsid w:val="00F03AA5"/>
    <w:rsid w:val="00F65159"/>
    <w:rsid w:val="00FC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4EE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3AA5"/>
    <w:pPr>
      <w:ind w:left="720"/>
    </w:pPr>
  </w:style>
  <w:style w:type="character" w:styleId="Hyperlink">
    <w:name w:val="Hyperlink"/>
    <w:basedOn w:val="DefaultParagraphFont"/>
    <w:uiPriority w:val="99"/>
    <w:rsid w:val="00AE56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pkvsp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261</Words>
  <Characters>1493</Characters>
  <Application>Microsoft Office Outlook</Application>
  <DocSecurity>0</DocSecurity>
  <Lines>0</Lines>
  <Paragraphs>0</Paragraphs>
  <ScaleCrop>false</ScaleCrop>
  <Company>VGSPU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3-25-3pc</dc:creator>
  <cp:keywords/>
  <dc:description/>
  <cp:lastModifiedBy>.</cp:lastModifiedBy>
  <cp:revision>2</cp:revision>
  <cp:lastPrinted>2016-01-15T10:54:00Z</cp:lastPrinted>
  <dcterms:created xsi:type="dcterms:W3CDTF">2016-01-18T12:30:00Z</dcterms:created>
  <dcterms:modified xsi:type="dcterms:W3CDTF">2016-01-18T12:30:00Z</dcterms:modified>
</cp:coreProperties>
</file>