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F6" w:rsidRDefault="00530EF6">
      <w:pPr>
        <w:ind w:left="-851"/>
        <w:jc w:val="both"/>
      </w:pPr>
    </w:p>
    <w:p w:rsidR="00530EF6" w:rsidRDefault="00530EF6">
      <w:pPr>
        <w:ind w:left="-851"/>
        <w:jc w:val="both"/>
      </w:pPr>
    </w:p>
    <w:p w:rsidR="00530EF6" w:rsidRPr="009058E6" w:rsidRDefault="00530EF6" w:rsidP="00E94303">
      <w:pPr>
        <w:jc w:val="center"/>
        <w:rPr>
          <w:sz w:val="28"/>
          <w:szCs w:val="28"/>
        </w:rPr>
      </w:pPr>
      <w:r w:rsidRPr="00CD18C8">
        <w:rPr>
          <w:b/>
          <w:bCs/>
          <w:sz w:val="28"/>
          <w:szCs w:val="28"/>
        </w:rPr>
        <w:t>Лист ознакомления</w:t>
      </w:r>
      <w:r>
        <w:rPr>
          <w:b/>
          <w:bCs/>
          <w:sz w:val="28"/>
          <w:szCs w:val="28"/>
        </w:rPr>
        <w:t xml:space="preserve"> </w:t>
      </w:r>
      <w:r w:rsidRPr="009058E6">
        <w:rPr>
          <w:sz w:val="28"/>
          <w:szCs w:val="28"/>
        </w:rPr>
        <w:t>работников_______________________________________________________</w:t>
      </w:r>
    </w:p>
    <w:p w:rsidR="00530EF6" w:rsidRDefault="00530EF6" w:rsidP="00E94303">
      <w:pPr>
        <w:jc w:val="center"/>
        <w:rPr>
          <w:sz w:val="20"/>
          <w:szCs w:val="20"/>
        </w:rPr>
      </w:pPr>
      <w:r w:rsidRPr="009058E6">
        <w:rPr>
          <w:sz w:val="20"/>
          <w:szCs w:val="20"/>
        </w:rPr>
        <w:t xml:space="preserve">                         (название структурного подразделения) </w:t>
      </w:r>
    </w:p>
    <w:p w:rsidR="00530EF6" w:rsidRPr="009058E6" w:rsidRDefault="00530EF6" w:rsidP="00E94303">
      <w:pPr>
        <w:jc w:val="center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530EF6" w:rsidRPr="009058E6" w:rsidRDefault="00530EF6" w:rsidP="00E94303">
      <w:r w:rsidRPr="009058E6">
        <w:rPr>
          <w:sz w:val="28"/>
          <w:szCs w:val="28"/>
        </w:rPr>
        <w:t xml:space="preserve">с  Коллективным договором ФГБОУ ВО «ВГСПУ» от </w:t>
      </w:r>
      <w:r>
        <w:rPr>
          <w:sz w:val="28"/>
          <w:szCs w:val="28"/>
        </w:rPr>
        <w:t xml:space="preserve">04.06.2018г.  с изменениями и дополнениями </w:t>
      </w:r>
      <w:r w:rsidRPr="009058E6">
        <w:rPr>
          <w:sz w:val="28"/>
          <w:szCs w:val="28"/>
        </w:rPr>
        <w:t xml:space="preserve">и Положением об оплате труда работников «ВГСПУ» от </w:t>
      </w:r>
      <w:r>
        <w:rPr>
          <w:sz w:val="28"/>
          <w:szCs w:val="28"/>
        </w:rPr>
        <w:t>01.02.2019г.</w:t>
      </w:r>
    </w:p>
    <w:p w:rsidR="00530EF6" w:rsidRPr="00B65A0C" w:rsidRDefault="00530EF6" w:rsidP="00E9430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4683"/>
        <w:gridCol w:w="2880"/>
        <w:gridCol w:w="2160"/>
      </w:tblGrid>
      <w:tr w:rsidR="00530EF6" w:rsidTr="00C875F5">
        <w:tc>
          <w:tcPr>
            <w:tcW w:w="825" w:type="dxa"/>
          </w:tcPr>
          <w:p w:rsidR="00530EF6" w:rsidRPr="00C875F5" w:rsidRDefault="00530EF6" w:rsidP="00C87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683" w:type="dxa"/>
          </w:tcPr>
          <w:p w:rsidR="00530EF6" w:rsidRDefault="00530EF6" w:rsidP="00C875F5">
            <w:pPr>
              <w:jc w:val="center"/>
            </w:pPr>
            <w:r>
              <w:t>Ф.И.О.</w:t>
            </w:r>
          </w:p>
        </w:tc>
        <w:tc>
          <w:tcPr>
            <w:tcW w:w="2880" w:type="dxa"/>
          </w:tcPr>
          <w:p w:rsidR="00530EF6" w:rsidRDefault="00530EF6" w:rsidP="00A700E8">
            <w:r>
              <w:t xml:space="preserve">             Подпись</w:t>
            </w:r>
          </w:p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  <w:r>
              <w:t xml:space="preserve">    Дата</w:t>
            </w:r>
          </w:p>
        </w:tc>
      </w:tr>
      <w:tr w:rsidR="00530EF6" w:rsidTr="00C875F5">
        <w:tblPrEx>
          <w:tblLook w:val="01E0"/>
        </w:tblPrEx>
        <w:tc>
          <w:tcPr>
            <w:tcW w:w="825" w:type="dxa"/>
          </w:tcPr>
          <w:p w:rsidR="00530EF6" w:rsidRDefault="00530EF6" w:rsidP="00564B03">
            <w:pPr>
              <w:numPr>
                <w:ilvl w:val="0"/>
                <w:numId w:val="2"/>
              </w:numPr>
            </w:pPr>
          </w:p>
        </w:tc>
        <w:tc>
          <w:tcPr>
            <w:tcW w:w="4683" w:type="dxa"/>
          </w:tcPr>
          <w:p w:rsidR="00530EF6" w:rsidRDefault="00530EF6" w:rsidP="00C875F5">
            <w:pPr>
              <w:ind w:left="360"/>
            </w:pPr>
          </w:p>
        </w:tc>
        <w:tc>
          <w:tcPr>
            <w:tcW w:w="2880" w:type="dxa"/>
          </w:tcPr>
          <w:p w:rsidR="00530EF6" w:rsidRDefault="00530EF6" w:rsidP="00A700E8"/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</w:p>
        </w:tc>
      </w:tr>
      <w:tr w:rsidR="00530EF6" w:rsidTr="00C875F5">
        <w:tblPrEx>
          <w:tblLook w:val="01E0"/>
        </w:tblPrEx>
        <w:tc>
          <w:tcPr>
            <w:tcW w:w="825" w:type="dxa"/>
          </w:tcPr>
          <w:p w:rsidR="00530EF6" w:rsidRDefault="00530EF6" w:rsidP="00564B03">
            <w:pPr>
              <w:numPr>
                <w:ilvl w:val="0"/>
                <w:numId w:val="2"/>
              </w:numPr>
            </w:pPr>
          </w:p>
        </w:tc>
        <w:tc>
          <w:tcPr>
            <w:tcW w:w="4683" w:type="dxa"/>
          </w:tcPr>
          <w:p w:rsidR="00530EF6" w:rsidRDefault="00530EF6" w:rsidP="00C875F5">
            <w:pPr>
              <w:ind w:left="360"/>
            </w:pPr>
          </w:p>
        </w:tc>
        <w:tc>
          <w:tcPr>
            <w:tcW w:w="2880" w:type="dxa"/>
          </w:tcPr>
          <w:p w:rsidR="00530EF6" w:rsidRDefault="00530EF6" w:rsidP="00A700E8"/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</w:p>
        </w:tc>
      </w:tr>
      <w:tr w:rsidR="00530EF6" w:rsidTr="00C875F5">
        <w:tblPrEx>
          <w:tblLook w:val="01E0"/>
        </w:tblPrEx>
        <w:tc>
          <w:tcPr>
            <w:tcW w:w="825" w:type="dxa"/>
          </w:tcPr>
          <w:p w:rsidR="00530EF6" w:rsidRDefault="00530EF6" w:rsidP="00564B03">
            <w:pPr>
              <w:numPr>
                <w:ilvl w:val="0"/>
                <w:numId w:val="2"/>
              </w:numPr>
            </w:pPr>
          </w:p>
        </w:tc>
        <w:tc>
          <w:tcPr>
            <w:tcW w:w="4683" w:type="dxa"/>
          </w:tcPr>
          <w:p w:rsidR="00530EF6" w:rsidRDefault="00530EF6" w:rsidP="00C875F5">
            <w:pPr>
              <w:ind w:left="360"/>
            </w:pPr>
          </w:p>
        </w:tc>
        <w:tc>
          <w:tcPr>
            <w:tcW w:w="2880" w:type="dxa"/>
          </w:tcPr>
          <w:p w:rsidR="00530EF6" w:rsidRDefault="00530EF6" w:rsidP="00A700E8"/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</w:p>
        </w:tc>
      </w:tr>
      <w:tr w:rsidR="00530EF6" w:rsidTr="00C875F5">
        <w:tblPrEx>
          <w:tblLook w:val="01E0"/>
        </w:tblPrEx>
        <w:tc>
          <w:tcPr>
            <w:tcW w:w="825" w:type="dxa"/>
          </w:tcPr>
          <w:p w:rsidR="00530EF6" w:rsidRDefault="00530EF6" w:rsidP="00564B03">
            <w:pPr>
              <w:numPr>
                <w:ilvl w:val="0"/>
                <w:numId w:val="2"/>
              </w:numPr>
            </w:pPr>
          </w:p>
        </w:tc>
        <w:tc>
          <w:tcPr>
            <w:tcW w:w="4683" w:type="dxa"/>
          </w:tcPr>
          <w:p w:rsidR="00530EF6" w:rsidRDefault="00530EF6" w:rsidP="00C875F5">
            <w:pPr>
              <w:ind w:left="360"/>
            </w:pPr>
          </w:p>
        </w:tc>
        <w:tc>
          <w:tcPr>
            <w:tcW w:w="2880" w:type="dxa"/>
          </w:tcPr>
          <w:p w:rsidR="00530EF6" w:rsidRDefault="00530EF6" w:rsidP="00A700E8"/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</w:p>
        </w:tc>
      </w:tr>
      <w:tr w:rsidR="00530EF6" w:rsidTr="00C875F5">
        <w:tblPrEx>
          <w:tblLook w:val="01E0"/>
        </w:tblPrEx>
        <w:tc>
          <w:tcPr>
            <w:tcW w:w="825" w:type="dxa"/>
          </w:tcPr>
          <w:p w:rsidR="00530EF6" w:rsidRDefault="00530EF6" w:rsidP="00564B03">
            <w:pPr>
              <w:numPr>
                <w:ilvl w:val="0"/>
                <w:numId w:val="2"/>
              </w:numPr>
            </w:pPr>
          </w:p>
        </w:tc>
        <w:tc>
          <w:tcPr>
            <w:tcW w:w="4683" w:type="dxa"/>
          </w:tcPr>
          <w:p w:rsidR="00530EF6" w:rsidRDefault="00530EF6" w:rsidP="00C875F5">
            <w:pPr>
              <w:ind w:left="360"/>
            </w:pPr>
          </w:p>
        </w:tc>
        <w:tc>
          <w:tcPr>
            <w:tcW w:w="2880" w:type="dxa"/>
          </w:tcPr>
          <w:p w:rsidR="00530EF6" w:rsidRDefault="00530EF6" w:rsidP="00A700E8"/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</w:p>
        </w:tc>
      </w:tr>
      <w:tr w:rsidR="00530EF6" w:rsidTr="00C875F5">
        <w:tblPrEx>
          <w:tblLook w:val="01E0"/>
        </w:tblPrEx>
        <w:tc>
          <w:tcPr>
            <w:tcW w:w="825" w:type="dxa"/>
          </w:tcPr>
          <w:p w:rsidR="00530EF6" w:rsidRDefault="00530EF6" w:rsidP="00564B03">
            <w:pPr>
              <w:numPr>
                <w:ilvl w:val="0"/>
                <w:numId w:val="2"/>
              </w:numPr>
            </w:pPr>
          </w:p>
        </w:tc>
        <w:tc>
          <w:tcPr>
            <w:tcW w:w="4683" w:type="dxa"/>
          </w:tcPr>
          <w:p w:rsidR="00530EF6" w:rsidRDefault="00530EF6" w:rsidP="00C875F5">
            <w:pPr>
              <w:ind w:left="360"/>
            </w:pPr>
          </w:p>
        </w:tc>
        <w:tc>
          <w:tcPr>
            <w:tcW w:w="2880" w:type="dxa"/>
          </w:tcPr>
          <w:p w:rsidR="00530EF6" w:rsidRDefault="00530EF6" w:rsidP="00A700E8"/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</w:p>
        </w:tc>
      </w:tr>
      <w:tr w:rsidR="00530EF6" w:rsidTr="00C875F5">
        <w:tblPrEx>
          <w:tblLook w:val="01E0"/>
        </w:tblPrEx>
        <w:tc>
          <w:tcPr>
            <w:tcW w:w="825" w:type="dxa"/>
          </w:tcPr>
          <w:p w:rsidR="00530EF6" w:rsidRDefault="00530EF6" w:rsidP="00564B03">
            <w:pPr>
              <w:numPr>
                <w:ilvl w:val="0"/>
                <w:numId w:val="2"/>
              </w:numPr>
            </w:pPr>
          </w:p>
        </w:tc>
        <w:tc>
          <w:tcPr>
            <w:tcW w:w="4683" w:type="dxa"/>
          </w:tcPr>
          <w:p w:rsidR="00530EF6" w:rsidRDefault="00530EF6" w:rsidP="00C875F5">
            <w:pPr>
              <w:ind w:left="360"/>
            </w:pPr>
          </w:p>
        </w:tc>
        <w:tc>
          <w:tcPr>
            <w:tcW w:w="2880" w:type="dxa"/>
          </w:tcPr>
          <w:p w:rsidR="00530EF6" w:rsidRDefault="00530EF6" w:rsidP="00A700E8"/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</w:p>
        </w:tc>
      </w:tr>
      <w:tr w:rsidR="00530EF6" w:rsidTr="00C875F5">
        <w:tblPrEx>
          <w:tblLook w:val="01E0"/>
        </w:tblPrEx>
        <w:tc>
          <w:tcPr>
            <w:tcW w:w="825" w:type="dxa"/>
          </w:tcPr>
          <w:p w:rsidR="00530EF6" w:rsidRDefault="00530EF6" w:rsidP="00564B03">
            <w:pPr>
              <w:numPr>
                <w:ilvl w:val="0"/>
                <w:numId w:val="2"/>
              </w:numPr>
            </w:pPr>
          </w:p>
        </w:tc>
        <w:tc>
          <w:tcPr>
            <w:tcW w:w="4683" w:type="dxa"/>
          </w:tcPr>
          <w:p w:rsidR="00530EF6" w:rsidRDefault="00530EF6" w:rsidP="00C875F5">
            <w:pPr>
              <w:ind w:left="360"/>
            </w:pPr>
          </w:p>
        </w:tc>
        <w:tc>
          <w:tcPr>
            <w:tcW w:w="2880" w:type="dxa"/>
          </w:tcPr>
          <w:p w:rsidR="00530EF6" w:rsidRDefault="00530EF6" w:rsidP="00A700E8"/>
        </w:tc>
        <w:tc>
          <w:tcPr>
            <w:tcW w:w="2160" w:type="dxa"/>
          </w:tcPr>
          <w:p w:rsidR="00530EF6" w:rsidRDefault="00530EF6" w:rsidP="00564B03">
            <w:pPr>
              <w:ind w:right="252"/>
            </w:pPr>
          </w:p>
        </w:tc>
      </w:tr>
    </w:tbl>
    <w:p w:rsidR="00530EF6" w:rsidRDefault="00530EF6">
      <w:pPr>
        <w:ind w:left="-851"/>
        <w:jc w:val="both"/>
      </w:pPr>
    </w:p>
    <w:p w:rsidR="00530EF6" w:rsidRDefault="00530EF6">
      <w:pPr>
        <w:ind w:left="-851"/>
        <w:jc w:val="both"/>
      </w:pPr>
    </w:p>
    <w:p w:rsidR="00530EF6" w:rsidRDefault="00530EF6">
      <w:pPr>
        <w:ind w:left="-851"/>
        <w:jc w:val="both"/>
      </w:pPr>
    </w:p>
    <w:p w:rsidR="00530EF6" w:rsidRDefault="00530EF6">
      <w:pPr>
        <w:ind w:left="-851"/>
        <w:jc w:val="both"/>
      </w:pPr>
    </w:p>
    <w:p w:rsidR="00530EF6" w:rsidRDefault="00530EF6">
      <w:pPr>
        <w:ind w:left="-851"/>
        <w:jc w:val="both"/>
      </w:pPr>
    </w:p>
    <w:p w:rsidR="00530EF6" w:rsidRDefault="00530EF6">
      <w:pPr>
        <w:ind w:left="-851"/>
        <w:jc w:val="both"/>
      </w:pPr>
    </w:p>
    <w:sectPr w:rsidR="00530EF6" w:rsidSect="00EB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4EE"/>
    <w:multiLevelType w:val="hybridMultilevel"/>
    <w:tmpl w:val="E7C0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F7021"/>
    <w:multiLevelType w:val="hybridMultilevel"/>
    <w:tmpl w:val="E7C0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8E6"/>
    <w:rsid w:val="00061DEC"/>
    <w:rsid w:val="0006538D"/>
    <w:rsid w:val="00151359"/>
    <w:rsid w:val="0015136B"/>
    <w:rsid w:val="00222296"/>
    <w:rsid w:val="00281DC1"/>
    <w:rsid w:val="00387E63"/>
    <w:rsid w:val="004B1DAE"/>
    <w:rsid w:val="00530EF6"/>
    <w:rsid w:val="00564B03"/>
    <w:rsid w:val="006A312B"/>
    <w:rsid w:val="006D04EC"/>
    <w:rsid w:val="006E5F23"/>
    <w:rsid w:val="007059C4"/>
    <w:rsid w:val="007A49BD"/>
    <w:rsid w:val="009058E6"/>
    <w:rsid w:val="00A1141E"/>
    <w:rsid w:val="00A700E8"/>
    <w:rsid w:val="00AB2AEB"/>
    <w:rsid w:val="00AC6DB7"/>
    <w:rsid w:val="00AF6A1F"/>
    <w:rsid w:val="00B65A0C"/>
    <w:rsid w:val="00B75046"/>
    <w:rsid w:val="00C702B6"/>
    <w:rsid w:val="00C875F5"/>
    <w:rsid w:val="00CD18C8"/>
    <w:rsid w:val="00D01C53"/>
    <w:rsid w:val="00DD5FAF"/>
    <w:rsid w:val="00E86422"/>
    <w:rsid w:val="00E94303"/>
    <w:rsid w:val="00EB4F8F"/>
    <w:rsid w:val="00EE3F3F"/>
    <w:rsid w:val="00F10C78"/>
    <w:rsid w:val="00FC0FFD"/>
    <w:rsid w:val="00FC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8E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работников_______________________________________________________</dc:title>
  <dc:subject/>
  <dc:creator>ivv</dc:creator>
  <cp:keywords/>
  <dc:description/>
  <cp:lastModifiedBy>bachurina</cp:lastModifiedBy>
  <cp:revision>2</cp:revision>
  <cp:lastPrinted>2019-05-16T07:01:00Z</cp:lastPrinted>
  <dcterms:created xsi:type="dcterms:W3CDTF">2019-05-16T07:18:00Z</dcterms:created>
  <dcterms:modified xsi:type="dcterms:W3CDTF">2019-05-16T07:18:00Z</dcterms:modified>
</cp:coreProperties>
</file>