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94" w:rsidRPr="00737FA6" w:rsidRDefault="00EB0D94" w:rsidP="00737FA6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737FA6">
        <w:rPr>
          <w:b/>
        </w:rPr>
        <w:t xml:space="preserve">5 - 6 ноября в Волгоградском государственном социально-педагогическом университете проходила </w:t>
      </w:r>
      <w:r w:rsidRPr="00737FA6">
        <w:rPr>
          <w:b/>
          <w:lang w:val="en-US"/>
        </w:rPr>
        <w:t>III</w:t>
      </w:r>
      <w:r w:rsidRPr="00737FA6">
        <w:rPr>
          <w:b/>
        </w:rPr>
        <w:t xml:space="preserve"> Международная сетевая научно-практическая конференция Российской академии образования «Речевая коммуникация: междисциплинарное взаимодействие, проблемы и перспективы»</w:t>
      </w:r>
    </w:p>
    <w:p w:rsidR="00EB0D94" w:rsidRPr="00737FA6" w:rsidRDefault="00EB0D94" w:rsidP="00737FA6">
      <w:pPr>
        <w:pStyle w:val="NormalWeb"/>
        <w:spacing w:before="0" w:beforeAutospacing="0" w:after="0" w:afterAutospacing="0"/>
        <w:ind w:firstLine="709"/>
        <w:jc w:val="both"/>
      </w:pPr>
      <w:r w:rsidRPr="00737FA6">
        <w:t>Организаторами конференции выступили Волгоградский научно-образовательный центр Российской академии образования (ВНОЦ РАО), Центр обеспечения условий для обучения инвалидов и лиц с ограниченными возможностями здоровья Волгоградского государственного социально-педагогического университета, факультет социальной и коррекционной педагогики и кафедра специальной педагогики и психологии Волгоградского государственного социально-педагогического университета.</w:t>
      </w:r>
    </w:p>
    <w:p w:rsidR="00EB0D94" w:rsidRPr="00737FA6" w:rsidRDefault="00EB0D94" w:rsidP="00737FA6">
      <w:pPr>
        <w:pStyle w:val="NormalWeb"/>
        <w:spacing w:before="0" w:beforeAutospacing="0" w:after="0" w:afterAutospacing="0"/>
        <w:ind w:firstLine="709"/>
        <w:jc w:val="both"/>
      </w:pPr>
      <w:r w:rsidRPr="00737FA6">
        <w:t>Партнерами по проведению конференции выступили Российская академия образования, Институт коррекционной педагогики Российской академии образования, Ереванский государственный педагогический университет имени Хачатура Абовяна, Казахский национальный педагогический университет имени Абая, Индианский университет в Блумингтоне (штат Индиана, США), Волгоградский государственный социально-педагогический университет, комитет  образования и науки Волгоградской области, комитет здравоохранения Волгоградской области, комитет социальной защиты населения Волгоградской области, автономная некоммерческая организация «Речево</w:t>
      </w:r>
      <w:r>
        <w:t>й центр «Дискурс» г. Волгограда, государственное казенное общеобразовательное учреждение «Волгоградский центр образования детей-инвалидов».</w:t>
      </w:r>
      <w:r w:rsidRPr="00737FA6">
        <w:t xml:space="preserve"> </w:t>
      </w:r>
    </w:p>
    <w:p w:rsidR="00EB0D94" w:rsidRPr="00737FA6" w:rsidRDefault="00EB0D94" w:rsidP="00737FA6">
      <w:pPr>
        <w:pStyle w:val="NormalWeb"/>
        <w:spacing w:before="0" w:beforeAutospacing="0" w:after="0" w:afterAutospacing="0"/>
        <w:ind w:firstLine="709"/>
        <w:jc w:val="both"/>
      </w:pPr>
      <w:r w:rsidRPr="00737FA6">
        <w:t>В конференции приняли участие исследователи из России, Казахстана, Армении, США и других стран. Среди участников – представители исполнительных и законодательных органов власти, руководители и специалисты организаций сферы образования, здравоохранения, социальной защиты населения, а также врачи-педиатры, психиатры, неврологи, логопеды, дефектологи, педагоги-психологи, клинические психологи, преподаватели вузов, участвующие в реализации проектов по обучению и социализации инвалидов и лиц с ограниченными возможностями здоровья, ученые, аспиранты и студенты.</w:t>
      </w:r>
    </w:p>
    <w:p w:rsidR="00EB0D94" w:rsidRPr="00737FA6" w:rsidRDefault="00EB0D94" w:rsidP="00737FA6">
      <w:pPr>
        <w:pStyle w:val="NormalWeb"/>
        <w:spacing w:before="0" w:beforeAutospacing="0" w:after="0" w:afterAutospacing="0"/>
        <w:ind w:firstLine="709"/>
        <w:jc w:val="both"/>
      </w:pPr>
      <w:r w:rsidRPr="00737FA6">
        <w:t>Конференцию открыли секционные заседания и научно-практические семинары на базе образовательных, социальных, медицинских учреждений Волгограда и Волгоградской области:</w:t>
      </w:r>
    </w:p>
    <w:p w:rsidR="00EB0D94" w:rsidRPr="00737FA6" w:rsidRDefault="00EB0D94" w:rsidP="007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FA6">
        <w:rPr>
          <w:rFonts w:ascii="Times New Roman" w:hAnsi="Times New Roman"/>
          <w:sz w:val="24"/>
          <w:szCs w:val="24"/>
        </w:rPr>
        <w:t xml:space="preserve">ГУ СО «Волгоградский центр социальной помощи семье и детям «Семья» - секция 1 «Клинико-психологический подход к решению проблемы речевой коммуникации у детей и взрослых» (Рук. – </w:t>
      </w:r>
      <w:r w:rsidRPr="00737FA6">
        <w:rPr>
          <w:rFonts w:ascii="Times New Roman" w:hAnsi="Times New Roman"/>
          <w:bCs/>
          <w:sz w:val="24"/>
          <w:szCs w:val="24"/>
        </w:rPr>
        <w:t>Волчанский М.Е.,</w:t>
      </w:r>
      <w:r w:rsidRPr="00737FA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37FA6">
        <w:rPr>
          <w:rFonts w:ascii="Times New Roman" w:hAnsi="Times New Roman"/>
          <w:bCs/>
          <w:sz w:val="24"/>
          <w:szCs w:val="24"/>
        </w:rPr>
        <w:t>д-р социол. наук, проф., декан факультета клинической психологии и социальной работы Волгоградского государственного медицинского университета);</w:t>
      </w:r>
    </w:p>
    <w:p w:rsidR="00EB0D94" w:rsidRPr="00737FA6" w:rsidRDefault="00EB0D94" w:rsidP="007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FA6">
        <w:rPr>
          <w:rFonts w:ascii="Times New Roman" w:hAnsi="Times New Roman"/>
          <w:sz w:val="24"/>
          <w:szCs w:val="24"/>
        </w:rPr>
        <w:t>ГУЗ ВОДКПБ (Центр психического здоровья детей и подростков) - секция 2 «</w:t>
      </w:r>
      <w:r w:rsidRPr="00737FA6">
        <w:rPr>
          <w:rFonts w:ascii="Times New Roman" w:hAnsi="Times New Roman"/>
          <w:color w:val="000000"/>
          <w:sz w:val="24"/>
          <w:szCs w:val="24"/>
        </w:rPr>
        <w:t>Клинические аспекты междисциплинарного взаимодействия в диагностике и коррекции речевой патологии у детей</w:t>
      </w:r>
      <w:r w:rsidRPr="00737FA6">
        <w:rPr>
          <w:rFonts w:ascii="Times New Roman" w:hAnsi="Times New Roman"/>
          <w:sz w:val="24"/>
          <w:szCs w:val="24"/>
        </w:rPr>
        <w:t xml:space="preserve">» (Рук. – </w:t>
      </w:r>
      <w:r w:rsidRPr="00737FA6">
        <w:rPr>
          <w:rFonts w:ascii="Times New Roman" w:hAnsi="Times New Roman"/>
          <w:bCs/>
          <w:sz w:val="24"/>
          <w:szCs w:val="24"/>
        </w:rPr>
        <w:t>Раевская Л.Г.,</w:t>
      </w:r>
      <w:r w:rsidRPr="00737FA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37FA6">
        <w:rPr>
          <w:rFonts w:ascii="Times New Roman" w:hAnsi="Times New Roman"/>
          <w:bCs/>
          <w:sz w:val="24"/>
          <w:szCs w:val="24"/>
        </w:rPr>
        <w:t xml:space="preserve">главный детский психиатр ЮФО, главный врач ГКУЗ </w:t>
      </w:r>
      <w:r w:rsidRPr="00737FA6">
        <w:rPr>
          <w:rFonts w:ascii="Times New Roman" w:hAnsi="Times New Roman"/>
          <w:sz w:val="24"/>
          <w:szCs w:val="24"/>
        </w:rPr>
        <w:t>ВОДКПБ</w:t>
      </w:r>
      <w:r w:rsidRPr="00737FA6">
        <w:rPr>
          <w:rFonts w:ascii="Times New Roman" w:hAnsi="Times New Roman"/>
          <w:bCs/>
          <w:sz w:val="24"/>
          <w:szCs w:val="24"/>
        </w:rPr>
        <w:t>, заслуженный врач РФ, член Экспертного совета при Уполномоченном по правам ребёнка при Президенте РФ);</w:t>
      </w:r>
    </w:p>
    <w:p w:rsidR="00EB0D94" w:rsidRPr="00737FA6" w:rsidRDefault="00EB0D94" w:rsidP="007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FA6">
        <w:rPr>
          <w:rFonts w:ascii="Times New Roman" w:hAnsi="Times New Roman"/>
          <w:sz w:val="24"/>
          <w:szCs w:val="24"/>
        </w:rPr>
        <w:t xml:space="preserve">ГБСУ СО ОРЦРДИ «Надежда» (г. Волжский) - секция 3 «Социально-реабилитационные технологии в развитии коммуникативных компетенций у детей с ограниченными возможностями здоровья» (Рук. – Зотова Н.Г., зав. кафедрой психологии </w:t>
      </w:r>
      <w:r w:rsidRPr="00737FA6">
        <w:rPr>
          <w:rFonts w:ascii="Times New Roman" w:hAnsi="Times New Roman"/>
          <w:color w:val="000000"/>
          <w:sz w:val="24"/>
          <w:szCs w:val="24"/>
        </w:rPr>
        <w:t>ВГСПУ,</w:t>
      </w:r>
      <w:r w:rsidRPr="00737FA6">
        <w:rPr>
          <w:rFonts w:ascii="Times New Roman" w:hAnsi="Times New Roman"/>
          <w:sz w:val="24"/>
          <w:szCs w:val="24"/>
        </w:rPr>
        <w:t xml:space="preserve"> канд. пед. наук, доцент);</w:t>
      </w:r>
    </w:p>
    <w:p w:rsidR="00EB0D94" w:rsidRPr="00737FA6" w:rsidRDefault="00EB0D94" w:rsidP="0073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FA6">
        <w:rPr>
          <w:rFonts w:ascii="Times New Roman" w:hAnsi="Times New Roman"/>
          <w:sz w:val="24"/>
          <w:szCs w:val="24"/>
        </w:rPr>
        <w:t xml:space="preserve">ГКС(к)ОУ «Волгоградская школа-интернат </w:t>
      </w:r>
      <w:r w:rsidRPr="00737FA6">
        <w:rPr>
          <w:rFonts w:ascii="Times New Roman" w:hAnsi="Times New Roman"/>
          <w:sz w:val="24"/>
          <w:szCs w:val="24"/>
          <w:lang w:val="en-US"/>
        </w:rPr>
        <w:t>III</w:t>
      </w:r>
      <w:r w:rsidRPr="00737FA6">
        <w:rPr>
          <w:rFonts w:ascii="Times New Roman" w:hAnsi="Times New Roman"/>
          <w:sz w:val="24"/>
          <w:szCs w:val="24"/>
        </w:rPr>
        <w:t xml:space="preserve">, </w:t>
      </w:r>
      <w:r w:rsidRPr="00737FA6">
        <w:rPr>
          <w:rFonts w:ascii="Times New Roman" w:hAnsi="Times New Roman"/>
          <w:sz w:val="24"/>
          <w:szCs w:val="24"/>
          <w:lang w:val="en-US"/>
        </w:rPr>
        <w:t>IV</w:t>
      </w:r>
      <w:r w:rsidRPr="00737FA6">
        <w:rPr>
          <w:rFonts w:ascii="Times New Roman" w:hAnsi="Times New Roman"/>
          <w:sz w:val="24"/>
          <w:szCs w:val="24"/>
        </w:rPr>
        <w:t xml:space="preserve">, </w:t>
      </w:r>
      <w:r w:rsidRPr="00737FA6">
        <w:rPr>
          <w:rFonts w:ascii="Times New Roman" w:hAnsi="Times New Roman"/>
          <w:sz w:val="24"/>
          <w:szCs w:val="24"/>
          <w:lang w:val="en-US"/>
        </w:rPr>
        <w:t>V</w:t>
      </w:r>
      <w:r w:rsidRPr="00737FA6">
        <w:rPr>
          <w:rFonts w:ascii="Times New Roman" w:hAnsi="Times New Roman"/>
          <w:sz w:val="24"/>
          <w:szCs w:val="24"/>
        </w:rPr>
        <w:t xml:space="preserve"> вида № 6» - секция 4  «</w:t>
      </w:r>
      <w:r w:rsidRPr="00737FA6">
        <w:rPr>
          <w:rFonts w:ascii="Times New Roman" w:hAnsi="Times New Roman"/>
          <w:color w:val="000000"/>
          <w:sz w:val="24"/>
          <w:szCs w:val="24"/>
        </w:rPr>
        <w:t>Организационно-педагогическое обеспечение доступности инклюзивного образования детей с речевыми нарушениями</w:t>
      </w:r>
      <w:r w:rsidRPr="00737FA6">
        <w:rPr>
          <w:rFonts w:ascii="Times New Roman" w:hAnsi="Times New Roman"/>
          <w:sz w:val="24"/>
          <w:szCs w:val="24"/>
        </w:rPr>
        <w:t>» (Рук. -  Чухилевич О.В., начальник отдела специального образования и защиты прав детей  комитета образования и науки Волгоградской области);</w:t>
      </w:r>
    </w:p>
    <w:p w:rsidR="00EB0D94" w:rsidRPr="00737FA6" w:rsidRDefault="00EB0D94" w:rsidP="007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FA6">
        <w:rPr>
          <w:rFonts w:ascii="Times New Roman" w:hAnsi="Times New Roman"/>
          <w:sz w:val="24"/>
          <w:szCs w:val="24"/>
        </w:rPr>
        <w:t>ГКОУ «Волгоградский центр образования детей-инвалидов» - секция 5 «</w:t>
      </w:r>
      <w:r w:rsidRPr="00737FA6">
        <w:rPr>
          <w:rFonts w:ascii="Times New Roman" w:hAnsi="Times New Roman"/>
          <w:color w:val="000000"/>
          <w:sz w:val="24"/>
          <w:szCs w:val="24"/>
        </w:rPr>
        <w:t>Создание условий для речевой коммуникации ребенка-инвалида в дистанционной среде»</w:t>
      </w:r>
      <w:r w:rsidRPr="00737FA6">
        <w:rPr>
          <w:rFonts w:ascii="Times New Roman" w:hAnsi="Times New Roman"/>
          <w:sz w:val="24"/>
          <w:szCs w:val="24"/>
        </w:rPr>
        <w:t xml:space="preserve"> (Рук. – Бондаренко Т.А., канд. пед. наук, доцент кафедры  специальной педагогики и психологии </w:t>
      </w:r>
      <w:r w:rsidRPr="00737FA6">
        <w:rPr>
          <w:rFonts w:ascii="Times New Roman" w:hAnsi="Times New Roman"/>
          <w:color w:val="000000"/>
          <w:sz w:val="24"/>
          <w:szCs w:val="24"/>
        </w:rPr>
        <w:t>ВГСПУ</w:t>
      </w:r>
      <w:r w:rsidRPr="00737FA6">
        <w:rPr>
          <w:rFonts w:ascii="Times New Roman" w:hAnsi="Times New Roman"/>
          <w:sz w:val="24"/>
          <w:szCs w:val="24"/>
        </w:rPr>
        <w:t>);</w:t>
      </w:r>
    </w:p>
    <w:p w:rsidR="00EB0D94" w:rsidRPr="00737FA6" w:rsidRDefault="00EB0D94" w:rsidP="007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FA6">
        <w:rPr>
          <w:rFonts w:ascii="Times New Roman" w:hAnsi="Times New Roman"/>
          <w:sz w:val="24"/>
          <w:szCs w:val="24"/>
        </w:rPr>
        <w:t xml:space="preserve">ГКС(к)ОУ «Волгоградская школа-интернат </w:t>
      </w:r>
      <w:r w:rsidRPr="00737FA6">
        <w:rPr>
          <w:rFonts w:ascii="Times New Roman" w:hAnsi="Times New Roman"/>
          <w:sz w:val="24"/>
          <w:szCs w:val="24"/>
          <w:lang w:val="en-US"/>
        </w:rPr>
        <w:t>I</w:t>
      </w:r>
      <w:r w:rsidRPr="00737FA6">
        <w:rPr>
          <w:rFonts w:ascii="Times New Roman" w:hAnsi="Times New Roman"/>
          <w:sz w:val="24"/>
          <w:szCs w:val="24"/>
        </w:rPr>
        <w:t xml:space="preserve"> и </w:t>
      </w:r>
      <w:r w:rsidRPr="00737FA6">
        <w:rPr>
          <w:rFonts w:ascii="Times New Roman" w:hAnsi="Times New Roman"/>
          <w:sz w:val="24"/>
          <w:szCs w:val="24"/>
          <w:lang w:val="en-US"/>
        </w:rPr>
        <w:t>II</w:t>
      </w:r>
      <w:r w:rsidRPr="00737FA6">
        <w:rPr>
          <w:rFonts w:ascii="Times New Roman" w:hAnsi="Times New Roman"/>
          <w:sz w:val="24"/>
          <w:szCs w:val="24"/>
        </w:rPr>
        <w:t xml:space="preserve"> вида № 7» - секция 6 «Развитие коммуникативных способностей у детей с нарушением слуха» (Рук. – </w:t>
      </w:r>
      <w:r>
        <w:rPr>
          <w:rFonts w:ascii="Times New Roman" w:hAnsi="Times New Roman"/>
          <w:sz w:val="24"/>
          <w:szCs w:val="24"/>
        </w:rPr>
        <w:t>Речицкая Е.Г., зав</w:t>
      </w:r>
      <w:r w:rsidRPr="00737F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кафедрой инклюзивного образования и сурдопедагогики Московского государственного педагогического университета, канд. пед. наук, профессор)</w:t>
      </w:r>
      <w:r w:rsidRPr="00737FA6">
        <w:rPr>
          <w:rFonts w:ascii="Times New Roman" w:hAnsi="Times New Roman"/>
          <w:sz w:val="24"/>
          <w:szCs w:val="24"/>
        </w:rPr>
        <w:t>;</w:t>
      </w:r>
    </w:p>
    <w:p w:rsidR="00EB0D94" w:rsidRPr="00737FA6" w:rsidRDefault="00EB0D94" w:rsidP="0073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FA6">
        <w:rPr>
          <w:rFonts w:ascii="Times New Roman" w:hAnsi="Times New Roman"/>
          <w:sz w:val="24"/>
          <w:szCs w:val="24"/>
        </w:rPr>
        <w:t>ГКОУ Волгоградский ППМС-центр - секция 7 «Речевая коммуникация как сфера междисциплинарного взаимодействия в условиях центра психолого-медико-социального сопрвождения» (Рук. – Бейлинсон Л.С.</w:t>
      </w:r>
      <w:r w:rsidRPr="00737FA6">
        <w:rPr>
          <w:rFonts w:ascii="Times New Roman" w:hAnsi="Times New Roman"/>
          <w:color w:val="000000"/>
          <w:sz w:val="24"/>
          <w:szCs w:val="24"/>
        </w:rPr>
        <w:t xml:space="preserve">, зав. кафедрой СПП, руководитель </w:t>
      </w:r>
      <w:r w:rsidRPr="00737FA6">
        <w:rPr>
          <w:rFonts w:ascii="Times New Roman" w:hAnsi="Times New Roman"/>
          <w:sz w:val="24"/>
          <w:szCs w:val="24"/>
        </w:rPr>
        <w:t>Центра обеспечения условий для обучения инвалидов и лиц с ограниченными возможностями здоровья</w:t>
      </w:r>
      <w:r w:rsidRPr="00737FA6">
        <w:rPr>
          <w:rFonts w:ascii="Times New Roman" w:hAnsi="Times New Roman"/>
          <w:color w:val="000000"/>
          <w:sz w:val="24"/>
          <w:szCs w:val="24"/>
        </w:rPr>
        <w:t xml:space="preserve"> ВГСПУ, д-р филол. наук, профессор</w:t>
      </w:r>
      <w:r w:rsidRPr="00737FA6">
        <w:rPr>
          <w:rFonts w:ascii="Times New Roman" w:hAnsi="Times New Roman"/>
          <w:sz w:val="24"/>
          <w:szCs w:val="24"/>
        </w:rPr>
        <w:t>).</w:t>
      </w:r>
    </w:p>
    <w:p w:rsidR="00EB0D94" w:rsidRPr="00737FA6" w:rsidRDefault="00EB0D94" w:rsidP="00737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FA6">
        <w:rPr>
          <w:rFonts w:ascii="Times New Roman" w:hAnsi="Times New Roman"/>
          <w:sz w:val="24"/>
          <w:szCs w:val="24"/>
        </w:rPr>
        <w:t xml:space="preserve">Работу конференции в режиме </w:t>
      </w:r>
      <w:r w:rsidRPr="00737FA6">
        <w:rPr>
          <w:rFonts w:ascii="Times New Roman" w:hAnsi="Times New Roman"/>
          <w:sz w:val="24"/>
          <w:szCs w:val="24"/>
          <w:lang w:val="en-US"/>
        </w:rPr>
        <w:t>on</w:t>
      </w:r>
      <w:r w:rsidRPr="00737FA6">
        <w:rPr>
          <w:rFonts w:ascii="Times New Roman" w:hAnsi="Times New Roman"/>
          <w:sz w:val="24"/>
          <w:szCs w:val="24"/>
        </w:rPr>
        <w:t>-</w:t>
      </w:r>
      <w:r w:rsidRPr="00737FA6">
        <w:rPr>
          <w:rFonts w:ascii="Times New Roman" w:hAnsi="Times New Roman"/>
          <w:sz w:val="24"/>
          <w:szCs w:val="24"/>
          <w:lang w:val="en-US"/>
        </w:rPr>
        <w:t>line</w:t>
      </w:r>
      <w:r w:rsidRPr="00737FA6">
        <w:rPr>
          <w:rFonts w:ascii="Times New Roman" w:hAnsi="Times New Roman"/>
          <w:sz w:val="24"/>
          <w:szCs w:val="24"/>
        </w:rPr>
        <w:t xml:space="preserve">-трансляции продолжили пленарные заседания. С приветственным словом к участникам форума обратились </w:t>
      </w:r>
      <w:r w:rsidRPr="00737FA6">
        <w:rPr>
          <w:rFonts w:ascii="Times New Roman" w:hAnsi="Times New Roman"/>
          <w:iCs/>
          <w:sz w:val="24"/>
          <w:szCs w:val="24"/>
        </w:rPr>
        <w:t>Сергеев Н.К.</w:t>
      </w:r>
      <w:r w:rsidRPr="00737FA6">
        <w:rPr>
          <w:rFonts w:ascii="Times New Roman" w:hAnsi="Times New Roman"/>
          <w:sz w:val="24"/>
          <w:szCs w:val="24"/>
        </w:rPr>
        <w:t xml:space="preserve">, член Президиума РАО, ректор ВГСПУ, директор ВНОЦ РАО, чл.-корр. РАО, д-р пед. наук, проф.; </w:t>
      </w:r>
      <w:r w:rsidRPr="00737FA6">
        <w:rPr>
          <w:rFonts w:ascii="Times New Roman" w:hAnsi="Times New Roman"/>
          <w:iCs/>
          <w:sz w:val="24"/>
          <w:szCs w:val="24"/>
        </w:rPr>
        <w:t>Бухтина Т.П.</w:t>
      </w:r>
      <w:r w:rsidRPr="00737FA6">
        <w:rPr>
          <w:rFonts w:ascii="Times New Roman" w:hAnsi="Times New Roman"/>
          <w:sz w:val="24"/>
          <w:szCs w:val="24"/>
        </w:rPr>
        <w:t>, член Волгоградской областной думы, председатель комитета по труду, социальной политике, вопросам семьи и делам ветеранов, канд. филос. наук.; Болдырева Н.Н.</w:t>
      </w:r>
      <w:r w:rsidRPr="00737FA6">
        <w:rPr>
          <w:rFonts w:ascii="Times New Roman" w:hAnsi="Times New Roman"/>
          <w:color w:val="000000"/>
          <w:sz w:val="24"/>
          <w:szCs w:val="24"/>
        </w:rPr>
        <w:t>, Уполномоченный по правам ребенка в Волгоградской области; Коротков А.М., председатель комитета образования и науки Волгоградской области,</w:t>
      </w:r>
      <w:r w:rsidRPr="00737FA6">
        <w:rPr>
          <w:rFonts w:ascii="Times New Roman" w:hAnsi="Times New Roman"/>
          <w:sz w:val="24"/>
          <w:szCs w:val="24"/>
        </w:rPr>
        <w:t xml:space="preserve"> д-р пед. наук, проф.</w:t>
      </w:r>
      <w:r w:rsidRPr="00737F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0D94" w:rsidRPr="00737FA6" w:rsidRDefault="00EB0D94" w:rsidP="0073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FA6">
        <w:rPr>
          <w:rFonts w:ascii="Times New Roman" w:hAnsi="Times New Roman"/>
          <w:color w:val="000000"/>
          <w:sz w:val="24"/>
          <w:szCs w:val="24"/>
        </w:rPr>
        <w:t>С пленарными докладами выступили Карасик В.И., зав. кафедрой английской филологии, руководитель научно-исследовательской лаборатории «Аксиологическая лингвистика» ВГСПУ, д-р филол. наук, проф</w:t>
      </w:r>
      <w:r w:rsidRPr="00737FA6">
        <w:rPr>
          <w:rFonts w:ascii="Times New Roman" w:hAnsi="Times New Roman"/>
          <w:sz w:val="24"/>
          <w:szCs w:val="24"/>
        </w:rPr>
        <w:t>. (Волгоград);</w:t>
      </w:r>
      <w:r w:rsidRPr="00737F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7FA6">
        <w:rPr>
          <w:rFonts w:ascii="Times New Roman" w:hAnsi="Times New Roman"/>
          <w:sz w:val="24"/>
          <w:szCs w:val="24"/>
        </w:rPr>
        <w:t>Малофеев Н.Н., директор Института коррекционной педагогики РАО, д-р пед. наук, академик РАО, проф. (Москва);</w:t>
      </w:r>
      <w:r w:rsidRPr="00737FA6">
        <w:rPr>
          <w:rFonts w:ascii="Times New Roman" w:hAnsi="Times New Roman"/>
          <w:bCs/>
          <w:color w:val="000000"/>
          <w:sz w:val="24"/>
          <w:szCs w:val="24"/>
        </w:rPr>
        <w:t xml:space="preserve"> Раевская Л.Г., главный детский психиатр ЮФО, главный врач ВОДКПБ, заслуженный врач РФ, член Экспертного совета при Уполномоченном по правам ребёнка при Президенте РФ;</w:t>
      </w:r>
      <w:r w:rsidRPr="00737FA6">
        <w:rPr>
          <w:rFonts w:ascii="Times New Roman" w:hAnsi="Times New Roman"/>
          <w:sz w:val="24"/>
          <w:szCs w:val="24"/>
        </w:rPr>
        <w:t xml:space="preserve"> Аутаева А.Н., зав. кафедрой специальной педагогики института педагогики и психологии Казахского национального педагогического университета имени Абая, канд. психол. наук, доц. (Алматы); Джон Пэрриш-Спраул, доктор наук, </w:t>
      </w:r>
      <w:r w:rsidRPr="00737FA6">
        <w:rPr>
          <w:rFonts w:ascii="Times New Roman" w:hAnsi="Times New Roman"/>
          <w:sz w:val="24"/>
          <w:szCs w:val="24"/>
          <w:lang w:val="en-US"/>
        </w:rPr>
        <w:t>Ph</w:t>
      </w:r>
      <w:r w:rsidRPr="00737FA6">
        <w:rPr>
          <w:rFonts w:ascii="Times New Roman" w:hAnsi="Times New Roman"/>
          <w:sz w:val="24"/>
          <w:szCs w:val="24"/>
        </w:rPr>
        <w:t>.</w:t>
      </w:r>
      <w:r w:rsidRPr="00737FA6">
        <w:rPr>
          <w:rFonts w:ascii="Times New Roman" w:hAnsi="Times New Roman"/>
          <w:sz w:val="24"/>
          <w:szCs w:val="24"/>
          <w:lang w:val="en-US"/>
        </w:rPr>
        <w:t>D</w:t>
      </w:r>
      <w:r w:rsidRPr="00737FA6">
        <w:rPr>
          <w:rFonts w:ascii="Times New Roman" w:hAnsi="Times New Roman"/>
          <w:sz w:val="24"/>
          <w:szCs w:val="24"/>
        </w:rPr>
        <w:t xml:space="preserve">., профессор Индианского университета в Блумингтоне (США, штат Индиана); Азарян  Р.Н., зав. кафедрой специальной педагогики и психологии Ереванского государственного педагогического университета имени Хачатура Абовяна, д-р пед. наук, проф. (Ереван); Цейтлин С.Н., зав. лабораторией детской речи, руководитель Санкт-Петербургской школы онтолингвистики, д-р филол. наук, проф. (Санкт-Петербург); Сацевич С.В., руководитель Центра специальных форм образования Издательства «Просвещение», канд. пед. наук, доцент (Москва). Доклады выступающих на пленарных сессиях вызвали живой интерес у участников конференции и побудили их к активному обсуждению проблем и перспектив междисциплинарного и межведомственного взаимодействия науки и практики в преодолении речевых нарушений, влияющих на формирование и развитие речевой коммуникации детей и взрослых. </w:t>
      </w:r>
    </w:p>
    <w:p w:rsidR="00EB0D94" w:rsidRPr="0023292C" w:rsidRDefault="00EB0D94" w:rsidP="00232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92C">
        <w:rPr>
          <w:rFonts w:ascii="Times New Roman" w:hAnsi="Times New Roman"/>
          <w:sz w:val="24"/>
          <w:szCs w:val="24"/>
        </w:rPr>
        <w:t>На круглом столе были подведены итоги работы конференции</w:t>
      </w:r>
      <w:r>
        <w:rPr>
          <w:rFonts w:ascii="Times New Roman" w:hAnsi="Times New Roman"/>
          <w:sz w:val="24"/>
          <w:szCs w:val="24"/>
        </w:rPr>
        <w:t>. П</w:t>
      </w:r>
      <w:r w:rsidRPr="0023292C">
        <w:rPr>
          <w:rFonts w:ascii="Times New Roman" w:hAnsi="Times New Roman"/>
          <w:sz w:val="24"/>
          <w:szCs w:val="24"/>
        </w:rPr>
        <w:t xml:space="preserve">о словам организатора Л.С. Бейлинсон, </w:t>
      </w:r>
      <w:r w:rsidRPr="0023292C">
        <w:rPr>
          <w:rFonts w:ascii="Times New Roman" w:hAnsi="Times New Roman"/>
          <w:color w:val="000000"/>
          <w:sz w:val="24"/>
          <w:szCs w:val="24"/>
        </w:rPr>
        <w:t xml:space="preserve">зав. кафедрой специальной педагогики и психологии, руководителя </w:t>
      </w:r>
      <w:r w:rsidRPr="0023292C">
        <w:rPr>
          <w:rFonts w:ascii="Times New Roman" w:hAnsi="Times New Roman"/>
          <w:sz w:val="24"/>
          <w:szCs w:val="24"/>
        </w:rPr>
        <w:t>Центра обеспечения условий для обучения инвалидов и лиц с ограниченными возможностями здоровья</w:t>
      </w:r>
      <w:r w:rsidRPr="0023292C">
        <w:rPr>
          <w:rFonts w:ascii="Times New Roman" w:hAnsi="Times New Roman"/>
          <w:color w:val="000000"/>
          <w:sz w:val="24"/>
          <w:szCs w:val="24"/>
        </w:rPr>
        <w:t xml:space="preserve"> ВГСПУ, д-ра филол. наук, профессора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23292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23292C">
        <w:rPr>
          <w:rFonts w:ascii="Times New Roman" w:hAnsi="Times New Roman"/>
          <w:sz w:val="24"/>
          <w:szCs w:val="24"/>
        </w:rPr>
        <w:t>Главная тенденция в развитии современной науки состоит в интеграции знания, полученного в рамках отдельных дисциплин. Наша конференция – третья международная научно-практическая конференция, посвященная речевой коммуникации, - интегративна в нескольких отношениях: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92C">
        <w:rPr>
          <w:rFonts w:ascii="Times New Roman" w:hAnsi="Times New Roman"/>
          <w:sz w:val="24"/>
          <w:szCs w:val="24"/>
        </w:rPr>
        <w:t>в ней принимают участие как теоретики, так и практики;</w:t>
      </w:r>
      <w:r>
        <w:rPr>
          <w:rFonts w:ascii="Times New Roman" w:hAnsi="Times New Roman"/>
          <w:sz w:val="24"/>
          <w:szCs w:val="24"/>
        </w:rPr>
        <w:t xml:space="preserve"> в ней участвуют специалисты разных областей</w:t>
      </w:r>
      <w:r w:rsidRPr="0023292C">
        <w:rPr>
          <w:rFonts w:ascii="Times New Roman" w:hAnsi="Times New Roman"/>
          <w:sz w:val="24"/>
          <w:szCs w:val="24"/>
        </w:rPr>
        <w:t xml:space="preserve"> 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92C">
        <w:rPr>
          <w:rFonts w:ascii="Times New Roman" w:hAnsi="Times New Roman"/>
          <w:sz w:val="24"/>
          <w:szCs w:val="24"/>
        </w:rPr>
        <w:t>она является сетевой, она работает одновременно на разных площадках – в Волгограде, Ереване и Алматы.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92C">
        <w:rPr>
          <w:rFonts w:ascii="Times New Roman" w:hAnsi="Times New Roman"/>
          <w:sz w:val="24"/>
          <w:szCs w:val="24"/>
        </w:rPr>
        <w:t>Значимость этого научного форума подчеркивается</w:t>
      </w:r>
      <w:r>
        <w:rPr>
          <w:rFonts w:ascii="Times New Roman" w:hAnsi="Times New Roman"/>
          <w:sz w:val="24"/>
          <w:szCs w:val="24"/>
        </w:rPr>
        <w:t xml:space="preserve"> ещё и</w:t>
      </w:r>
      <w:r w:rsidRPr="0023292C">
        <w:rPr>
          <w:rFonts w:ascii="Times New Roman" w:hAnsi="Times New Roman"/>
          <w:sz w:val="24"/>
          <w:szCs w:val="24"/>
        </w:rPr>
        <w:t xml:space="preserve"> тем, что конференция проходит под эгидой Волгоградского научного образовательного центра Российской академии образования». </w:t>
      </w:r>
    </w:p>
    <w:p w:rsidR="00EB0D94" w:rsidRPr="00737FA6" w:rsidRDefault="00EB0D94" w:rsidP="00232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работы международного форума была принята резолюция.</w:t>
      </w:r>
      <w:r w:rsidRPr="00737F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737FA6">
        <w:rPr>
          <w:rFonts w:ascii="Times New Roman" w:hAnsi="Times New Roman"/>
          <w:sz w:val="24"/>
          <w:szCs w:val="24"/>
        </w:rPr>
        <w:t>ертификаты участникам конференции торжественно вручили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FA6">
        <w:rPr>
          <w:rFonts w:ascii="Times New Roman" w:hAnsi="Times New Roman"/>
          <w:sz w:val="24"/>
          <w:szCs w:val="24"/>
        </w:rPr>
        <w:t>О.В. Чухилевич, начальник отдела специального образования и защиты прав детей комитета образования и науки Волгоградской области, Ю.А.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FA6">
        <w:rPr>
          <w:rFonts w:ascii="Times New Roman" w:hAnsi="Times New Roman"/>
          <w:sz w:val="24"/>
          <w:szCs w:val="24"/>
        </w:rPr>
        <w:t xml:space="preserve">Жадаев, проректор по учебной работе ВГСПУ, канд. пед. наук, </w:t>
      </w:r>
      <w:r>
        <w:rPr>
          <w:rFonts w:ascii="Times New Roman" w:hAnsi="Times New Roman"/>
          <w:sz w:val="24"/>
          <w:szCs w:val="24"/>
        </w:rPr>
        <w:t xml:space="preserve">доцент, </w:t>
      </w:r>
      <w:r w:rsidRPr="00737FA6">
        <w:rPr>
          <w:rFonts w:ascii="Times New Roman" w:hAnsi="Times New Roman"/>
          <w:sz w:val="24"/>
          <w:szCs w:val="24"/>
        </w:rPr>
        <w:t xml:space="preserve">Л.Г. Бородаева, декан факультета социальной и коррекционной педагогики ВГСПУ, канд. пед. наук, </w:t>
      </w:r>
      <w:r>
        <w:rPr>
          <w:rFonts w:ascii="Times New Roman" w:hAnsi="Times New Roman"/>
          <w:sz w:val="24"/>
          <w:szCs w:val="24"/>
        </w:rPr>
        <w:t>доцент.</w:t>
      </w:r>
    </w:p>
    <w:p w:rsidR="00EB0D94" w:rsidRDefault="00EB0D94" w:rsidP="0073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FA6">
        <w:rPr>
          <w:rFonts w:ascii="Times New Roman" w:hAnsi="Times New Roman"/>
          <w:sz w:val="24"/>
          <w:szCs w:val="24"/>
        </w:rPr>
        <w:t xml:space="preserve">На следующий день, 6 ноября, в рамках программы повышения квалификации конференции «Реализация ФГОС для детей с ограниченными возможностями здоровья в условиях инклюзивного образования» были проведены авторские семинары «ФГОС начального общего образования обучающихся с ОВЗ – ориентировка на развитие ребёнка» под руководством Н.Н. Малофеева, директора Института коррекционной педагогики РАО, д-ра пед. наук, академика РАО (Москва) и «Проекты издательства «Просвещение» в области коррекционной педагогики» под руководством С.В. Сацевича, руководителя Центра специальных форм образования Издательства «Просвещение», канд. пед. наук (Москва). В режиме </w:t>
      </w:r>
      <w:r w:rsidRPr="00737FA6">
        <w:rPr>
          <w:rFonts w:ascii="Times New Roman" w:hAnsi="Times New Roman"/>
          <w:sz w:val="24"/>
          <w:szCs w:val="24"/>
          <w:lang w:val="en-US"/>
        </w:rPr>
        <w:t>on</w:t>
      </w:r>
      <w:r w:rsidRPr="00737FA6">
        <w:rPr>
          <w:rFonts w:ascii="Times New Roman" w:hAnsi="Times New Roman"/>
          <w:sz w:val="24"/>
          <w:szCs w:val="24"/>
        </w:rPr>
        <w:t>-</w:t>
      </w:r>
      <w:r w:rsidRPr="00737FA6">
        <w:rPr>
          <w:rFonts w:ascii="Times New Roman" w:hAnsi="Times New Roman"/>
          <w:sz w:val="24"/>
          <w:szCs w:val="24"/>
          <w:lang w:val="en-US"/>
        </w:rPr>
        <w:t>line</w:t>
      </w:r>
      <w:r w:rsidRPr="00737FA6">
        <w:rPr>
          <w:rFonts w:ascii="Times New Roman" w:hAnsi="Times New Roman"/>
          <w:sz w:val="24"/>
          <w:szCs w:val="24"/>
        </w:rPr>
        <w:t xml:space="preserve">-трансляции ст. преподаватели кафедры </w:t>
      </w:r>
      <w:r>
        <w:rPr>
          <w:rFonts w:ascii="Times New Roman" w:hAnsi="Times New Roman"/>
          <w:sz w:val="24"/>
          <w:szCs w:val="24"/>
        </w:rPr>
        <w:t>специальной педагогики и психологии</w:t>
      </w:r>
      <w:r w:rsidRPr="00737FA6">
        <w:rPr>
          <w:rFonts w:ascii="Times New Roman" w:hAnsi="Times New Roman"/>
          <w:sz w:val="24"/>
          <w:szCs w:val="24"/>
        </w:rPr>
        <w:t xml:space="preserve"> ВГСПУ Е.В. Лоскутова и М.А. Дворецкая провели мастер-классы «Инновационные технологии в диагностике и коррекции речевых нарушений у детей» и «Создание условий для обучения детей с нарушениями слуха в инклюзивной среде». Итоги программы повышения квалификации подвел Н.М. Борытко,  зам. директора ВНОЦ РАО, </w:t>
      </w:r>
      <w:r w:rsidRPr="00737FA6">
        <w:rPr>
          <w:rFonts w:ascii="Times New Roman" w:hAnsi="Times New Roman"/>
          <w:noProof/>
          <w:sz w:val="24"/>
          <w:szCs w:val="24"/>
        </w:rPr>
        <w:t>профессор кафедры педагогики ВГСПУ</w:t>
      </w:r>
      <w:r w:rsidRPr="00737FA6">
        <w:rPr>
          <w:rFonts w:ascii="Times New Roman" w:hAnsi="Times New Roman"/>
          <w:sz w:val="24"/>
          <w:szCs w:val="24"/>
        </w:rPr>
        <w:t>, д-р пед. наук, профессор.</w:t>
      </w:r>
    </w:p>
    <w:p w:rsidR="00EB0D94" w:rsidRDefault="00EB0D94" w:rsidP="0073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D94" w:rsidRPr="00F46A5D" w:rsidRDefault="00EB0D94" w:rsidP="00A948F6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Автор: Е.П. Хвастунова, директор Волгоградского центра образования детей-инвалидов</w:t>
      </w:r>
    </w:p>
    <w:p w:rsidR="00EB0D94" w:rsidRPr="00F46A5D" w:rsidRDefault="00EB0D94" w:rsidP="00A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0D94" w:rsidRPr="00F46A5D" w:rsidRDefault="00EB0D94" w:rsidP="00F46A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0D94" w:rsidRPr="00F46A5D" w:rsidRDefault="00EB0D94" w:rsidP="00F46A5D">
      <w:pPr>
        <w:pStyle w:val="Default"/>
        <w:jc w:val="both"/>
        <w:rPr>
          <w:rFonts w:ascii="Times New Roman" w:hAnsi="Times New Roman"/>
        </w:rPr>
      </w:pPr>
    </w:p>
    <w:p w:rsidR="00EB0D94" w:rsidRPr="00F46A5D" w:rsidRDefault="00EB0D94" w:rsidP="00F4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B0D94" w:rsidRPr="00F46A5D" w:rsidRDefault="00EB0D94" w:rsidP="00F46A5D">
      <w:pPr>
        <w:pStyle w:val="Default"/>
        <w:jc w:val="both"/>
        <w:rPr>
          <w:rFonts w:ascii="Times New Roman" w:hAnsi="Times New Roman" w:cs="Times New Roman"/>
        </w:rPr>
      </w:pPr>
    </w:p>
    <w:p w:rsidR="00EB0D94" w:rsidRPr="00F46A5D" w:rsidRDefault="00EB0D94" w:rsidP="00F46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D94" w:rsidRPr="00F46A5D" w:rsidRDefault="00EB0D94" w:rsidP="00F46A5D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</w:p>
    <w:p w:rsidR="00EB0D94" w:rsidRPr="00F46A5D" w:rsidRDefault="00EB0D94" w:rsidP="00F46A5D">
      <w:pPr>
        <w:pStyle w:val="NormalWeb"/>
        <w:spacing w:before="0" w:beforeAutospacing="0" w:after="0" w:afterAutospacing="0"/>
        <w:ind w:firstLine="709"/>
        <w:rPr>
          <w:b/>
        </w:rPr>
      </w:pPr>
    </w:p>
    <w:p w:rsidR="00EB0D94" w:rsidRPr="00F24487" w:rsidRDefault="00EB0D94" w:rsidP="00F24487">
      <w:pPr>
        <w:spacing w:after="0" w:line="240" w:lineRule="auto"/>
        <w:ind w:firstLine="709"/>
        <w:rPr>
          <w:sz w:val="24"/>
          <w:szCs w:val="24"/>
        </w:rPr>
      </w:pPr>
    </w:p>
    <w:sectPr w:rsidR="00EB0D94" w:rsidRPr="00F24487" w:rsidSect="00F22F1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F1D"/>
    <w:rsid w:val="000D4CB1"/>
    <w:rsid w:val="001535F3"/>
    <w:rsid w:val="001A445D"/>
    <w:rsid w:val="001E0388"/>
    <w:rsid w:val="001F1E84"/>
    <w:rsid w:val="0023292C"/>
    <w:rsid w:val="00246422"/>
    <w:rsid w:val="002A6A3B"/>
    <w:rsid w:val="003A658A"/>
    <w:rsid w:val="004A496A"/>
    <w:rsid w:val="00512195"/>
    <w:rsid w:val="00596444"/>
    <w:rsid w:val="005D6F17"/>
    <w:rsid w:val="006676F3"/>
    <w:rsid w:val="006E3C29"/>
    <w:rsid w:val="00737FA6"/>
    <w:rsid w:val="007843A6"/>
    <w:rsid w:val="007A31AD"/>
    <w:rsid w:val="007E40C6"/>
    <w:rsid w:val="008506D7"/>
    <w:rsid w:val="00862468"/>
    <w:rsid w:val="009779D4"/>
    <w:rsid w:val="009A02BA"/>
    <w:rsid w:val="009D3805"/>
    <w:rsid w:val="00A52F6B"/>
    <w:rsid w:val="00A71FF8"/>
    <w:rsid w:val="00A925CD"/>
    <w:rsid w:val="00A948F6"/>
    <w:rsid w:val="00B60573"/>
    <w:rsid w:val="00C514D4"/>
    <w:rsid w:val="00CA0C6D"/>
    <w:rsid w:val="00D62340"/>
    <w:rsid w:val="00DA6C37"/>
    <w:rsid w:val="00DA7866"/>
    <w:rsid w:val="00DC2154"/>
    <w:rsid w:val="00DC22B5"/>
    <w:rsid w:val="00E543F6"/>
    <w:rsid w:val="00EB0D94"/>
    <w:rsid w:val="00F22F1D"/>
    <w:rsid w:val="00F24487"/>
    <w:rsid w:val="00F34307"/>
    <w:rsid w:val="00F46A5D"/>
    <w:rsid w:val="00F75B1C"/>
    <w:rsid w:val="00FA4097"/>
    <w:rsid w:val="00FB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22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22F1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46A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Осн.текст"/>
    <w:uiPriority w:val="99"/>
    <w:rsid w:val="00F46A5D"/>
    <w:pPr>
      <w:autoSpaceDE w:val="0"/>
      <w:autoSpaceDN w:val="0"/>
      <w:adjustRightInd w:val="0"/>
      <w:spacing w:line="240" w:lineRule="atLeast"/>
      <w:ind w:firstLine="317"/>
      <w:jc w:val="both"/>
    </w:pPr>
    <w:rPr>
      <w:rFonts w:ascii="SchoolBook" w:hAnsi="SchoolBook" w:cs="SchoolBook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1354</Words>
  <Characters>7723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5 - 6 ноября в Волгоградском государственном социально-педагогическом университете проходила III Международная сетевая научно-практическая конференция Российской академии образования «Речевая коммуникация: междисциплинарное взаимодействие, проблемы и пер</dc:title>
  <dc:subject/>
  <dc:creator>Елена</dc:creator>
  <cp:keywords/>
  <dc:description/>
  <cp:lastModifiedBy>user</cp:lastModifiedBy>
  <cp:revision>2</cp:revision>
  <dcterms:created xsi:type="dcterms:W3CDTF">2015-11-19T11:56:00Z</dcterms:created>
  <dcterms:modified xsi:type="dcterms:W3CDTF">2015-11-19T11:56:00Z</dcterms:modified>
</cp:coreProperties>
</file>