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88" w:rsidRDefault="00EF7C88" w:rsidP="00647C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25 марта прошел научно-практический семинар «</w:t>
      </w:r>
      <w:r w:rsidRPr="009E2681">
        <w:rPr>
          <w:rFonts w:ascii="Times New Roman" w:hAnsi="Times New Roman"/>
          <w:b/>
          <w:bCs/>
          <w:sz w:val="28"/>
          <w:szCs w:val="28"/>
        </w:rPr>
        <w:t>Социально-реабилитационные технологии в коррекции речевых нарушений у детей и взрослых с ограниченными возможностями здоровья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F7C88" w:rsidRDefault="00EF7C88" w:rsidP="00647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Волгоградского областного образовательного Форума  «Образование – 2016» (23-25 марта 2016г.) на базе государственного казенного общеобразовательного учреждения прошел научно-практический семинар «</w:t>
      </w:r>
      <w:r w:rsidRPr="009E2681">
        <w:rPr>
          <w:rFonts w:ascii="Times New Roman" w:hAnsi="Times New Roman"/>
          <w:bCs/>
          <w:sz w:val="28"/>
          <w:szCs w:val="28"/>
        </w:rPr>
        <w:t>Социально-реабилитационные технологии в коррекции речевых нарушений у детей и взрослых с ограниченными возможностями здоровья</w:t>
      </w:r>
      <w:r>
        <w:rPr>
          <w:rFonts w:ascii="Times New Roman" w:hAnsi="Times New Roman"/>
          <w:bCs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7C88" w:rsidRDefault="00EF7C88" w:rsidP="00647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семинаре приняли участие заведующий кафедрой специальной педагогики и психологии ВГСПУ, руководитель </w:t>
      </w:r>
      <w:r w:rsidRPr="009E2681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9E2681">
        <w:rPr>
          <w:rFonts w:ascii="Times New Roman" w:hAnsi="Times New Roman"/>
          <w:sz w:val="28"/>
          <w:szCs w:val="28"/>
        </w:rPr>
        <w:t xml:space="preserve"> обеспечения условий для обучения инвалидов и лиц с ограниченными возможностями здоровья ВГСПУ</w:t>
      </w:r>
      <w:r>
        <w:rPr>
          <w:rFonts w:ascii="Times New Roman" w:hAnsi="Times New Roman"/>
          <w:sz w:val="28"/>
          <w:szCs w:val="28"/>
        </w:rPr>
        <w:t>, д-р филол. наук, профессор Л.С. Бейлинсон, канд. пед. наук, профессор С.Г. Ярикова, доценты кафедры специальной педагогики и психологии Е.А. Лапп, Т.А. Бондаренко, ст. преподаватели кафедры специальной педагогики и психологии Е. С. Любимова, Е.В. Шипилова, А.В. Андропова, М.А. Дворецкая, В.П. Зубкова, директор ГКОУ «Волгоградский центр образования детей-инвалидов» Е.П. Хвастунова, специалисты центра дистанционного образования и АНО Речевого центра «Дискурс», преподаватели школ г. Волгограда и студенты факультета социальной и коррекционной педагогики ВГСПУ.</w:t>
      </w:r>
    </w:p>
    <w:p w:rsidR="00EF7C88" w:rsidRPr="00647C75" w:rsidRDefault="00EF7C88" w:rsidP="00647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C75">
        <w:rPr>
          <w:rFonts w:ascii="Times New Roman" w:hAnsi="Times New Roman"/>
          <w:sz w:val="28"/>
          <w:szCs w:val="28"/>
        </w:rPr>
        <w:t>Выступили: заместитель директора по учебно-воспитательной работе С.И. Петрова, учитель начальных классов А.Г. Пшеничная, учитель начальных классов Ю.С. Трегубенко, учитель русского языка Т.А. Громова,</w:t>
      </w:r>
      <w:r>
        <w:rPr>
          <w:rFonts w:ascii="Times New Roman" w:hAnsi="Times New Roman"/>
          <w:sz w:val="28"/>
          <w:szCs w:val="28"/>
        </w:rPr>
        <w:t xml:space="preserve"> учитель русского языка А.Р. Калашникова,</w:t>
      </w:r>
      <w:r w:rsidRPr="00647C75">
        <w:rPr>
          <w:rFonts w:ascii="Times New Roman" w:hAnsi="Times New Roman"/>
          <w:sz w:val="28"/>
          <w:szCs w:val="28"/>
        </w:rPr>
        <w:t xml:space="preserve"> учитель истории С.Н. Мишечко, учитель информатики Р.В. Кострыкин, заведующий информационно-техническим отделом Д.И. Глуховской, учитель-логопед А.Н. Пырков, учитель-дефектолог И.Н. Брыкалин. </w:t>
      </w:r>
    </w:p>
    <w:p w:rsidR="00EF7C88" w:rsidRDefault="00EF7C88" w:rsidP="00647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семинара обсуждались вопросы инновационной практики</w:t>
      </w:r>
      <w:r w:rsidRPr="00E67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индивидуализации образования детей с речевыми нарушениями, формирования и развития коммуникативных компетенций у детей и взрослых с ограниченными возможностями здоровья, разработки информационно-образовательных ресурсов для организации  консультационной помощи детям и взрослым с речевыми нарушениями. </w:t>
      </w:r>
    </w:p>
    <w:sectPr w:rsidR="00EF7C88" w:rsidSect="00D7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681"/>
    <w:rsid w:val="001E3CA9"/>
    <w:rsid w:val="004D1384"/>
    <w:rsid w:val="005042FE"/>
    <w:rsid w:val="00647C75"/>
    <w:rsid w:val="00674DB4"/>
    <w:rsid w:val="006A28FC"/>
    <w:rsid w:val="007A616A"/>
    <w:rsid w:val="00827FCF"/>
    <w:rsid w:val="009E2681"/>
    <w:rsid w:val="00B21460"/>
    <w:rsid w:val="00D77965"/>
    <w:rsid w:val="00E4732C"/>
    <w:rsid w:val="00E67A89"/>
    <w:rsid w:val="00EF7C88"/>
    <w:rsid w:val="00F0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311</Words>
  <Characters>1774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2016-03-27T20:16:00Z</dcterms:created>
  <dcterms:modified xsi:type="dcterms:W3CDTF">2016-03-29T13:00:00Z</dcterms:modified>
</cp:coreProperties>
</file>