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3" w:rsidRPr="009258FF" w:rsidRDefault="002B5C9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ПРОТОКОЛ № 1</w:t>
      </w:r>
    </w:p>
    <w:p w:rsidR="002B5C93" w:rsidRPr="009258FF" w:rsidRDefault="002B5C9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2B5C93" w:rsidRPr="009258FF" w:rsidRDefault="002B5C93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23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2017 </w:t>
        </w:r>
        <w:r w:rsidRPr="009258FF">
          <w:rPr>
            <w:rFonts w:ascii="Times New Roman" w:hAnsi="Times New Roman" w:cs="Times New Roman"/>
            <w:b/>
            <w:bCs/>
            <w:sz w:val="24"/>
            <w:szCs w:val="24"/>
          </w:rPr>
          <w:t>г</w:t>
        </w:r>
      </w:smartTag>
      <w:r w:rsidRPr="009258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5C93" w:rsidRPr="009258FF" w:rsidRDefault="002B5C9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2B5C93" w:rsidRPr="009258FF" w:rsidRDefault="002B5C93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</w:t>
      </w:r>
      <w:r w:rsidRPr="009258FF">
        <w:rPr>
          <w:rFonts w:ascii="Times New Roman" w:hAnsi="Times New Roman" w:cs="Times New Roman"/>
          <w:sz w:val="24"/>
          <w:szCs w:val="24"/>
        </w:rPr>
        <w:t>о</w:t>
      </w:r>
      <w:r w:rsidRPr="009258FF">
        <w:rPr>
          <w:rFonts w:ascii="Times New Roman" w:hAnsi="Times New Roman" w:cs="Times New Roman"/>
          <w:sz w:val="24"/>
          <w:szCs w:val="24"/>
        </w:rPr>
        <w:t>гических наук, доцент.</w:t>
      </w:r>
    </w:p>
    <w:p w:rsidR="002B5C93" w:rsidRPr="009258FF" w:rsidRDefault="002B5C9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5C93" w:rsidRPr="009258FF" w:rsidRDefault="002B5C9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2B5C93" w:rsidRPr="009258FF" w:rsidRDefault="002B5C93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C93" w:rsidRPr="009258FF" w:rsidRDefault="002B5C93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научно-методического совета и директора инстит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(всего 55 человек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B5C93" w:rsidRPr="009258FF" w:rsidRDefault="002B5C9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B5C93" w:rsidRPr="009258FF" w:rsidRDefault="002B5C93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3B0797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 Утверждение состава Н</w:t>
      </w:r>
      <w:r>
        <w:rPr>
          <w:rFonts w:ascii="Times New Roman" w:hAnsi="Times New Roman" w:cs="Times New Roman"/>
          <w:sz w:val="24"/>
          <w:szCs w:val="24"/>
        </w:rPr>
        <w:t xml:space="preserve">МС университета на 2017-2018 учебный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B5C93" w:rsidRPr="009258FF" w:rsidRDefault="002B5C93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 Утверждение п</w:t>
      </w:r>
      <w:r>
        <w:rPr>
          <w:rFonts w:ascii="Times New Roman" w:hAnsi="Times New Roman" w:cs="Times New Roman"/>
          <w:sz w:val="24"/>
          <w:szCs w:val="24"/>
        </w:rPr>
        <w:t>лана работы НМС на 2017-2018 учебный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B5C93" w:rsidRPr="009258FF" w:rsidRDefault="002B5C93" w:rsidP="003B079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работе, кандидат педагогических наук, доцент.</w:t>
      </w:r>
    </w:p>
    <w:p w:rsidR="002B5C93" w:rsidRPr="009258FF" w:rsidRDefault="002B5C93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6A7E06" w:rsidRDefault="002B5C93" w:rsidP="00051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>
        <w:t xml:space="preserve"> </w:t>
      </w:r>
      <w:r w:rsidRPr="006A7E06">
        <w:rPr>
          <w:rFonts w:ascii="Times New Roman" w:hAnsi="Times New Roman" w:cs="Times New Roman"/>
        </w:rPr>
        <w:t>подготовке основных профессиональных образовательных программ к государственной а</w:t>
      </w:r>
      <w:r w:rsidRPr="006A7E06">
        <w:rPr>
          <w:rFonts w:ascii="Times New Roman" w:hAnsi="Times New Roman" w:cs="Times New Roman"/>
        </w:rPr>
        <w:t>к</w:t>
      </w:r>
      <w:r w:rsidRPr="006A7E06">
        <w:rPr>
          <w:rFonts w:ascii="Times New Roman" w:hAnsi="Times New Roman" w:cs="Times New Roman"/>
        </w:rPr>
        <w:t>кредитации</w:t>
      </w:r>
    </w:p>
    <w:p w:rsidR="002B5C93" w:rsidRPr="009258FF" w:rsidRDefault="002B5C93" w:rsidP="00743485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74348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Е.В. Орлова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2B5C93" w:rsidRPr="009258FF" w:rsidRDefault="002B5C93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CC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2B5C93" w:rsidRPr="009258FF" w:rsidRDefault="002B5C93" w:rsidP="00AE5C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утверждении изменё</w:t>
      </w:r>
      <w:r w:rsidRPr="009258FF">
        <w:rPr>
          <w:rFonts w:ascii="Times New Roman" w:hAnsi="Times New Roman" w:cs="Times New Roman"/>
          <w:sz w:val="24"/>
          <w:szCs w:val="24"/>
        </w:rPr>
        <w:t>н</w:t>
      </w:r>
      <w:r w:rsidRPr="009258F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го состава  НМС на 2017-2018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B5C93" w:rsidRPr="009258FF" w:rsidRDefault="002B5C93" w:rsidP="00AE5CF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вопросе Юрий Анатольевич озвучил состав Нау</w:t>
      </w:r>
      <w:r>
        <w:rPr>
          <w:rFonts w:ascii="Times New Roman" w:hAnsi="Times New Roman" w:cs="Times New Roman"/>
          <w:sz w:val="24"/>
          <w:szCs w:val="24"/>
        </w:rPr>
        <w:t>чно-методического совета на 2017-2018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B5C93" w:rsidRPr="009258FF" w:rsidRDefault="002B5C93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93" w:rsidRPr="009258FF" w:rsidRDefault="002B5C93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Состав научно-методического сов</w:t>
      </w:r>
      <w:r>
        <w:rPr>
          <w:rFonts w:ascii="Times New Roman" w:hAnsi="Times New Roman" w:cs="Times New Roman"/>
          <w:b/>
          <w:bCs/>
          <w:sz w:val="24"/>
          <w:szCs w:val="24"/>
        </w:rPr>
        <w:t>ета ВГПУ на 2017-2018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</w:t>
      </w: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7266"/>
        <w:gridCol w:w="2860"/>
      </w:tblGrid>
      <w:tr w:rsidR="002B5C93" w:rsidRPr="003204D3" w:rsidTr="006A7E06">
        <w:trPr>
          <w:trHeight w:val="144"/>
        </w:trPr>
        <w:tc>
          <w:tcPr>
            <w:tcW w:w="508" w:type="dxa"/>
          </w:tcPr>
          <w:p w:rsidR="002B5C93" w:rsidRPr="006A7E06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66" w:type="dxa"/>
          </w:tcPr>
          <w:p w:rsidR="002B5C93" w:rsidRPr="006A7E06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6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6">
              <w:rPr>
                <w:rFonts w:ascii="Times New Roman" w:hAnsi="Times New Roman" w:cs="Times New Roman"/>
                <w:b/>
              </w:rPr>
              <w:t>Структурное подраздел</w:t>
            </w:r>
            <w:r w:rsidRPr="006A7E06">
              <w:rPr>
                <w:rFonts w:ascii="Times New Roman" w:hAnsi="Times New Roman" w:cs="Times New Roman"/>
                <w:b/>
              </w:rPr>
              <w:t>е</w:t>
            </w:r>
            <w:r w:rsidRPr="006A7E06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2B5C93" w:rsidRPr="003204D3" w:rsidTr="006A7E06">
        <w:trPr>
          <w:trHeight w:val="144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Жадаев Ю.А., проректор по учебной работе, доцент – председатель НМС</w:t>
            </w:r>
          </w:p>
        </w:tc>
        <w:tc>
          <w:tcPr>
            <w:tcW w:w="2860" w:type="dxa"/>
            <w:vMerge w:val="restart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Ректорат</w:t>
            </w:r>
          </w:p>
        </w:tc>
      </w:tr>
      <w:tr w:rsidR="002B5C93" w:rsidRPr="003204D3" w:rsidTr="006A7E06">
        <w:trPr>
          <w:trHeight w:val="144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Зайцев В.В., проректор по научной работе, профессор – зам. председателя НМС</w:t>
            </w:r>
          </w:p>
        </w:tc>
        <w:tc>
          <w:tcPr>
            <w:tcW w:w="2860" w:type="dxa"/>
            <w:vMerge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C93" w:rsidRPr="003204D3" w:rsidTr="006A7E06">
        <w:trPr>
          <w:trHeight w:val="144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Зудина Е.В., проректор по учебной работе, заведующая кафедрой упра</w:t>
            </w:r>
            <w:r w:rsidRPr="006A7E06">
              <w:rPr>
                <w:rFonts w:ascii="Times New Roman" w:hAnsi="Times New Roman" w:cs="Times New Roman"/>
              </w:rPr>
              <w:t>в</w:t>
            </w:r>
            <w:r w:rsidRPr="006A7E06">
              <w:rPr>
                <w:rFonts w:ascii="Times New Roman" w:hAnsi="Times New Roman" w:cs="Times New Roman"/>
              </w:rPr>
              <w:t>ления персоналом и экономики в сфере образования</w:t>
            </w:r>
          </w:p>
        </w:tc>
        <w:tc>
          <w:tcPr>
            <w:tcW w:w="2860" w:type="dxa"/>
            <w:vMerge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C93" w:rsidRPr="003204D3" w:rsidTr="006A7E06">
        <w:trPr>
          <w:trHeight w:val="144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Орлова Е.В., начальник учебного управления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Учебное управление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ind w:right="252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Байбикова С.И., директор научно-педагогической библиотеки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A7E06">
              <w:rPr>
                <w:rFonts w:ascii="Times New Roman" w:hAnsi="Times New Roman" w:cs="Times New Roman"/>
              </w:rPr>
              <w:t>Научно-педагогическая библиотека</w:t>
            </w:r>
          </w:p>
        </w:tc>
      </w:tr>
      <w:tr w:rsidR="002B5C93" w:rsidRPr="003204D3" w:rsidTr="006A7E06">
        <w:trPr>
          <w:trHeight w:val="404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Сахарчук Е.И., профессор, зам. зав. кафедры педагогики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Кафедра педагогики</w:t>
            </w:r>
          </w:p>
        </w:tc>
      </w:tr>
      <w:tr w:rsidR="002B5C93" w:rsidRPr="003204D3" w:rsidTr="006A7E06">
        <w:trPr>
          <w:trHeight w:val="7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Зотова Н.Г., зав. кафедрой психологии профессиональной деятельности, доцент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Кафедра психологии пр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фессиональной деятельн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сти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Щеглова Л.В., зав. кафедрой философии и культурологии, профессор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Кафедра философии и культурологии</w:t>
            </w:r>
          </w:p>
        </w:tc>
      </w:tr>
      <w:tr w:rsidR="002B5C93" w:rsidRPr="003204D3" w:rsidTr="006A7E06">
        <w:trPr>
          <w:trHeight w:val="7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Науменко О.В., доцент кафедры теории и методики начального образов</w:t>
            </w:r>
            <w:r w:rsidRPr="006A7E06">
              <w:rPr>
                <w:rFonts w:ascii="Times New Roman" w:hAnsi="Times New Roman" w:cs="Times New Roman"/>
              </w:rPr>
              <w:t>а</w:t>
            </w:r>
            <w:r w:rsidRPr="006A7E0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дошкольного и начального образования</w:t>
            </w:r>
          </w:p>
        </w:tc>
      </w:tr>
      <w:tr w:rsidR="002B5C93" w:rsidRPr="003204D3" w:rsidTr="006A7E06">
        <w:trPr>
          <w:trHeight w:val="97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Шубина А.С., председатель НМС факультета психолого-педагогического и социального образования, доцент каф. психологии образования и разв</w:t>
            </w:r>
            <w:r w:rsidRPr="006A7E06">
              <w:rPr>
                <w:rFonts w:ascii="Times New Roman" w:hAnsi="Times New Roman" w:cs="Times New Roman"/>
              </w:rPr>
              <w:t>и</w:t>
            </w:r>
            <w:r w:rsidRPr="006A7E06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психолого-педагогического и соц</w:t>
            </w:r>
            <w:r w:rsidRPr="006A7E06">
              <w:rPr>
                <w:rFonts w:ascii="Times New Roman" w:hAnsi="Times New Roman" w:cs="Times New Roman"/>
              </w:rPr>
              <w:t>и</w:t>
            </w:r>
            <w:r w:rsidRPr="006A7E06">
              <w:rPr>
                <w:rFonts w:ascii="Times New Roman" w:hAnsi="Times New Roman" w:cs="Times New Roman"/>
              </w:rPr>
              <w:t>ального образования</w:t>
            </w:r>
          </w:p>
        </w:tc>
      </w:tr>
      <w:tr w:rsidR="002B5C93" w:rsidRPr="003204D3" w:rsidTr="006A7E06">
        <w:trPr>
          <w:trHeight w:val="1287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Фетисова Н.Е., председатель НМС факультета естественно-научного о</w:t>
            </w:r>
            <w:r w:rsidRPr="006A7E06">
              <w:rPr>
                <w:rFonts w:ascii="Times New Roman" w:hAnsi="Times New Roman" w:cs="Times New Roman"/>
              </w:rPr>
              <w:t>б</w:t>
            </w:r>
            <w:r w:rsidRPr="006A7E06">
              <w:rPr>
                <w:rFonts w:ascii="Times New Roman" w:hAnsi="Times New Roman" w:cs="Times New Roman"/>
              </w:rPr>
              <w:t>разования,  физической культуры и безопасности жизнедеятельности, д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цент кафедры теории и методики биолого-химического образования и ландшафтной архитектуры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естественно-научного образования,  ф</w:t>
            </w:r>
            <w:r w:rsidRPr="006A7E06">
              <w:rPr>
                <w:rFonts w:ascii="Times New Roman" w:hAnsi="Times New Roman" w:cs="Times New Roman"/>
              </w:rPr>
              <w:t>и</w:t>
            </w:r>
            <w:r w:rsidRPr="006A7E06">
              <w:rPr>
                <w:rFonts w:ascii="Times New Roman" w:hAnsi="Times New Roman" w:cs="Times New Roman"/>
              </w:rPr>
              <w:t>зической культуры и без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пасности жизнедеятельн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сти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Солодкова С.В., доцент, руководитель центра духовно-нравственного воспитания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филологическ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го образования</w:t>
            </w:r>
          </w:p>
        </w:tc>
      </w:tr>
      <w:tr w:rsidR="002B5C93" w:rsidRPr="003204D3" w:rsidTr="006A7E06">
        <w:trPr>
          <w:trHeight w:val="7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Ярикова С.Г., профессор кафедры специальной педагогики и психологии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социальной и коррекционной педагогики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Бейлинсон Л.С., профессор, зав. каф. специальной педагогики и психол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социальной и коррекционной педагогики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Подгорская О.Н., председатель НМС института иностранных языков, д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 xml:space="preserve">цент каф. английского языка и методики его преподавания 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Институт иностранных языков</w:t>
            </w:r>
          </w:p>
        </w:tc>
      </w:tr>
      <w:tr w:rsidR="002B5C93" w:rsidRPr="003204D3" w:rsidTr="006A7E06">
        <w:trPr>
          <w:trHeight w:val="9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Евдокимова Т.В.., председатель НМС факультета исторического и прав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вого образования, зав. кафедрой всеобщей истории и методики препод</w:t>
            </w:r>
            <w:r w:rsidRPr="006A7E06">
              <w:rPr>
                <w:rFonts w:ascii="Times New Roman" w:hAnsi="Times New Roman" w:cs="Times New Roman"/>
              </w:rPr>
              <w:t>а</w:t>
            </w:r>
            <w:r w:rsidRPr="006A7E06">
              <w:rPr>
                <w:rFonts w:ascii="Times New Roman" w:hAnsi="Times New Roman" w:cs="Times New Roman"/>
              </w:rPr>
              <w:t>вания истории и обществоведения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исторического и правового образования</w:t>
            </w:r>
          </w:p>
        </w:tc>
      </w:tr>
      <w:tr w:rsidR="002B5C93" w:rsidRPr="003204D3" w:rsidTr="006A7E06">
        <w:trPr>
          <w:trHeight w:val="9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Машевская Ю.А., председатель НМС факультета математики, информ</w:t>
            </w:r>
            <w:r w:rsidRPr="006A7E06">
              <w:rPr>
                <w:rFonts w:ascii="Times New Roman" w:hAnsi="Times New Roman" w:cs="Times New Roman"/>
              </w:rPr>
              <w:t>а</w:t>
            </w:r>
            <w:r w:rsidRPr="006A7E06">
              <w:rPr>
                <w:rFonts w:ascii="Times New Roman" w:hAnsi="Times New Roman" w:cs="Times New Roman"/>
              </w:rPr>
              <w:t>тики,  физики, зам. декана по УР, ст. пр. каф информатики и методики преподавания информатики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математики и</w:t>
            </w:r>
            <w:r w:rsidRPr="006A7E06">
              <w:rPr>
                <w:rFonts w:ascii="Times New Roman" w:hAnsi="Times New Roman" w:cs="Times New Roman"/>
              </w:rPr>
              <w:t>н</w:t>
            </w:r>
            <w:r w:rsidRPr="006A7E06">
              <w:rPr>
                <w:rFonts w:ascii="Times New Roman" w:hAnsi="Times New Roman" w:cs="Times New Roman"/>
              </w:rPr>
              <w:t>форматики, физики</w:t>
            </w:r>
          </w:p>
        </w:tc>
      </w:tr>
      <w:tr w:rsidR="002B5C93" w:rsidRPr="003204D3" w:rsidTr="006A7E06">
        <w:trPr>
          <w:trHeight w:val="7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Ванюшина Н.А. председатель НМС факультета по обучению иностра</w:t>
            </w:r>
            <w:r w:rsidRPr="006A7E06">
              <w:rPr>
                <w:rFonts w:ascii="Times New Roman" w:hAnsi="Times New Roman" w:cs="Times New Roman"/>
              </w:rPr>
              <w:t>н</w:t>
            </w:r>
            <w:r w:rsidRPr="006A7E06">
              <w:rPr>
                <w:rFonts w:ascii="Times New Roman" w:hAnsi="Times New Roman" w:cs="Times New Roman"/>
              </w:rPr>
              <w:t>ных граждан, и.о. зав. кафедрой русского языка как иностранного, доцент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по обучению иностранных граждан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Кудрявцева А.А., председатель НМС факультета филологического обр</w:t>
            </w:r>
            <w:r w:rsidRPr="006A7E06">
              <w:rPr>
                <w:rFonts w:ascii="Times New Roman" w:hAnsi="Times New Roman" w:cs="Times New Roman"/>
              </w:rPr>
              <w:t>а</w:t>
            </w:r>
            <w:r w:rsidRPr="006A7E06">
              <w:rPr>
                <w:rFonts w:ascii="Times New Roman" w:hAnsi="Times New Roman" w:cs="Times New Roman"/>
              </w:rPr>
              <w:t>зования, доцент кафедры русского языка и методики его преподавания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филологическ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го образования</w:t>
            </w:r>
          </w:p>
        </w:tc>
      </w:tr>
      <w:tr w:rsidR="002B5C93" w:rsidRPr="003204D3" w:rsidTr="006A7E06">
        <w:trPr>
          <w:trHeight w:val="7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Арановская И.В., председатель НМС института художественного образ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вания, зав. кафедрой теории и методики музыкального образования, пр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фессор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Институт художественного образования</w:t>
            </w:r>
          </w:p>
        </w:tc>
      </w:tr>
      <w:tr w:rsidR="002B5C93" w:rsidRPr="003204D3" w:rsidTr="006A7E06">
        <w:trPr>
          <w:trHeight w:val="688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Руденко Т.Б., доцент, председатель НМС факультета дошкольного  н</w:t>
            </w:r>
            <w:r w:rsidRPr="006A7E06">
              <w:rPr>
                <w:rFonts w:ascii="Times New Roman" w:hAnsi="Times New Roman" w:cs="Times New Roman"/>
              </w:rPr>
              <w:t>а</w:t>
            </w:r>
            <w:r w:rsidRPr="006A7E06">
              <w:rPr>
                <w:rFonts w:ascii="Times New Roman" w:hAnsi="Times New Roman" w:cs="Times New Roman"/>
              </w:rPr>
              <w:t>чального образования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дошкольного и начального образования</w:t>
            </w:r>
          </w:p>
        </w:tc>
      </w:tr>
      <w:tr w:rsidR="002B5C93" w:rsidRPr="003204D3" w:rsidTr="006A7E06">
        <w:trPr>
          <w:trHeight w:val="1003"/>
        </w:trPr>
        <w:tc>
          <w:tcPr>
            <w:tcW w:w="508" w:type="dxa"/>
          </w:tcPr>
          <w:p w:rsidR="002B5C93" w:rsidRPr="006A7E06" w:rsidRDefault="002B5C93" w:rsidP="006A7E06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</w:tcPr>
          <w:p w:rsidR="002B5C93" w:rsidRPr="006A7E06" w:rsidRDefault="002B5C93" w:rsidP="004A55D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Наумова Е.Ю., зам. декана по УР, доцент кафедры менеджмента и экон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мики образования</w:t>
            </w:r>
          </w:p>
        </w:tc>
        <w:tc>
          <w:tcPr>
            <w:tcW w:w="2860" w:type="dxa"/>
          </w:tcPr>
          <w:p w:rsidR="002B5C93" w:rsidRPr="006A7E06" w:rsidRDefault="002B5C93" w:rsidP="004A55D1">
            <w:pPr>
              <w:spacing w:after="120"/>
              <w:rPr>
                <w:rFonts w:ascii="Times New Roman" w:hAnsi="Times New Roman" w:cs="Times New Roman"/>
              </w:rPr>
            </w:pPr>
            <w:r w:rsidRPr="006A7E06">
              <w:rPr>
                <w:rFonts w:ascii="Times New Roman" w:hAnsi="Times New Roman" w:cs="Times New Roman"/>
              </w:rPr>
              <w:t>Факультет экономико-технологического образ</w:t>
            </w:r>
            <w:r w:rsidRPr="006A7E06">
              <w:rPr>
                <w:rFonts w:ascii="Times New Roman" w:hAnsi="Times New Roman" w:cs="Times New Roman"/>
              </w:rPr>
              <w:t>о</w:t>
            </w:r>
            <w:r w:rsidRPr="006A7E06">
              <w:rPr>
                <w:rFonts w:ascii="Times New Roman" w:hAnsi="Times New Roman" w:cs="Times New Roman"/>
              </w:rPr>
              <w:t>вания</w:t>
            </w:r>
          </w:p>
        </w:tc>
      </w:tr>
    </w:tbl>
    <w:p w:rsidR="002B5C93" w:rsidRDefault="002B5C93" w:rsidP="003B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93" w:rsidRDefault="002B5C93" w:rsidP="006A7E0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утверждение плана ра</w:t>
      </w:r>
      <w:r>
        <w:rPr>
          <w:rFonts w:ascii="Times New Roman" w:hAnsi="Times New Roman" w:cs="Times New Roman"/>
          <w:sz w:val="24"/>
          <w:szCs w:val="24"/>
        </w:rPr>
        <w:t>боты НМС на 2017-2018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2B5C93" w:rsidRPr="006A7E06" w:rsidRDefault="002B5C93" w:rsidP="006A7E06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Юрий Анатольевич озвучил и пояснил </w:t>
      </w:r>
      <w:r>
        <w:rPr>
          <w:rFonts w:ascii="Times New Roman" w:hAnsi="Times New Roman" w:cs="Times New Roman"/>
          <w:sz w:val="24"/>
          <w:szCs w:val="24"/>
        </w:rPr>
        <w:t>запланированный план НМС на 2017-2018</w:t>
      </w:r>
      <w:r w:rsidRPr="009258F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B5C93" w:rsidRPr="009258FF" w:rsidRDefault="002B5C93" w:rsidP="003B0797">
      <w:pPr>
        <w:tabs>
          <w:tab w:val="center" w:pos="7852"/>
          <w:tab w:val="left" w:pos="869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План заседаний научно-методического совета ВГСПУ</w:t>
      </w:r>
    </w:p>
    <w:p w:rsidR="002B5C93" w:rsidRPr="009258FF" w:rsidRDefault="002B5C93" w:rsidP="003B0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51"/>
        <w:gridCol w:w="4489"/>
        <w:gridCol w:w="3960"/>
      </w:tblGrid>
      <w:tr w:rsidR="002B5C93" w:rsidRPr="00852FBB" w:rsidTr="00F46AAD">
        <w:tc>
          <w:tcPr>
            <w:tcW w:w="72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1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A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489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AD">
              <w:rPr>
                <w:rFonts w:ascii="Times New Roman" w:hAnsi="Times New Roman" w:cs="Times New Roman"/>
                <w:b/>
              </w:rPr>
              <w:t>Основные вопросы</w:t>
            </w:r>
          </w:p>
        </w:tc>
        <w:tc>
          <w:tcPr>
            <w:tcW w:w="396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AD">
              <w:rPr>
                <w:rFonts w:ascii="Times New Roman" w:hAnsi="Times New Roman" w:cs="Times New Roman"/>
                <w:b/>
              </w:rPr>
              <w:t>Докладчики</w:t>
            </w:r>
          </w:p>
        </w:tc>
      </w:tr>
      <w:tr w:rsidR="002B5C93" w:rsidRPr="00CD1C6E" w:rsidTr="00F46AAD">
        <w:tc>
          <w:tcPr>
            <w:tcW w:w="72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1" w:type="dxa"/>
          </w:tcPr>
          <w:p w:rsidR="002B5C93" w:rsidRPr="00F46AAD" w:rsidRDefault="002B5C93" w:rsidP="004A55D1">
            <w:pPr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89" w:type="dxa"/>
          </w:tcPr>
          <w:p w:rsidR="002B5C93" w:rsidRPr="00F46AAD" w:rsidRDefault="002B5C93" w:rsidP="006A7E06">
            <w:pPr>
              <w:numPr>
                <w:ilvl w:val="0"/>
                <w:numId w:val="19"/>
              </w:numPr>
              <w:spacing w:after="0" w:line="240" w:lineRule="auto"/>
              <w:ind w:left="227" w:hanging="284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 xml:space="preserve">Утверждение состава НМС университета на 2017-2018 уч. год. </w:t>
            </w:r>
          </w:p>
          <w:p w:rsidR="002B5C93" w:rsidRPr="00F46AAD" w:rsidRDefault="002B5C93" w:rsidP="004A55D1">
            <w:pPr>
              <w:ind w:left="227"/>
              <w:jc w:val="both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6A7E06">
            <w:pPr>
              <w:numPr>
                <w:ilvl w:val="0"/>
                <w:numId w:val="19"/>
              </w:numPr>
              <w:spacing w:after="0" w:line="240" w:lineRule="auto"/>
              <w:ind w:left="227" w:hanging="284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Утверждение плана работы НМС на 2017-2018 уч. год.</w:t>
            </w:r>
          </w:p>
          <w:p w:rsidR="002B5C93" w:rsidRPr="00F46AAD" w:rsidRDefault="002B5C93" w:rsidP="004A55D1">
            <w:pPr>
              <w:ind w:left="227"/>
              <w:jc w:val="both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6A7E06">
            <w:pPr>
              <w:numPr>
                <w:ilvl w:val="0"/>
                <w:numId w:val="19"/>
              </w:numPr>
              <w:spacing w:after="0" w:line="240" w:lineRule="auto"/>
              <w:ind w:left="227" w:hanging="284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О подготовке основных профессионал</w:t>
            </w:r>
            <w:r w:rsidRPr="00F46AAD">
              <w:rPr>
                <w:rFonts w:ascii="Times New Roman" w:hAnsi="Times New Roman" w:cs="Times New Roman"/>
              </w:rPr>
              <w:t>ь</w:t>
            </w:r>
            <w:r w:rsidRPr="00F46AAD">
              <w:rPr>
                <w:rFonts w:ascii="Times New Roman" w:hAnsi="Times New Roman" w:cs="Times New Roman"/>
              </w:rPr>
              <w:t>ных образовательных программ к гос</w:t>
            </w:r>
            <w:r w:rsidRPr="00F46AAD">
              <w:rPr>
                <w:rFonts w:ascii="Times New Roman" w:hAnsi="Times New Roman" w:cs="Times New Roman"/>
              </w:rPr>
              <w:t>у</w:t>
            </w:r>
            <w:r w:rsidRPr="00F46AAD">
              <w:rPr>
                <w:rFonts w:ascii="Times New Roman" w:hAnsi="Times New Roman" w:cs="Times New Roman"/>
              </w:rPr>
              <w:t>дарственной аккредитации</w:t>
            </w:r>
          </w:p>
          <w:p w:rsidR="002B5C93" w:rsidRPr="00F46AAD" w:rsidRDefault="002B5C93" w:rsidP="006A7E06">
            <w:pPr>
              <w:numPr>
                <w:ilvl w:val="0"/>
                <w:numId w:val="19"/>
              </w:numPr>
              <w:spacing w:after="0" w:line="240" w:lineRule="auto"/>
              <w:ind w:left="227" w:hanging="284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Разное.</w:t>
            </w:r>
          </w:p>
          <w:p w:rsidR="002B5C93" w:rsidRPr="00F46AAD" w:rsidRDefault="002B5C93" w:rsidP="004A55D1">
            <w:pPr>
              <w:ind w:left="22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Жадаев Ю.А.- проректор по УР.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Жадаев Ю.А.- проректор по УР.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Орлова Е.В., начальник УУ,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Деканы факультетов и директора институтов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</w:p>
        </w:tc>
      </w:tr>
      <w:tr w:rsidR="002B5C93" w:rsidRPr="00CD1C6E" w:rsidTr="00F46AAD">
        <w:tc>
          <w:tcPr>
            <w:tcW w:w="72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1" w:type="dxa"/>
          </w:tcPr>
          <w:p w:rsidR="002B5C93" w:rsidRPr="00F46AAD" w:rsidRDefault="002B5C93" w:rsidP="004A55D1">
            <w:pPr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 xml:space="preserve">Ноябрь - Декабрь </w:t>
            </w:r>
          </w:p>
        </w:tc>
        <w:tc>
          <w:tcPr>
            <w:tcW w:w="4489" w:type="dxa"/>
          </w:tcPr>
          <w:p w:rsidR="002B5C93" w:rsidRPr="00F46AAD" w:rsidRDefault="002B5C93" w:rsidP="006A7E06">
            <w:pPr>
              <w:numPr>
                <w:ilvl w:val="0"/>
                <w:numId w:val="20"/>
              </w:numPr>
              <w:spacing w:after="0" w:line="240" w:lineRule="auto"/>
              <w:ind w:left="227" w:hanging="283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Концепция и модели разработки основных профессиональных образовательных пр</w:t>
            </w:r>
            <w:r w:rsidRPr="00F46AAD">
              <w:rPr>
                <w:rFonts w:ascii="Times New Roman" w:hAnsi="Times New Roman" w:cs="Times New Roman"/>
              </w:rPr>
              <w:t>о</w:t>
            </w:r>
            <w:r w:rsidRPr="00F46AAD">
              <w:rPr>
                <w:rFonts w:ascii="Times New Roman" w:hAnsi="Times New Roman" w:cs="Times New Roman"/>
              </w:rPr>
              <w:t>грамм высшего образования в соответс</w:t>
            </w:r>
            <w:r w:rsidRPr="00F46AAD">
              <w:rPr>
                <w:rFonts w:ascii="Times New Roman" w:hAnsi="Times New Roman" w:cs="Times New Roman"/>
              </w:rPr>
              <w:t>т</w:t>
            </w:r>
            <w:r w:rsidRPr="00F46AAD">
              <w:rPr>
                <w:rFonts w:ascii="Times New Roman" w:hAnsi="Times New Roman" w:cs="Times New Roman"/>
              </w:rPr>
              <w:t>вии с ФГОС ВО 3++.</w:t>
            </w:r>
          </w:p>
          <w:p w:rsidR="002B5C93" w:rsidRPr="00F46AAD" w:rsidRDefault="002B5C93" w:rsidP="006A7E06">
            <w:pPr>
              <w:numPr>
                <w:ilvl w:val="0"/>
                <w:numId w:val="20"/>
              </w:numPr>
              <w:spacing w:after="0" w:line="240" w:lineRule="auto"/>
              <w:ind w:left="227" w:hanging="283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Разное.</w:t>
            </w:r>
          </w:p>
          <w:p w:rsidR="002B5C93" w:rsidRPr="00F46AAD" w:rsidRDefault="002B5C93" w:rsidP="004A55D1">
            <w:pPr>
              <w:ind w:left="22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Жадаев Ю.А.- проректор по УР.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Орлова Е.В., начальник УУ</w:t>
            </w:r>
          </w:p>
        </w:tc>
      </w:tr>
      <w:tr w:rsidR="002B5C93" w:rsidRPr="00CD1C6E" w:rsidTr="00F46AAD">
        <w:tc>
          <w:tcPr>
            <w:tcW w:w="72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1" w:type="dxa"/>
          </w:tcPr>
          <w:p w:rsidR="002B5C93" w:rsidRPr="00F46AAD" w:rsidRDefault="002B5C93" w:rsidP="004A55D1">
            <w:pPr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489" w:type="dxa"/>
          </w:tcPr>
          <w:p w:rsidR="002B5C93" w:rsidRPr="00F46AAD" w:rsidRDefault="002B5C93" w:rsidP="004A55D1">
            <w:pPr>
              <w:tabs>
                <w:tab w:val="left" w:pos="182"/>
              </w:tabs>
              <w:ind w:left="227" w:hanging="283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1. О промежуточных результатах разработки основных профессиональных образов</w:t>
            </w:r>
            <w:r w:rsidRPr="00F46AAD">
              <w:rPr>
                <w:rFonts w:ascii="Times New Roman" w:hAnsi="Times New Roman" w:cs="Times New Roman"/>
              </w:rPr>
              <w:t>а</w:t>
            </w:r>
            <w:r w:rsidRPr="00F46AAD">
              <w:rPr>
                <w:rFonts w:ascii="Times New Roman" w:hAnsi="Times New Roman" w:cs="Times New Roman"/>
              </w:rPr>
              <w:t>тельных программ высшего образования в соответствии с требованиями ФГОС ВО 3++</w:t>
            </w:r>
          </w:p>
          <w:p w:rsidR="002B5C93" w:rsidRPr="00F46AAD" w:rsidRDefault="002B5C93" w:rsidP="00F46AAD">
            <w:pPr>
              <w:tabs>
                <w:tab w:val="left" w:pos="8082"/>
              </w:tabs>
              <w:ind w:left="227" w:hanging="283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2. Разное.</w:t>
            </w:r>
          </w:p>
        </w:tc>
        <w:tc>
          <w:tcPr>
            <w:tcW w:w="3960" w:type="dxa"/>
          </w:tcPr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Деканы факультетов, директора и</w:t>
            </w:r>
            <w:r w:rsidRPr="00F46AAD">
              <w:rPr>
                <w:rFonts w:ascii="Times New Roman" w:hAnsi="Times New Roman" w:cs="Times New Roman"/>
              </w:rPr>
              <w:t>н</w:t>
            </w:r>
            <w:r w:rsidRPr="00F46AAD">
              <w:rPr>
                <w:rFonts w:ascii="Times New Roman" w:hAnsi="Times New Roman" w:cs="Times New Roman"/>
              </w:rPr>
              <w:t>ститутов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C93" w:rsidRPr="00CD1C6E" w:rsidTr="00F46AAD">
        <w:tc>
          <w:tcPr>
            <w:tcW w:w="720" w:type="dxa"/>
          </w:tcPr>
          <w:p w:rsidR="002B5C93" w:rsidRPr="00F46AAD" w:rsidRDefault="002B5C93" w:rsidP="004A55D1">
            <w:pPr>
              <w:jc w:val="center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1" w:type="dxa"/>
          </w:tcPr>
          <w:p w:rsidR="002B5C93" w:rsidRPr="00F46AAD" w:rsidRDefault="002B5C93" w:rsidP="004A55D1">
            <w:pPr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4489" w:type="dxa"/>
          </w:tcPr>
          <w:p w:rsidR="002B5C93" w:rsidRPr="00F46AAD" w:rsidRDefault="002B5C93" w:rsidP="006A7E06">
            <w:pPr>
              <w:numPr>
                <w:ilvl w:val="0"/>
                <w:numId w:val="27"/>
              </w:numPr>
              <w:tabs>
                <w:tab w:val="clear" w:pos="720"/>
                <w:tab w:val="left" w:pos="360"/>
              </w:tabs>
              <w:suppressAutoHyphens/>
              <w:spacing w:after="0" w:line="240" w:lineRule="auto"/>
              <w:ind w:left="227" w:hanging="283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Разработка модели децентрализации управления ОПОП, реализуемых в соответствии с ФГОС ВО 3++.</w:t>
            </w:r>
          </w:p>
          <w:p w:rsidR="002B5C93" w:rsidRPr="00F46AAD" w:rsidRDefault="002B5C93" w:rsidP="004A55D1">
            <w:pPr>
              <w:tabs>
                <w:tab w:val="left" w:pos="360"/>
              </w:tabs>
              <w:suppressAutoHyphens/>
              <w:ind w:left="227"/>
              <w:jc w:val="both"/>
              <w:rPr>
                <w:rFonts w:ascii="Times New Roman" w:hAnsi="Times New Roman" w:cs="Times New Roman"/>
              </w:rPr>
            </w:pPr>
          </w:p>
          <w:p w:rsidR="002B5C93" w:rsidRPr="00F46AAD" w:rsidRDefault="002B5C93" w:rsidP="006A7E06">
            <w:pPr>
              <w:numPr>
                <w:ilvl w:val="0"/>
                <w:numId w:val="27"/>
              </w:numPr>
              <w:tabs>
                <w:tab w:val="clear" w:pos="720"/>
                <w:tab w:val="left" w:pos="360"/>
              </w:tabs>
              <w:suppressAutoHyphens/>
              <w:spacing w:after="0" w:line="240" w:lineRule="auto"/>
              <w:ind w:left="227" w:hanging="283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Особенности разработки и внедрения онлайн-курсов по основным и дополнительным образовательным программам, реализуемым в вузе.</w:t>
            </w:r>
          </w:p>
          <w:p w:rsidR="002B5C93" w:rsidRPr="00F46AAD" w:rsidRDefault="002B5C93" w:rsidP="006A7E06">
            <w:pPr>
              <w:numPr>
                <w:ilvl w:val="0"/>
                <w:numId w:val="27"/>
              </w:numPr>
              <w:tabs>
                <w:tab w:val="clear" w:pos="720"/>
                <w:tab w:val="left" w:pos="360"/>
              </w:tabs>
              <w:suppressAutoHyphens/>
              <w:spacing w:after="0" w:line="240" w:lineRule="auto"/>
              <w:ind w:left="227" w:hanging="283"/>
              <w:jc w:val="both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Разное.</w:t>
            </w:r>
          </w:p>
          <w:p w:rsidR="002B5C93" w:rsidRPr="00F46AAD" w:rsidRDefault="002B5C93" w:rsidP="004A55D1">
            <w:pPr>
              <w:ind w:left="22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 xml:space="preserve">Жадаев Ю.А.- проректор по УР; 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Деканы факультетов и директора институтов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  <w:r w:rsidRPr="00F46AAD">
              <w:rPr>
                <w:rFonts w:ascii="Times New Roman" w:hAnsi="Times New Roman" w:cs="Times New Roman"/>
              </w:rPr>
              <w:t>Сергеев А.Н. – заведующий кафе</w:t>
            </w:r>
            <w:r w:rsidRPr="00F46AAD">
              <w:rPr>
                <w:rFonts w:ascii="Times New Roman" w:hAnsi="Times New Roman" w:cs="Times New Roman"/>
              </w:rPr>
              <w:t>д</w:t>
            </w:r>
            <w:r w:rsidRPr="00F46AAD">
              <w:rPr>
                <w:rFonts w:ascii="Times New Roman" w:hAnsi="Times New Roman" w:cs="Times New Roman"/>
              </w:rPr>
              <w:t>рой информатики и методики преп</w:t>
            </w:r>
            <w:r w:rsidRPr="00F46AAD">
              <w:rPr>
                <w:rFonts w:ascii="Times New Roman" w:hAnsi="Times New Roman" w:cs="Times New Roman"/>
              </w:rPr>
              <w:t>о</w:t>
            </w:r>
            <w:r w:rsidRPr="00F46AAD">
              <w:rPr>
                <w:rFonts w:ascii="Times New Roman" w:hAnsi="Times New Roman" w:cs="Times New Roman"/>
              </w:rPr>
              <w:t>давания информатики</w:t>
            </w:r>
          </w:p>
          <w:p w:rsidR="002B5C93" w:rsidRPr="00F46AAD" w:rsidRDefault="002B5C93" w:rsidP="004A55D1">
            <w:pPr>
              <w:ind w:left="227"/>
              <w:rPr>
                <w:rFonts w:ascii="Times New Roman" w:hAnsi="Times New Roman" w:cs="Times New Roman"/>
              </w:rPr>
            </w:pPr>
          </w:p>
        </w:tc>
      </w:tr>
    </w:tbl>
    <w:p w:rsidR="002B5C93" w:rsidRDefault="002B5C93" w:rsidP="00051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93" w:rsidRDefault="002B5C93" w:rsidP="00051A2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Орлову Е.В. </w:t>
      </w:r>
      <w:r w:rsidRPr="0092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начальника учебного управления о</w:t>
      </w:r>
      <w:r>
        <w:t xml:space="preserve"> </w:t>
      </w:r>
      <w:r w:rsidRPr="006A7E06">
        <w:rPr>
          <w:rFonts w:ascii="Times New Roman" w:hAnsi="Times New Roman" w:cs="Times New Roman"/>
        </w:rPr>
        <w:t>подготовке основных пр</w:t>
      </w:r>
      <w:r w:rsidRPr="006A7E06">
        <w:rPr>
          <w:rFonts w:ascii="Times New Roman" w:hAnsi="Times New Roman" w:cs="Times New Roman"/>
        </w:rPr>
        <w:t>о</w:t>
      </w:r>
      <w:r w:rsidRPr="006A7E06">
        <w:rPr>
          <w:rFonts w:ascii="Times New Roman" w:hAnsi="Times New Roman" w:cs="Times New Roman"/>
        </w:rPr>
        <w:t>фессиональных образовательных программ к государственной аккредитации</w:t>
      </w:r>
      <w:r>
        <w:rPr>
          <w:rFonts w:ascii="Times New Roman" w:hAnsi="Times New Roman" w:cs="Times New Roman"/>
        </w:rPr>
        <w:t>.</w:t>
      </w:r>
    </w:p>
    <w:p w:rsidR="002B5C93" w:rsidRPr="00051A23" w:rsidRDefault="002B5C93" w:rsidP="00051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Default="002B5C93" w:rsidP="00051A23">
      <w:pPr>
        <w:spacing w:after="0" w:line="240" w:lineRule="auto"/>
        <w:ind w:left="34"/>
        <w:rPr>
          <w:rFonts w:ascii="Times New Roman" w:hAnsi="Times New Roman" w:cs="Times New Roman"/>
          <w:b/>
          <w:bCs/>
          <w:sz w:val="24"/>
          <w:szCs w:val="24"/>
        </w:rPr>
      </w:pPr>
      <w:r w:rsidRPr="00051A23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C93" w:rsidRPr="00051A23" w:rsidRDefault="002B5C93" w:rsidP="00FB2C7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51A2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51A23">
        <w:rPr>
          <w:rFonts w:ascii="Times New Roman" w:hAnsi="Times New Roman" w:cs="Times New Roman"/>
          <w:sz w:val="24"/>
          <w:szCs w:val="24"/>
        </w:rPr>
        <w:t>. №273 – ФЗ «Об образовании  в Росси</w:t>
      </w:r>
      <w:r w:rsidRPr="00051A23">
        <w:rPr>
          <w:rFonts w:ascii="Times New Roman" w:hAnsi="Times New Roman" w:cs="Times New Roman"/>
          <w:sz w:val="24"/>
          <w:szCs w:val="24"/>
        </w:rPr>
        <w:t>й</w:t>
      </w:r>
      <w:r w:rsidRPr="00051A23">
        <w:rPr>
          <w:rFonts w:ascii="Times New Roman" w:hAnsi="Times New Roman" w:cs="Times New Roman"/>
          <w:sz w:val="24"/>
          <w:szCs w:val="24"/>
        </w:rPr>
        <w:t>ской Федерации» (ст.12);</w:t>
      </w:r>
    </w:p>
    <w:p w:rsidR="002B5C93" w:rsidRPr="00051A23" w:rsidRDefault="002B5C93" w:rsidP="00FB2C7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ФГОС ВО;</w:t>
      </w:r>
    </w:p>
    <w:p w:rsidR="002B5C93" w:rsidRPr="00051A23" w:rsidRDefault="002B5C93" w:rsidP="00FB2C7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3 г"/>
        </w:smartTagPr>
        <w:r w:rsidRPr="00051A23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051A23">
        <w:rPr>
          <w:rFonts w:ascii="Times New Roman" w:hAnsi="Times New Roman" w:cs="Times New Roman"/>
          <w:sz w:val="24"/>
          <w:szCs w:val="24"/>
        </w:rPr>
        <w:t>. № 1367 "Об утверждении Порядка организации и осуществления образовательной деятельн</w:t>
      </w:r>
      <w:r w:rsidRPr="00051A23">
        <w:rPr>
          <w:rFonts w:ascii="Times New Roman" w:hAnsi="Times New Roman" w:cs="Times New Roman"/>
          <w:sz w:val="24"/>
          <w:szCs w:val="24"/>
        </w:rPr>
        <w:t>о</w:t>
      </w:r>
      <w:r w:rsidRPr="00051A23">
        <w:rPr>
          <w:rFonts w:ascii="Times New Roman" w:hAnsi="Times New Roman" w:cs="Times New Roman"/>
          <w:sz w:val="24"/>
          <w:szCs w:val="24"/>
        </w:rPr>
        <w:t>сти по образовательным программам высшего образования - программам бакала</w:t>
      </w:r>
      <w:r w:rsidRPr="00051A23">
        <w:rPr>
          <w:rFonts w:ascii="Times New Roman" w:hAnsi="Times New Roman" w:cs="Times New Roman"/>
          <w:sz w:val="24"/>
          <w:szCs w:val="24"/>
        </w:rPr>
        <w:t>в</w:t>
      </w:r>
      <w:r w:rsidRPr="00051A23">
        <w:rPr>
          <w:rFonts w:ascii="Times New Roman" w:hAnsi="Times New Roman" w:cs="Times New Roman"/>
          <w:sz w:val="24"/>
          <w:szCs w:val="24"/>
        </w:rPr>
        <w:t>риата, программам специалитета, программам магистратуры»;</w:t>
      </w:r>
    </w:p>
    <w:p w:rsidR="002B5C93" w:rsidRPr="009258FF" w:rsidRDefault="002B5C93" w:rsidP="00FB2C75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образ</w:t>
      </w:r>
      <w:r w:rsidRPr="00051A23">
        <w:rPr>
          <w:rFonts w:ascii="Times New Roman" w:hAnsi="Times New Roman" w:cs="Times New Roman"/>
          <w:sz w:val="24"/>
          <w:szCs w:val="24"/>
        </w:rPr>
        <w:t>о</w:t>
      </w:r>
      <w:r w:rsidRPr="00051A23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</w:t>
      </w:r>
      <w:r w:rsidRPr="00051A23">
        <w:rPr>
          <w:rFonts w:ascii="Times New Roman" w:hAnsi="Times New Roman" w:cs="Times New Roman"/>
          <w:sz w:val="24"/>
          <w:szCs w:val="24"/>
        </w:rPr>
        <w:t>о</w:t>
      </w:r>
      <w:r w:rsidRPr="00051A23">
        <w:rPr>
          <w:rFonts w:ascii="Times New Roman" w:hAnsi="Times New Roman" w:cs="Times New Roman"/>
          <w:sz w:val="24"/>
          <w:szCs w:val="24"/>
        </w:rPr>
        <w:t xml:space="preserve">ответствующих профессиональных стандартов, от 22 января </w:t>
      </w:r>
      <w:smartTag w:uri="urn:schemas-microsoft-com:office:smarttags" w:element="metricconverter">
        <w:smartTagPr>
          <w:attr w:name="ProductID" w:val="2015 г"/>
        </w:smartTagPr>
        <w:r w:rsidRPr="00051A2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51A23">
        <w:rPr>
          <w:rFonts w:ascii="Times New Roman" w:hAnsi="Times New Roman" w:cs="Times New Roman"/>
          <w:sz w:val="24"/>
          <w:szCs w:val="24"/>
        </w:rPr>
        <w:t>. №ДЛ-1/05вн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Порядок разработки и утверждения основных профессиональных образовательных программ высшего образования – программ бакалавриата, специалитета, магистр</w:t>
      </w:r>
      <w:r w:rsidRPr="00051A23">
        <w:rPr>
          <w:rFonts w:ascii="Times New Roman" w:hAnsi="Times New Roman" w:cs="Times New Roman"/>
          <w:sz w:val="24"/>
          <w:szCs w:val="24"/>
        </w:rPr>
        <w:t>а</w:t>
      </w:r>
      <w:r w:rsidRPr="00051A23">
        <w:rPr>
          <w:rFonts w:ascii="Times New Roman" w:hAnsi="Times New Roman" w:cs="Times New Roman"/>
          <w:sz w:val="24"/>
          <w:szCs w:val="24"/>
        </w:rPr>
        <w:t>туры в ФГБОУ ВО «ВГСПУ», утвержденный Ученым советом университета 28 д</w:t>
      </w:r>
      <w:r w:rsidRPr="00051A23">
        <w:rPr>
          <w:rFonts w:ascii="Times New Roman" w:hAnsi="Times New Roman" w:cs="Times New Roman"/>
          <w:sz w:val="24"/>
          <w:szCs w:val="24"/>
        </w:rPr>
        <w:t>е</w:t>
      </w:r>
      <w:r w:rsidRPr="00051A23">
        <w:rPr>
          <w:rFonts w:ascii="Times New Roman" w:hAnsi="Times New Roman" w:cs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051A2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51A23">
        <w:rPr>
          <w:rFonts w:ascii="Times New Roman" w:hAnsi="Times New Roman" w:cs="Times New Roman"/>
          <w:sz w:val="24"/>
          <w:szCs w:val="24"/>
        </w:rPr>
        <w:t>.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A2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ОПОП разрабатываются в соответствии с: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1A23">
        <w:rPr>
          <w:rFonts w:ascii="Times New Roman" w:hAnsi="Times New Roman" w:cs="Times New Roman"/>
          <w:sz w:val="24"/>
          <w:szCs w:val="24"/>
        </w:rPr>
        <w:t xml:space="preserve">ФГОС ВО, 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A23">
        <w:rPr>
          <w:rFonts w:ascii="Times New Roman" w:hAnsi="Times New Roman" w:cs="Times New Roman"/>
          <w:sz w:val="24"/>
          <w:szCs w:val="24"/>
        </w:rPr>
        <w:t xml:space="preserve">с учетом ПОПОП 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A23">
        <w:rPr>
          <w:rFonts w:ascii="Times New Roman" w:hAnsi="Times New Roman" w:cs="Times New Roman"/>
          <w:sz w:val="24"/>
          <w:szCs w:val="24"/>
        </w:rPr>
        <w:t>соответствующих проф. стандартов.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 xml:space="preserve">ОПОП разрабатывается в форме </w:t>
      </w:r>
      <w:r w:rsidRPr="00051A23">
        <w:rPr>
          <w:rFonts w:ascii="Times New Roman" w:hAnsi="Times New Roman" w:cs="Times New Roman"/>
          <w:b/>
          <w:bCs/>
          <w:sz w:val="24"/>
          <w:szCs w:val="24"/>
        </w:rPr>
        <w:t>комплекта</w:t>
      </w:r>
      <w:r w:rsidRPr="00051A23">
        <w:rPr>
          <w:rFonts w:ascii="Times New Roman" w:hAnsi="Times New Roman" w:cs="Times New Roman"/>
          <w:sz w:val="24"/>
          <w:szCs w:val="24"/>
        </w:rPr>
        <w:t xml:space="preserve"> документов, который обновляется с учетом развития науки, культуры, экономики, техники, технологий и социальной сферы.</w:t>
      </w:r>
    </w:p>
    <w:p w:rsidR="002B5C93" w:rsidRPr="00051A23" w:rsidRDefault="002B5C93" w:rsidP="00FB2C7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Каждый компонент ОПОП разрабатывается в форме единого документа или ко</w:t>
      </w:r>
      <w:r w:rsidRPr="00051A23">
        <w:rPr>
          <w:rFonts w:ascii="Times New Roman" w:hAnsi="Times New Roman" w:cs="Times New Roman"/>
          <w:sz w:val="24"/>
          <w:szCs w:val="24"/>
        </w:rPr>
        <w:t>м</w:t>
      </w:r>
      <w:r w:rsidRPr="00051A23">
        <w:rPr>
          <w:rFonts w:ascii="Times New Roman" w:hAnsi="Times New Roman" w:cs="Times New Roman"/>
          <w:sz w:val="24"/>
          <w:szCs w:val="24"/>
        </w:rPr>
        <w:t>плекта документов.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b/>
          <w:bCs/>
          <w:sz w:val="24"/>
          <w:szCs w:val="24"/>
        </w:rPr>
        <w:t>Разработка ОПОП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051A23" w:rsidRDefault="002B5C93" w:rsidP="00FB2C7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Заседание выпускающей кафедры;</w:t>
      </w:r>
    </w:p>
    <w:p w:rsidR="002B5C93" w:rsidRPr="00051A23" w:rsidRDefault="002B5C93" w:rsidP="00FB2C7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Решение УС института/факультета: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наличие в лицензии вуза направления подготовки, в рамках которого предполаг</w:t>
      </w:r>
      <w:r w:rsidRPr="00051A23">
        <w:rPr>
          <w:rFonts w:ascii="Times New Roman" w:hAnsi="Times New Roman" w:cs="Times New Roman"/>
          <w:sz w:val="24"/>
          <w:szCs w:val="24"/>
        </w:rPr>
        <w:t>а</w:t>
      </w:r>
      <w:r w:rsidRPr="00051A23">
        <w:rPr>
          <w:rFonts w:ascii="Times New Roman" w:hAnsi="Times New Roman" w:cs="Times New Roman"/>
          <w:sz w:val="24"/>
          <w:szCs w:val="24"/>
        </w:rPr>
        <w:t>ется реализовывать ОПОП и аккредитации конкретного уровня высшего образов</w:t>
      </w:r>
      <w:r w:rsidRPr="00051A23">
        <w:rPr>
          <w:rFonts w:ascii="Times New Roman" w:hAnsi="Times New Roman" w:cs="Times New Roman"/>
          <w:sz w:val="24"/>
          <w:szCs w:val="24"/>
        </w:rPr>
        <w:t>а</w:t>
      </w:r>
      <w:r w:rsidRPr="00051A23">
        <w:rPr>
          <w:rFonts w:ascii="Times New Roman" w:hAnsi="Times New Roman" w:cs="Times New Roman"/>
          <w:sz w:val="24"/>
          <w:szCs w:val="24"/>
        </w:rPr>
        <w:t>ния в рамках заявленной укрупненной группы специальностей и/или направлений (УГСН);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обоснование актуальности и названия новой ОПОП, степень ее востребованности;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анализ обеспеченности ОПОП - руководящими и научно-педагогическими рабо</w:t>
      </w:r>
      <w:r w:rsidRPr="00051A23">
        <w:rPr>
          <w:rFonts w:ascii="Times New Roman" w:hAnsi="Times New Roman" w:cs="Times New Roman"/>
          <w:sz w:val="24"/>
          <w:szCs w:val="24"/>
        </w:rPr>
        <w:t>т</w:t>
      </w:r>
      <w:r w:rsidRPr="00051A23">
        <w:rPr>
          <w:rFonts w:ascii="Times New Roman" w:hAnsi="Times New Roman" w:cs="Times New Roman"/>
          <w:sz w:val="24"/>
          <w:szCs w:val="24"/>
        </w:rPr>
        <w:t>никами;  материально-техническим и учебно-методическим ресурсами; лицензио</w:t>
      </w:r>
      <w:r w:rsidRPr="00051A23">
        <w:rPr>
          <w:rFonts w:ascii="Times New Roman" w:hAnsi="Times New Roman" w:cs="Times New Roman"/>
          <w:sz w:val="24"/>
          <w:szCs w:val="24"/>
        </w:rPr>
        <w:t>н</w:t>
      </w:r>
      <w:r w:rsidRPr="00051A23">
        <w:rPr>
          <w:rFonts w:ascii="Times New Roman" w:hAnsi="Times New Roman" w:cs="Times New Roman"/>
          <w:sz w:val="24"/>
          <w:szCs w:val="24"/>
        </w:rPr>
        <w:t>ными программными комплектами и т.п.;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 xml:space="preserve"> ожидаемый контингент в случае открытия набора на ОПОП;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перспективы развития образовательной программы, емкость рынка образовател</w:t>
      </w:r>
      <w:r w:rsidRPr="00051A23">
        <w:rPr>
          <w:rFonts w:ascii="Times New Roman" w:hAnsi="Times New Roman" w:cs="Times New Roman"/>
          <w:sz w:val="24"/>
          <w:szCs w:val="24"/>
        </w:rPr>
        <w:t>ь</w:t>
      </w:r>
      <w:r w:rsidRPr="00051A23">
        <w:rPr>
          <w:rFonts w:ascii="Times New Roman" w:hAnsi="Times New Roman" w:cs="Times New Roman"/>
          <w:sz w:val="24"/>
          <w:szCs w:val="24"/>
        </w:rPr>
        <w:t>ных услуг;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социальное значение образовательной программы;</w:t>
      </w:r>
    </w:p>
    <w:p w:rsidR="002B5C93" w:rsidRPr="00051A23" w:rsidRDefault="002B5C93" w:rsidP="00FB2C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возможный экономический эффект от реализации образовательной программы.</w:t>
      </w:r>
    </w:p>
    <w:p w:rsidR="002B5C93" w:rsidRPr="00051A2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23">
        <w:rPr>
          <w:rFonts w:ascii="Times New Roman" w:hAnsi="Times New Roman" w:cs="Times New Roman"/>
          <w:sz w:val="24"/>
          <w:szCs w:val="24"/>
        </w:rPr>
        <w:t>3. Решение УС университета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sz w:val="24"/>
          <w:szCs w:val="24"/>
        </w:rPr>
        <w:t>Структура ОПОП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записка: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1. Актуальность программы.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2. Нормативные документы для разработки ОПОП.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3. Руководство ОПОП.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4. Общая характеристика ОПОП (миссия, цели, сроки освоения, общая трудоемкость).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5. Требования к уровню подготовки, необходимому для освоения программы;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6. Сведения о профессорско-преподавательском составе, необходимом для реализации о</w:t>
      </w:r>
      <w:r w:rsidRPr="007D121F">
        <w:rPr>
          <w:rFonts w:ascii="Times New Roman" w:hAnsi="Times New Roman" w:cs="Times New Roman"/>
          <w:sz w:val="24"/>
          <w:szCs w:val="24"/>
        </w:rPr>
        <w:t>б</w:t>
      </w:r>
      <w:r w:rsidRPr="007D121F">
        <w:rPr>
          <w:rFonts w:ascii="Times New Roman" w:hAnsi="Times New Roman" w:cs="Times New Roman"/>
          <w:sz w:val="24"/>
          <w:szCs w:val="24"/>
        </w:rPr>
        <w:t>разовательной программы;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7. Материально-техническое обеспечение ОПОП;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8. Электронная информационно-образовательная среда по ОПОП.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Характеристика профессиональной деятельности выпускников по направлению подготовки/специальности: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1. Область профессиональной деятельности.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2. Объекты профессиональной деятельности.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3. Виды профессиональной деятельности.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4. Задачи профессиональной деятельности.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5. Планируемые результаты освоения образовательной программы.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6. Квалификация, присваиваемая выпускникам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Требования к результатам освоения ОПОП: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1. Компетенции обучающихся, установленные образовательным стандартом в  соответс</w:t>
      </w:r>
      <w:r w:rsidRPr="007D121F">
        <w:rPr>
          <w:rFonts w:ascii="Times New Roman" w:hAnsi="Times New Roman" w:cs="Times New Roman"/>
          <w:sz w:val="24"/>
          <w:szCs w:val="24"/>
        </w:rPr>
        <w:t>т</w:t>
      </w:r>
      <w:r w:rsidRPr="007D121F">
        <w:rPr>
          <w:rFonts w:ascii="Times New Roman" w:hAnsi="Times New Roman" w:cs="Times New Roman"/>
          <w:sz w:val="24"/>
          <w:szCs w:val="24"/>
        </w:rPr>
        <w:t>вии с видами профессиональной деятельности.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2. Компетенции обучающихся, установленные организацией дополнительно к компете</w:t>
      </w:r>
      <w:r w:rsidRPr="007D121F">
        <w:rPr>
          <w:rFonts w:ascii="Times New Roman" w:hAnsi="Times New Roman" w:cs="Times New Roman"/>
          <w:sz w:val="24"/>
          <w:szCs w:val="24"/>
        </w:rPr>
        <w:t>н</w:t>
      </w:r>
      <w:r w:rsidRPr="007D121F">
        <w:rPr>
          <w:rFonts w:ascii="Times New Roman" w:hAnsi="Times New Roman" w:cs="Times New Roman"/>
          <w:sz w:val="24"/>
          <w:szCs w:val="24"/>
        </w:rPr>
        <w:t>циям, установленным образовательным стандартом, с учетом направленности (профиля) образовательной программы (в случае установления таких компетенций).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Матрица формируемых компетенций.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Учебный план и график учебного процесса.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Паспорта и программы формируемых компетенций – включают содержание в </w:t>
      </w:r>
      <w:r w:rsidRPr="007D121F">
        <w:rPr>
          <w:rFonts w:ascii="Times New Roman" w:hAnsi="Times New Roman" w:cs="Times New Roman"/>
          <w:sz w:val="24"/>
          <w:szCs w:val="24"/>
        </w:rPr>
        <w:t>с</w:t>
      </w:r>
      <w:r w:rsidRPr="007D121F">
        <w:rPr>
          <w:rFonts w:ascii="Times New Roman" w:hAnsi="Times New Roman" w:cs="Times New Roman"/>
          <w:sz w:val="24"/>
          <w:szCs w:val="24"/>
        </w:rPr>
        <w:t>о</w:t>
      </w:r>
      <w:r w:rsidRPr="007D121F">
        <w:rPr>
          <w:rFonts w:ascii="Times New Roman" w:hAnsi="Times New Roman" w:cs="Times New Roman"/>
          <w:sz w:val="24"/>
          <w:szCs w:val="24"/>
        </w:rPr>
        <w:t>ответствии с Положением, разработанным в ФГБОУ ВО «ВГСПУ».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Аннотации и программы учебных дисциплин (модулей) - включают содержание в </w:t>
      </w:r>
      <w:r w:rsidRPr="007D121F">
        <w:rPr>
          <w:rFonts w:ascii="Times New Roman" w:hAnsi="Times New Roman" w:cs="Times New Roman"/>
          <w:sz w:val="24"/>
          <w:szCs w:val="24"/>
        </w:rPr>
        <w:t>соответствии с Положением, разработанным в ФГБОУ ВО «ВГСПУ»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sz w:val="24"/>
          <w:szCs w:val="24"/>
        </w:rPr>
        <w:t>Титульный лист программы учебной дисциплины и его оборотная сторона с информацией о разработчиках и всех этапах утверждения (кафедра, факул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 xml:space="preserve">тет, университет) </w:t>
      </w:r>
    </w:p>
    <w:p w:rsidR="002B5C93" w:rsidRPr="007D121F" w:rsidRDefault="002B5C93" w:rsidP="00FB2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 xml:space="preserve">Цель освоения дисциплины. </w:t>
      </w:r>
    </w:p>
    <w:p w:rsidR="002B5C93" w:rsidRPr="007D121F" w:rsidRDefault="002B5C93" w:rsidP="00FB2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ОПОП.</w:t>
      </w:r>
    </w:p>
    <w:p w:rsidR="002B5C93" w:rsidRPr="007D121F" w:rsidRDefault="002B5C93" w:rsidP="00FB2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обучения.  </w:t>
      </w:r>
    </w:p>
    <w:p w:rsidR="002B5C93" w:rsidRPr="007D121F" w:rsidRDefault="002B5C93" w:rsidP="00FB2C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sz w:val="24"/>
          <w:szCs w:val="24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>ту обучающихся с преподавателем (по в идам учебных занятий) и на сам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>стоятельную работу обучающихся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 xml:space="preserve">6. Содержание дисциплины: Содержание разделов дисциплины.  Количество часов и виды учебных занятий по разделам дисциплины. 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7. Перечень основной и дополнительной учебной литературы, необходимой для освоения дисциплины (модуля).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8. Перечень ресурсов информационно-телекоммуникационной сети «Интернет» (далее сеть «Интернет»), необходимых для освоения дисциплины (модуля).</w:t>
      </w:r>
    </w:p>
    <w:p w:rsidR="002B5C93" w:rsidRPr="007D121F" w:rsidRDefault="002B5C93" w:rsidP="00FB2C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</w:t>
      </w:r>
      <w:r w:rsidRPr="007D121F">
        <w:rPr>
          <w:rFonts w:ascii="Times New Roman" w:hAnsi="Times New Roman" w:cs="Times New Roman"/>
          <w:sz w:val="24"/>
          <w:szCs w:val="24"/>
        </w:rPr>
        <w:t>о</w:t>
      </w:r>
      <w:r w:rsidRPr="007D121F">
        <w:rPr>
          <w:rFonts w:ascii="Times New Roman" w:hAnsi="Times New Roman" w:cs="Times New Roman"/>
          <w:sz w:val="24"/>
          <w:szCs w:val="24"/>
        </w:rPr>
        <w:t>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2B5C93" w:rsidRPr="007D121F" w:rsidRDefault="002B5C93" w:rsidP="00FB2C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</w:t>
      </w:r>
      <w:r w:rsidRPr="007D121F">
        <w:rPr>
          <w:rFonts w:ascii="Times New Roman" w:hAnsi="Times New Roman" w:cs="Times New Roman"/>
          <w:sz w:val="24"/>
          <w:szCs w:val="24"/>
        </w:rPr>
        <w:t>а</w:t>
      </w:r>
      <w:r w:rsidRPr="007D121F">
        <w:rPr>
          <w:rFonts w:ascii="Times New Roman" w:hAnsi="Times New Roman" w:cs="Times New Roman"/>
          <w:sz w:val="24"/>
          <w:szCs w:val="24"/>
        </w:rPr>
        <w:t>зовательного процесса по дисциплине (модулю).</w:t>
      </w:r>
    </w:p>
    <w:p w:rsidR="002B5C93" w:rsidRPr="007D121F" w:rsidRDefault="002B5C93" w:rsidP="00FB2C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 (модуля);</w:t>
      </w:r>
    </w:p>
    <w:p w:rsidR="002B5C93" w:rsidRPr="007D121F" w:rsidRDefault="002B5C93" w:rsidP="00FB2C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 xml:space="preserve"> Перечень учебно-методического обеспечения для </w:t>
      </w:r>
      <w:r w:rsidRPr="007D121F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самостоятельной работы </w:t>
      </w:r>
      <w:r w:rsidRPr="007D121F">
        <w:rPr>
          <w:rFonts w:ascii="Times New Roman" w:hAnsi="Times New Roman" w:cs="Times New Roman"/>
          <w:sz w:val="24"/>
          <w:szCs w:val="24"/>
        </w:rPr>
        <w:t>об</w:t>
      </w:r>
      <w:r w:rsidRPr="007D121F">
        <w:rPr>
          <w:rFonts w:ascii="Times New Roman" w:hAnsi="Times New Roman" w:cs="Times New Roman"/>
          <w:sz w:val="24"/>
          <w:szCs w:val="24"/>
        </w:rPr>
        <w:t>у</w:t>
      </w:r>
      <w:r w:rsidRPr="007D121F">
        <w:rPr>
          <w:rFonts w:ascii="Times New Roman" w:hAnsi="Times New Roman" w:cs="Times New Roman"/>
          <w:sz w:val="24"/>
          <w:szCs w:val="24"/>
        </w:rPr>
        <w:t>чающихся по дисциплине (модулю).</w:t>
      </w:r>
    </w:p>
    <w:p w:rsidR="002B5C93" w:rsidRPr="007D121F" w:rsidRDefault="002B5C93" w:rsidP="00FB2C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(модулю);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Программа практики и научно-исследовательской работы – включают </w:t>
      </w:r>
      <w:r w:rsidRPr="007D121F">
        <w:rPr>
          <w:rFonts w:ascii="Times New Roman" w:hAnsi="Times New Roman" w:cs="Times New Roman"/>
          <w:sz w:val="24"/>
          <w:szCs w:val="24"/>
        </w:rPr>
        <w:t>содержание в соответствии с Положением, разработанным в ФГБОУ ВО «ВГСПУ»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 цель проведения практики;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2.  указание вида практики, способа и формы ее проведения;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3. перечень планируемых результатов обучения при прохождении практики, соотнесе</w:t>
      </w:r>
      <w:r w:rsidRPr="007D121F">
        <w:rPr>
          <w:rFonts w:ascii="Times New Roman" w:hAnsi="Times New Roman" w:cs="Times New Roman"/>
          <w:sz w:val="24"/>
          <w:szCs w:val="24"/>
        </w:rPr>
        <w:t>н</w:t>
      </w:r>
      <w:r w:rsidRPr="007D121F">
        <w:rPr>
          <w:rFonts w:ascii="Times New Roman" w:hAnsi="Times New Roman" w:cs="Times New Roman"/>
          <w:sz w:val="24"/>
          <w:szCs w:val="24"/>
        </w:rPr>
        <w:t>ных с планируемыми результатами освоения образовательной программы;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4.  указание места практики в структуре образовательной программы;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5. указание объёма практики в зачетных единицах и ее продолжительности в неделях либо в академических или астрономических часах;</w:t>
      </w:r>
    </w:p>
    <w:p w:rsidR="002B5C93" w:rsidRPr="007D121F" w:rsidRDefault="002B5C93" w:rsidP="007D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6.  содержание практики;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7. указание форм отчётности по практике;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8. фонд оценочных средств для проведения промежуточной аттестации обучающихся по практике;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9. перечень учебной литературы и ресурсов сети «Интернет», необходимых для провед</w:t>
      </w:r>
      <w:r w:rsidRPr="007D121F">
        <w:rPr>
          <w:rFonts w:ascii="Times New Roman" w:hAnsi="Times New Roman" w:cs="Times New Roman"/>
          <w:sz w:val="24"/>
          <w:szCs w:val="24"/>
        </w:rPr>
        <w:t>е</w:t>
      </w:r>
      <w:r w:rsidRPr="007D121F">
        <w:rPr>
          <w:rFonts w:ascii="Times New Roman" w:hAnsi="Times New Roman" w:cs="Times New Roman"/>
          <w:sz w:val="24"/>
          <w:szCs w:val="24"/>
        </w:rPr>
        <w:t>ния практики;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10. 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sz w:val="24"/>
          <w:szCs w:val="24"/>
        </w:rPr>
        <w:t>11. описание материально-технической базы, необходимой для проведения практики.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7D121F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 Программа государственной (итоговой) аттестации - включает содержание в </w:t>
      </w:r>
      <w:r w:rsidRPr="007D121F">
        <w:rPr>
          <w:rFonts w:ascii="Times New Roman" w:hAnsi="Times New Roman" w:cs="Times New Roman"/>
          <w:sz w:val="24"/>
          <w:szCs w:val="24"/>
        </w:rPr>
        <w:t>с</w:t>
      </w:r>
      <w:r w:rsidRPr="007D121F">
        <w:rPr>
          <w:rFonts w:ascii="Times New Roman" w:hAnsi="Times New Roman" w:cs="Times New Roman"/>
          <w:sz w:val="24"/>
          <w:szCs w:val="24"/>
        </w:rPr>
        <w:t>о</w:t>
      </w:r>
      <w:r w:rsidRPr="007D121F">
        <w:rPr>
          <w:rFonts w:ascii="Times New Roman" w:hAnsi="Times New Roman" w:cs="Times New Roman"/>
          <w:sz w:val="24"/>
          <w:szCs w:val="24"/>
        </w:rPr>
        <w:t>ответствии с Положением, разработанным в ФГБОУ ВО «ВГСПУ</w:t>
      </w:r>
    </w:p>
    <w:p w:rsidR="002B5C93" w:rsidRDefault="002B5C93" w:rsidP="00FB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6A425D" w:rsidRDefault="002B5C93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425D">
        <w:rPr>
          <w:rFonts w:ascii="Times New Roman" w:hAnsi="Times New Roman" w:cs="Times New Roman"/>
          <w:b/>
          <w:bCs/>
          <w:sz w:val="24"/>
          <w:szCs w:val="24"/>
        </w:rPr>
        <w:t>. РАЗНОЕ</w:t>
      </w:r>
    </w:p>
    <w:tbl>
      <w:tblPr>
        <w:tblW w:w="9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812"/>
        <w:gridCol w:w="1999"/>
        <w:gridCol w:w="1396"/>
      </w:tblGrid>
      <w:tr w:rsidR="002B5C93" w:rsidRPr="00A96ADA">
        <w:trPr>
          <w:trHeight w:val="222"/>
        </w:trPr>
        <w:tc>
          <w:tcPr>
            <w:tcW w:w="2127" w:type="dxa"/>
          </w:tcPr>
          <w:p w:rsidR="002B5C93" w:rsidRPr="00A96ADA" w:rsidRDefault="002B5C9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Слушали</w:t>
            </w:r>
          </w:p>
        </w:tc>
        <w:tc>
          <w:tcPr>
            <w:tcW w:w="3812" w:type="dxa"/>
          </w:tcPr>
          <w:p w:rsidR="002B5C93" w:rsidRPr="00A96ADA" w:rsidRDefault="002B5C9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Постановили</w:t>
            </w:r>
          </w:p>
        </w:tc>
        <w:tc>
          <w:tcPr>
            <w:tcW w:w="1999" w:type="dxa"/>
          </w:tcPr>
          <w:p w:rsidR="002B5C93" w:rsidRPr="00A96ADA" w:rsidRDefault="002B5C9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396" w:type="dxa"/>
          </w:tcPr>
          <w:p w:rsidR="002B5C93" w:rsidRPr="00A96ADA" w:rsidRDefault="002B5C93" w:rsidP="00EE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D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2B5C93" w:rsidRPr="00A96ADA" w:rsidTr="00FB2C75">
        <w:trPr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Жадаев Ю.А.</w:t>
            </w: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сборе сведений о соответствии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НПР профилю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ваемой дисциплины на 2017/2018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ный год.</w:t>
            </w: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2B5C93" w:rsidRDefault="002B5C93" w:rsidP="00EE3385">
            <w:pPr>
              <w:jc w:val="both"/>
              <w:rPr>
                <w:rFonts w:ascii="Times New Roman" w:hAnsi="Times New Roman" w:cs="Times New Roman"/>
              </w:rPr>
            </w:pPr>
          </w:p>
          <w:p w:rsidR="002B5C93" w:rsidRDefault="002B5C93" w:rsidP="00F4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1999" w:type="dxa"/>
          </w:tcPr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A">
              <w:rPr>
                <w:rFonts w:ascii="Times New Roman" w:hAnsi="Times New Roman" w:cs="Times New Roman"/>
              </w:rPr>
              <w:t>Деканы факульт</w:t>
            </w:r>
            <w:r w:rsidRPr="00A96ADA">
              <w:rPr>
                <w:rFonts w:ascii="Times New Roman" w:hAnsi="Times New Roman" w:cs="Times New Roman"/>
              </w:rPr>
              <w:t>е</w:t>
            </w:r>
            <w:r w:rsidRPr="00A96ADA">
              <w:rPr>
                <w:rFonts w:ascii="Times New Roman" w:hAnsi="Times New Roman" w:cs="Times New Roman"/>
              </w:rPr>
              <w:t>тов, директора институтов, зав. кафедрами</w:t>
            </w:r>
          </w:p>
        </w:tc>
        <w:tc>
          <w:tcPr>
            <w:tcW w:w="1396" w:type="dxa"/>
          </w:tcPr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5C93" w:rsidRDefault="002B5C93" w:rsidP="00EE3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5C93" w:rsidRPr="00FB2C75" w:rsidRDefault="002B5C93" w:rsidP="00FB2C75">
      <w:pPr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B5C93" w:rsidRPr="00015C58" w:rsidRDefault="002B5C93" w:rsidP="001D1D3A">
      <w:pPr>
        <w:pStyle w:val="BodyTextIndent"/>
        <w:tabs>
          <w:tab w:val="left" w:pos="0"/>
        </w:tabs>
        <w:ind w:left="708" w:firstLine="284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>1. Утвердить состав Нау</w:t>
      </w:r>
      <w:r>
        <w:rPr>
          <w:rFonts w:ascii="Times New Roman" w:hAnsi="Times New Roman" w:cs="Times New Roman"/>
        </w:rPr>
        <w:t>чно-методического совета на 2017/18</w:t>
      </w:r>
      <w:r w:rsidRPr="00015C58">
        <w:rPr>
          <w:rFonts w:ascii="Times New Roman" w:hAnsi="Times New Roman" w:cs="Times New Roman"/>
        </w:rPr>
        <w:t xml:space="preserve"> учебный год             </w:t>
      </w:r>
      <w:r>
        <w:rPr>
          <w:rFonts w:ascii="Times New Roman" w:hAnsi="Times New Roman" w:cs="Times New Roman"/>
        </w:rPr>
        <w:t xml:space="preserve">   </w:t>
      </w:r>
      <w:r w:rsidRPr="00015C58">
        <w:rPr>
          <w:rFonts w:ascii="Times New Roman" w:hAnsi="Times New Roman" w:cs="Times New Roman"/>
        </w:rPr>
        <w:t>(список прилагается).</w:t>
      </w:r>
    </w:p>
    <w:p w:rsidR="002B5C93" w:rsidRPr="00015C58" w:rsidRDefault="002B5C93" w:rsidP="001D1D3A">
      <w:pPr>
        <w:pStyle w:val="BodyTextIndent"/>
        <w:tabs>
          <w:tab w:val="left" w:pos="0"/>
          <w:tab w:val="left" w:pos="1714"/>
        </w:tabs>
        <w:ind w:firstLine="709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ab/>
      </w:r>
    </w:p>
    <w:p w:rsidR="002B5C93" w:rsidRPr="00015C58" w:rsidRDefault="002B5C93" w:rsidP="009258FF">
      <w:pPr>
        <w:pStyle w:val="BodyTextInden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15C58">
        <w:rPr>
          <w:rFonts w:ascii="Times New Roman" w:hAnsi="Times New Roman" w:cs="Times New Roman"/>
        </w:rPr>
        <w:t>2. Утвердить План работы Нау</w:t>
      </w:r>
      <w:r>
        <w:rPr>
          <w:rFonts w:ascii="Times New Roman" w:hAnsi="Times New Roman" w:cs="Times New Roman"/>
        </w:rPr>
        <w:t>чно-методического совета на 2017/18</w:t>
      </w:r>
      <w:r w:rsidRPr="00015C58">
        <w:rPr>
          <w:rFonts w:ascii="Times New Roman" w:hAnsi="Times New Roman" w:cs="Times New Roman"/>
        </w:rPr>
        <w:t xml:space="preserve"> учебный год.</w:t>
      </w:r>
    </w:p>
    <w:p w:rsidR="002B5C93" w:rsidRDefault="002B5C93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93" w:rsidRPr="009258FF" w:rsidRDefault="002B5C93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2B5C93" w:rsidRPr="009258FF" w:rsidRDefault="002B5C9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C93" w:rsidRPr="009258FF" w:rsidRDefault="002B5C93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C93" w:rsidRPr="009258FF" w:rsidSect="0014091E">
      <w:footerReference w:type="default" r:id="rId7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93" w:rsidRDefault="002B5C93" w:rsidP="00AA57A5">
      <w:pPr>
        <w:spacing w:after="0" w:line="240" w:lineRule="auto"/>
      </w:pPr>
      <w:r>
        <w:separator/>
      </w:r>
    </w:p>
  </w:endnote>
  <w:endnote w:type="continuationSeparator" w:id="1">
    <w:p w:rsidR="002B5C93" w:rsidRDefault="002B5C93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93" w:rsidRPr="00AA57A5" w:rsidRDefault="002B5C93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7</w:t>
      </w:r>
    </w:fldSimple>
    <w:r w:rsidRPr="00AA57A5">
      <w:tab/>
    </w:r>
  </w:p>
  <w:p w:rsidR="002B5C93" w:rsidRDefault="002B5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93" w:rsidRDefault="002B5C93" w:rsidP="00AA57A5">
      <w:pPr>
        <w:spacing w:after="0" w:line="240" w:lineRule="auto"/>
      </w:pPr>
      <w:r>
        <w:separator/>
      </w:r>
    </w:p>
  </w:footnote>
  <w:footnote w:type="continuationSeparator" w:id="1">
    <w:p w:rsidR="002B5C93" w:rsidRDefault="002B5C93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473E9"/>
    <w:multiLevelType w:val="hybridMultilevel"/>
    <w:tmpl w:val="1974DF40"/>
    <w:lvl w:ilvl="0" w:tplc="184ED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C69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7A6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7A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4B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EC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849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E3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3A2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D7EC3"/>
    <w:multiLevelType w:val="hybridMultilevel"/>
    <w:tmpl w:val="1974DF40"/>
    <w:lvl w:ilvl="0" w:tplc="C30884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C8C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D2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06E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B8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FA5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F89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60C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20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06A743D"/>
    <w:multiLevelType w:val="hybridMultilevel"/>
    <w:tmpl w:val="327A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877C11"/>
    <w:multiLevelType w:val="hybridMultilevel"/>
    <w:tmpl w:val="C474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3B43CC"/>
    <w:multiLevelType w:val="hybridMultilevel"/>
    <w:tmpl w:val="41BE71A0"/>
    <w:lvl w:ilvl="0" w:tplc="7334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E5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E2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5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B553A1"/>
    <w:multiLevelType w:val="hybridMultilevel"/>
    <w:tmpl w:val="414ED3AE"/>
    <w:lvl w:ilvl="0" w:tplc="4718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4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6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82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B71404"/>
    <w:multiLevelType w:val="hybridMultilevel"/>
    <w:tmpl w:val="3A90146E"/>
    <w:lvl w:ilvl="0" w:tplc="FE40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6F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E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FA71CB"/>
    <w:multiLevelType w:val="hybridMultilevel"/>
    <w:tmpl w:val="6ECC0BD8"/>
    <w:lvl w:ilvl="0" w:tplc="B1E6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6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4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8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8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C337C"/>
    <w:multiLevelType w:val="hybridMultilevel"/>
    <w:tmpl w:val="2194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152E21"/>
    <w:multiLevelType w:val="hybridMultilevel"/>
    <w:tmpl w:val="DFC63594"/>
    <w:lvl w:ilvl="0" w:tplc="F364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2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E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2D5CB1"/>
    <w:multiLevelType w:val="hybridMultilevel"/>
    <w:tmpl w:val="5C02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7D1B9E"/>
    <w:multiLevelType w:val="hybridMultilevel"/>
    <w:tmpl w:val="62A0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57A38"/>
    <w:multiLevelType w:val="hybridMultilevel"/>
    <w:tmpl w:val="1974DF40"/>
    <w:lvl w:ilvl="0" w:tplc="230E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AD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2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1C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5CC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505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20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9E3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86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57187D"/>
    <w:multiLevelType w:val="hybridMultilevel"/>
    <w:tmpl w:val="3C7E2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FB8527B"/>
    <w:multiLevelType w:val="hybridMultilevel"/>
    <w:tmpl w:val="F3E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B1551"/>
    <w:multiLevelType w:val="hybridMultilevel"/>
    <w:tmpl w:val="D494F39A"/>
    <w:lvl w:ilvl="0" w:tplc="10BA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8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B52518"/>
    <w:multiLevelType w:val="hybridMultilevel"/>
    <w:tmpl w:val="76F0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641452"/>
    <w:multiLevelType w:val="hybridMultilevel"/>
    <w:tmpl w:val="98A687BC"/>
    <w:lvl w:ilvl="0" w:tplc="B10A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7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02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0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6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AE4937"/>
    <w:multiLevelType w:val="hybridMultilevel"/>
    <w:tmpl w:val="A5F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4"/>
  </w:num>
  <w:num w:numId="5">
    <w:abstractNumId w:val="31"/>
  </w:num>
  <w:num w:numId="6">
    <w:abstractNumId w:val="17"/>
  </w:num>
  <w:num w:numId="7">
    <w:abstractNumId w:val="7"/>
  </w:num>
  <w:num w:numId="8">
    <w:abstractNumId w:val="21"/>
  </w:num>
  <w:num w:numId="9">
    <w:abstractNumId w:val="36"/>
  </w:num>
  <w:num w:numId="10">
    <w:abstractNumId w:val="32"/>
  </w:num>
  <w:num w:numId="11">
    <w:abstractNumId w:val="34"/>
  </w:num>
  <w:num w:numId="12">
    <w:abstractNumId w:val="23"/>
  </w:num>
  <w:num w:numId="13">
    <w:abstractNumId w:val="15"/>
  </w:num>
  <w:num w:numId="14">
    <w:abstractNumId w:val="33"/>
  </w:num>
  <w:num w:numId="15">
    <w:abstractNumId w:val="1"/>
  </w:num>
  <w:num w:numId="16">
    <w:abstractNumId w:val="27"/>
  </w:num>
  <w:num w:numId="17">
    <w:abstractNumId w:val="5"/>
  </w:num>
  <w:num w:numId="18">
    <w:abstractNumId w:val="6"/>
  </w:num>
  <w:num w:numId="19">
    <w:abstractNumId w:val="37"/>
  </w:num>
  <w:num w:numId="20">
    <w:abstractNumId w:val="22"/>
  </w:num>
  <w:num w:numId="21">
    <w:abstractNumId w:val="28"/>
  </w:num>
  <w:num w:numId="22">
    <w:abstractNumId w:val="0"/>
  </w:num>
  <w:num w:numId="23">
    <w:abstractNumId w:val="8"/>
  </w:num>
  <w:num w:numId="24">
    <w:abstractNumId w:val="30"/>
  </w:num>
  <w:num w:numId="25">
    <w:abstractNumId w:val="9"/>
  </w:num>
  <w:num w:numId="26">
    <w:abstractNumId w:val="26"/>
  </w:num>
  <w:num w:numId="27">
    <w:abstractNumId w:val="19"/>
  </w:num>
  <w:num w:numId="28">
    <w:abstractNumId w:val="29"/>
  </w:num>
  <w:num w:numId="29">
    <w:abstractNumId w:val="20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24"/>
  </w:num>
  <w:num w:numId="35">
    <w:abstractNumId w:val="25"/>
  </w:num>
  <w:num w:numId="36">
    <w:abstractNumId w:val="35"/>
  </w:num>
  <w:num w:numId="37">
    <w:abstractNumId w:val="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15C58"/>
    <w:rsid w:val="00022258"/>
    <w:rsid w:val="00022F68"/>
    <w:rsid w:val="000246F8"/>
    <w:rsid w:val="00031D12"/>
    <w:rsid w:val="00042840"/>
    <w:rsid w:val="00042A0B"/>
    <w:rsid w:val="00050E78"/>
    <w:rsid w:val="00051A23"/>
    <w:rsid w:val="000527FF"/>
    <w:rsid w:val="00053019"/>
    <w:rsid w:val="00061FBB"/>
    <w:rsid w:val="00063D6D"/>
    <w:rsid w:val="00071DD2"/>
    <w:rsid w:val="00097F36"/>
    <w:rsid w:val="000B05CD"/>
    <w:rsid w:val="000B3E8D"/>
    <w:rsid w:val="000C294B"/>
    <w:rsid w:val="000C58B8"/>
    <w:rsid w:val="000C6217"/>
    <w:rsid w:val="000C6A5E"/>
    <w:rsid w:val="000D1509"/>
    <w:rsid w:val="000D5E31"/>
    <w:rsid w:val="000E28BC"/>
    <w:rsid w:val="000E68C6"/>
    <w:rsid w:val="000F4355"/>
    <w:rsid w:val="00104A45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B4D0B"/>
    <w:rsid w:val="001C0189"/>
    <w:rsid w:val="001D1D3A"/>
    <w:rsid w:val="001D30ED"/>
    <w:rsid w:val="001D44F2"/>
    <w:rsid w:val="001D625C"/>
    <w:rsid w:val="001D7819"/>
    <w:rsid w:val="001E62F3"/>
    <w:rsid w:val="001E7ACA"/>
    <w:rsid w:val="001F1595"/>
    <w:rsid w:val="001F5878"/>
    <w:rsid w:val="001F784A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B5C93"/>
    <w:rsid w:val="002C2D6D"/>
    <w:rsid w:val="002C3306"/>
    <w:rsid w:val="002C56E5"/>
    <w:rsid w:val="002C6FF9"/>
    <w:rsid w:val="002D0A39"/>
    <w:rsid w:val="002D21E0"/>
    <w:rsid w:val="002E4795"/>
    <w:rsid w:val="002E6855"/>
    <w:rsid w:val="002F4B73"/>
    <w:rsid w:val="0031304A"/>
    <w:rsid w:val="00315D68"/>
    <w:rsid w:val="003204D3"/>
    <w:rsid w:val="0032134E"/>
    <w:rsid w:val="00321DB9"/>
    <w:rsid w:val="00341A13"/>
    <w:rsid w:val="00352BD2"/>
    <w:rsid w:val="003602B1"/>
    <w:rsid w:val="0037414B"/>
    <w:rsid w:val="0037508B"/>
    <w:rsid w:val="00375CF6"/>
    <w:rsid w:val="003827FD"/>
    <w:rsid w:val="003A1473"/>
    <w:rsid w:val="003B0797"/>
    <w:rsid w:val="003B106C"/>
    <w:rsid w:val="003C0E0E"/>
    <w:rsid w:val="003C3328"/>
    <w:rsid w:val="003C3996"/>
    <w:rsid w:val="003C6594"/>
    <w:rsid w:val="003C7220"/>
    <w:rsid w:val="003D3294"/>
    <w:rsid w:val="003E69A1"/>
    <w:rsid w:val="003F27D5"/>
    <w:rsid w:val="003F52F1"/>
    <w:rsid w:val="00411382"/>
    <w:rsid w:val="00417248"/>
    <w:rsid w:val="0042213C"/>
    <w:rsid w:val="004241CC"/>
    <w:rsid w:val="004343A1"/>
    <w:rsid w:val="00435148"/>
    <w:rsid w:val="0044165E"/>
    <w:rsid w:val="00466807"/>
    <w:rsid w:val="00466AA8"/>
    <w:rsid w:val="00467D6B"/>
    <w:rsid w:val="00472AD3"/>
    <w:rsid w:val="0047599D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55D1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64EE2"/>
    <w:rsid w:val="0057184D"/>
    <w:rsid w:val="00574D18"/>
    <w:rsid w:val="00575F5B"/>
    <w:rsid w:val="00580A9F"/>
    <w:rsid w:val="005842DA"/>
    <w:rsid w:val="005869E7"/>
    <w:rsid w:val="00595C90"/>
    <w:rsid w:val="005A0AAD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5F028A"/>
    <w:rsid w:val="00600020"/>
    <w:rsid w:val="00603219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0FF4"/>
    <w:rsid w:val="006611C6"/>
    <w:rsid w:val="00667732"/>
    <w:rsid w:val="00677896"/>
    <w:rsid w:val="00686ECB"/>
    <w:rsid w:val="00693145"/>
    <w:rsid w:val="006A0A55"/>
    <w:rsid w:val="006A425D"/>
    <w:rsid w:val="006A7DEF"/>
    <w:rsid w:val="006A7E06"/>
    <w:rsid w:val="006B28C6"/>
    <w:rsid w:val="006B2A6E"/>
    <w:rsid w:val="006B3545"/>
    <w:rsid w:val="006B5519"/>
    <w:rsid w:val="006B56D0"/>
    <w:rsid w:val="006C21BF"/>
    <w:rsid w:val="006C7712"/>
    <w:rsid w:val="006D1B74"/>
    <w:rsid w:val="006D3021"/>
    <w:rsid w:val="006E1D0D"/>
    <w:rsid w:val="006E4B97"/>
    <w:rsid w:val="006F1584"/>
    <w:rsid w:val="006F28C4"/>
    <w:rsid w:val="006F674B"/>
    <w:rsid w:val="0070059D"/>
    <w:rsid w:val="007118FD"/>
    <w:rsid w:val="007258E1"/>
    <w:rsid w:val="00743485"/>
    <w:rsid w:val="00751AAB"/>
    <w:rsid w:val="0075334A"/>
    <w:rsid w:val="00756141"/>
    <w:rsid w:val="00756CA5"/>
    <w:rsid w:val="007613C5"/>
    <w:rsid w:val="0076259C"/>
    <w:rsid w:val="00777328"/>
    <w:rsid w:val="0078017E"/>
    <w:rsid w:val="007807D5"/>
    <w:rsid w:val="00783213"/>
    <w:rsid w:val="00783671"/>
    <w:rsid w:val="00797BDC"/>
    <w:rsid w:val="007A366A"/>
    <w:rsid w:val="007B1A75"/>
    <w:rsid w:val="007B2CF8"/>
    <w:rsid w:val="007B2CFF"/>
    <w:rsid w:val="007B4162"/>
    <w:rsid w:val="007B706C"/>
    <w:rsid w:val="007C3FFC"/>
    <w:rsid w:val="007C462C"/>
    <w:rsid w:val="007D121F"/>
    <w:rsid w:val="007D22FE"/>
    <w:rsid w:val="007D4E99"/>
    <w:rsid w:val="007E5903"/>
    <w:rsid w:val="007E720E"/>
    <w:rsid w:val="007E746C"/>
    <w:rsid w:val="007F4BFF"/>
    <w:rsid w:val="00801D5E"/>
    <w:rsid w:val="00803C80"/>
    <w:rsid w:val="00806C96"/>
    <w:rsid w:val="00811A41"/>
    <w:rsid w:val="00824A00"/>
    <w:rsid w:val="00827CE6"/>
    <w:rsid w:val="008345CC"/>
    <w:rsid w:val="00834D1B"/>
    <w:rsid w:val="00840F18"/>
    <w:rsid w:val="008524ED"/>
    <w:rsid w:val="00852FBB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7BA0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87A46"/>
    <w:rsid w:val="00993394"/>
    <w:rsid w:val="0099408A"/>
    <w:rsid w:val="00994EFE"/>
    <w:rsid w:val="00995D07"/>
    <w:rsid w:val="009A5B61"/>
    <w:rsid w:val="009B16B7"/>
    <w:rsid w:val="009B576C"/>
    <w:rsid w:val="009B5D08"/>
    <w:rsid w:val="009B7E6B"/>
    <w:rsid w:val="009C56C9"/>
    <w:rsid w:val="009D0471"/>
    <w:rsid w:val="009D44E2"/>
    <w:rsid w:val="009E543F"/>
    <w:rsid w:val="009E6700"/>
    <w:rsid w:val="009F069C"/>
    <w:rsid w:val="00A03607"/>
    <w:rsid w:val="00A03A98"/>
    <w:rsid w:val="00A102F6"/>
    <w:rsid w:val="00A11695"/>
    <w:rsid w:val="00A1387C"/>
    <w:rsid w:val="00A13E4C"/>
    <w:rsid w:val="00A13FC4"/>
    <w:rsid w:val="00A162EE"/>
    <w:rsid w:val="00A17FE8"/>
    <w:rsid w:val="00A2436F"/>
    <w:rsid w:val="00A2737F"/>
    <w:rsid w:val="00A345C8"/>
    <w:rsid w:val="00A404CB"/>
    <w:rsid w:val="00A42D0B"/>
    <w:rsid w:val="00A51CDA"/>
    <w:rsid w:val="00A54F3B"/>
    <w:rsid w:val="00A5735B"/>
    <w:rsid w:val="00A75F5B"/>
    <w:rsid w:val="00A82E1D"/>
    <w:rsid w:val="00A87DCE"/>
    <w:rsid w:val="00A90493"/>
    <w:rsid w:val="00A94CBD"/>
    <w:rsid w:val="00A96ADA"/>
    <w:rsid w:val="00A97AA5"/>
    <w:rsid w:val="00AA4179"/>
    <w:rsid w:val="00AA43FE"/>
    <w:rsid w:val="00AA57A5"/>
    <w:rsid w:val="00AB61BE"/>
    <w:rsid w:val="00AC1EE6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31F72"/>
    <w:rsid w:val="00B4069A"/>
    <w:rsid w:val="00B42B77"/>
    <w:rsid w:val="00B43853"/>
    <w:rsid w:val="00B53561"/>
    <w:rsid w:val="00B537F0"/>
    <w:rsid w:val="00B56F6A"/>
    <w:rsid w:val="00B5701B"/>
    <w:rsid w:val="00B61ACB"/>
    <w:rsid w:val="00B62D78"/>
    <w:rsid w:val="00B668E8"/>
    <w:rsid w:val="00B67785"/>
    <w:rsid w:val="00B67DB9"/>
    <w:rsid w:val="00B80EAC"/>
    <w:rsid w:val="00B8486A"/>
    <w:rsid w:val="00B95081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C0110B"/>
    <w:rsid w:val="00C05939"/>
    <w:rsid w:val="00C0761B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2992"/>
    <w:rsid w:val="00C67FEA"/>
    <w:rsid w:val="00C72AB5"/>
    <w:rsid w:val="00C91BB2"/>
    <w:rsid w:val="00C97B7E"/>
    <w:rsid w:val="00CA0022"/>
    <w:rsid w:val="00CA43A9"/>
    <w:rsid w:val="00CA5BF4"/>
    <w:rsid w:val="00CB25C6"/>
    <w:rsid w:val="00CB3012"/>
    <w:rsid w:val="00CB33AF"/>
    <w:rsid w:val="00CB4FB5"/>
    <w:rsid w:val="00CC0D57"/>
    <w:rsid w:val="00CC220C"/>
    <w:rsid w:val="00CC6C45"/>
    <w:rsid w:val="00CD1C6E"/>
    <w:rsid w:val="00CD293B"/>
    <w:rsid w:val="00CD337E"/>
    <w:rsid w:val="00CD73F4"/>
    <w:rsid w:val="00CE17FE"/>
    <w:rsid w:val="00CE6323"/>
    <w:rsid w:val="00CE651F"/>
    <w:rsid w:val="00CF418B"/>
    <w:rsid w:val="00CF5708"/>
    <w:rsid w:val="00CF5CA8"/>
    <w:rsid w:val="00CF7C0B"/>
    <w:rsid w:val="00CF7EB5"/>
    <w:rsid w:val="00D005E7"/>
    <w:rsid w:val="00D01AEC"/>
    <w:rsid w:val="00D10797"/>
    <w:rsid w:val="00D1168B"/>
    <w:rsid w:val="00D13443"/>
    <w:rsid w:val="00D153A6"/>
    <w:rsid w:val="00D16521"/>
    <w:rsid w:val="00D1693C"/>
    <w:rsid w:val="00D20374"/>
    <w:rsid w:val="00D22C6B"/>
    <w:rsid w:val="00D25E01"/>
    <w:rsid w:val="00D309B0"/>
    <w:rsid w:val="00D30F91"/>
    <w:rsid w:val="00D319A9"/>
    <w:rsid w:val="00D32AAA"/>
    <w:rsid w:val="00D32BF1"/>
    <w:rsid w:val="00D35C14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08AD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DF2863"/>
    <w:rsid w:val="00E07DE5"/>
    <w:rsid w:val="00E1714E"/>
    <w:rsid w:val="00E26C15"/>
    <w:rsid w:val="00E27B45"/>
    <w:rsid w:val="00E31F0B"/>
    <w:rsid w:val="00E31F44"/>
    <w:rsid w:val="00E35AEA"/>
    <w:rsid w:val="00E455C6"/>
    <w:rsid w:val="00E45675"/>
    <w:rsid w:val="00E472BB"/>
    <w:rsid w:val="00E67323"/>
    <w:rsid w:val="00E67C70"/>
    <w:rsid w:val="00E72C93"/>
    <w:rsid w:val="00E74DF4"/>
    <w:rsid w:val="00E75173"/>
    <w:rsid w:val="00E75EF1"/>
    <w:rsid w:val="00E82446"/>
    <w:rsid w:val="00E83121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C4F47"/>
    <w:rsid w:val="00ED0598"/>
    <w:rsid w:val="00ED3AAF"/>
    <w:rsid w:val="00EE146D"/>
    <w:rsid w:val="00EE3385"/>
    <w:rsid w:val="00EE79D6"/>
    <w:rsid w:val="00EF7187"/>
    <w:rsid w:val="00F0008E"/>
    <w:rsid w:val="00F03E9A"/>
    <w:rsid w:val="00F066B6"/>
    <w:rsid w:val="00F06ED3"/>
    <w:rsid w:val="00F24763"/>
    <w:rsid w:val="00F3096C"/>
    <w:rsid w:val="00F31AAF"/>
    <w:rsid w:val="00F34A3B"/>
    <w:rsid w:val="00F35E7F"/>
    <w:rsid w:val="00F3645B"/>
    <w:rsid w:val="00F468DC"/>
    <w:rsid w:val="00F46AAD"/>
    <w:rsid w:val="00F52622"/>
    <w:rsid w:val="00F54D3C"/>
    <w:rsid w:val="00F561F4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2C75"/>
    <w:rsid w:val="00FB4D41"/>
    <w:rsid w:val="00FC210C"/>
    <w:rsid w:val="00FC2F3A"/>
    <w:rsid w:val="00FC30AD"/>
    <w:rsid w:val="00FC7579"/>
    <w:rsid w:val="00FD707C"/>
    <w:rsid w:val="00FD7D08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  <w:rPr>
      <w:rFonts w:cs="Times New Roman"/>
    </w:rPr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rFonts w:cs="Times New Roman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9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3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0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4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9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1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1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0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4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1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5786</TotalTime>
  <Pages>7</Pages>
  <Words>2044</Words>
  <Characters>11652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shuliko</cp:lastModifiedBy>
  <cp:revision>273</cp:revision>
  <cp:lastPrinted>2016-11-15T06:04:00Z</cp:lastPrinted>
  <dcterms:created xsi:type="dcterms:W3CDTF">2010-11-28T07:09:00Z</dcterms:created>
  <dcterms:modified xsi:type="dcterms:W3CDTF">2018-08-17T07:26:00Z</dcterms:modified>
</cp:coreProperties>
</file>