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D6" w:rsidRPr="002B4A1F" w:rsidRDefault="00026ED6" w:rsidP="002B4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CCE">
        <w:rPr>
          <w:sz w:val="32"/>
          <w:szCs w:val="32"/>
          <w:highlight w:val="yellow"/>
        </w:rPr>
        <w:t>ОБРАЗЕЦ</w:t>
      </w:r>
      <w:r w:rsidRPr="00EF5CCE">
        <w:rPr>
          <w:sz w:val="32"/>
          <w:szCs w:val="32"/>
        </w:rPr>
        <w:t xml:space="preserve"> </w:t>
      </w:r>
      <w:r w:rsidRPr="00EF5CCE"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</w:t>
      </w:r>
      <w:r w:rsidRPr="009B7772">
        <w:rPr>
          <w:b/>
          <w:bCs/>
          <w:sz w:val="28"/>
          <w:szCs w:val="28"/>
        </w:rPr>
        <w:t>38-54-78</w:t>
      </w:r>
      <w:r>
        <w:rPr>
          <w:b/>
          <w:bCs/>
          <w:sz w:val="28"/>
          <w:szCs w:val="28"/>
        </w:rPr>
        <w:t>;</w:t>
      </w:r>
      <w:r w:rsidRPr="002B4A1F">
        <w:t xml:space="preserve"> </w:t>
      </w:r>
      <w:r>
        <w:t xml:space="preserve">                                                   </w:t>
      </w:r>
      <w:r w:rsidRPr="002B4A1F">
        <w:rPr>
          <w:b/>
          <w:bCs/>
          <w:sz w:val="28"/>
          <w:szCs w:val="28"/>
        </w:rPr>
        <w:t>т. 96-46-18</w:t>
      </w:r>
    </w:p>
    <w:p w:rsidR="00026ED6" w:rsidRDefault="00026ED6" w:rsidP="009B777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9B7772">
        <w:rPr>
          <w:b/>
          <w:bCs/>
          <w:sz w:val="28"/>
          <w:szCs w:val="28"/>
        </w:rPr>
        <w:t>96-46-10</w:t>
      </w:r>
    </w:p>
    <w:p w:rsidR="00026ED6" w:rsidRPr="00D574FF" w:rsidRDefault="00026ED6" w:rsidP="002B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hyperlink r:id="rId4" w:tgtFrame="_blank" w:history="1">
        <w:r w:rsidRPr="00D574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aviakassa@volgogradtravel.ru</w:t>
        </w:r>
      </w:hyperlink>
      <w:r>
        <w:t xml:space="preserve">                                </w:t>
      </w:r>
      <w:hyperlink r:id="rId5" w:tgtFrame="_blank" w:history="1">
        <w:r w:rsidRPr="002B4A1F">
          <w:rPr>
            <w:rStyle w:val="Hyperlink"/>
            <w:rFonts w:ascii="Times New Roman" w:hAnsi="Times New Roman" w:cs="Times New Roman"/>
          </w:rPr>
          <w:t>poezd@volgogradtravel.ru</w:t>
        </w:r>
      </w:hyperlink>
      <w:r w:rsidRPr="002B4A1F">
        <w:rPr>
          <w:rFonts w:ascii="Times New Roman" w:hAnsi="Times New Roman" w:cs="Times New Roman"/>
        </w:rPr>
        <w:t>  </w:t>
      </w:r>
      <w:r>
        <w:t xml:space="preserve">      </w:t>
      </w:r>
    </w:p>
    <w:p w:rsidR="00026ED6" w:rsidRPr="009B7772" w:rsidRDefault="00026ED6" w:rsidP="009B7772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jc w:val="right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Pr="009B7772" w:rsidRDefault="00026ED6" w:rsidP="00931524">
      <w:pPr>
        <w:spacing w:after="0"/>
        <w:jc w:val="center"/>
        <w:rPr>
          <w:b/>
          <w:bCs/>
          <w:sz w:val="28"/>
          <w:szCs w:val="28"/>
        </w:rPr>
      </w:pPr>
      <w:r w:rsidRPr="00D612FD">
        <w:rPr>
          <w:sz w:val="28"/>
          <w:szCs w:val="28"/>
        </w:rPr>
        <w:t xml:space="preserve">Заявка на бронирование </w:t>
      </w:r>
      <w:r>
        <w:rPr>
          <w:sz w:val="28"/>
          <w:szCs w:val="28"/>
        </w:rPr>
        <w:t>(</w:t>
      </w:r>
      <w:r w:rsidRPr="00D612FD">
        <w:rPr>
          <w:sz w:val="28"/>
          <w:szCs w:val="28"/>
        </w:rPr>
        <w:t>возвратных</w:t>
      </w:r>
      <w:r>
        <w:rPr>
          <w:sz w:val="28"/>
          <w:szCs w:val="28"/>
        </w:rPr>
        <w:t>/невозвратных)</w:t>
      </w:r>
      <w:r w:rsidRPr="00D612FD">
        <w:rPr>
          <w:sz w:val="28"/>
          <w:szCs w:val="28"/>
        </w:rPr>
        <w:t xml:space="preserve"> авиа</w:t>
      </w:r>
      <w:r>
        <w:rPr>
          <w:sz w:val="28"/>
          <w:szCs w:val="28"/>
        </w:rPr>
        <w:t xml:space="preserve">, ЖД билетов по </w:t>
      </w:r>
      <w:r w:rsidRPr="009B7772">
        <w:rPr>
          <w:b/>
          <w:bCs/>
          <w:sz w:val="28"/>
          <w:szCs w:val="28"/>
        </w:rPr>
        <w:t>Договору ФГБОУ ВО «ВГСПУ»(оплата безналичная).</w:t>
      </w: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7"/>
        <w:gridCol w:w="2646"/>
        <w:gridCol w:w="3125"/>
      </w:tblGrid>
      <w:tr w:rsidR="00026ED6" w:rsidRPr="00D612FD">
        <w:trPr>
          <w:trHeight w:val="596"/>
        </w:trPr>
        <w:tc>
          <w:tcPr>
            <w:tcW w:w="2817" w:type="dxa"/>
          </w:tcPr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Самолет/поезд</w:t>
            </w:r>
          </w:p>
        </w:tc>
        <w:tc>
          <w:tcPr>
            <w:tcW w:w="264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Волгоград</w:t>
            </w:r>
          </w:p>
        </w:tc>
        <w:tc>
          <w:tcPr>
            <w:tcW w:w="3125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прибытия</w:t>
            </w:r>
          </w:p>
        </w:tc>
      </w:tr>
      <w:tr w:rsidR="00026ED6" w:rsidRPr="00D612FD">
        <w:trPr>
          <w:trHeight w:val="596"/>
        </w:trPr>
        <w:tc>
          <w:tcPr>
            <w:tcW w:w="2817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вылета/выезда</w:t>
            </w:r>
          </w:p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25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</w:tbl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9"/>
        <w:gridCol w:w="2807"/>
        <w:gridCol w:w="2796"/>
      </w:tblGrid>
      <w:tr w:rsidR="00026ED6" w:rsidRPr="00D612FD">
        <w:trPr>
          <w:trHeight w:val="828"/>
        </w:trPr>
        <w:tc>
          <w:tcPr>
            <w:tcW w:w="2989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Самолет/поезд</w:t>
            </w:r>
          </w:p>
        </w:tc>
        <w:tc>
          <w:tcPr>
            <w:tcW w:w="2807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есто убытия</w:t>
            </w:r>
          </w:p>
        </w:tc>
        <w:tc>
          <w:tcPr>
            <w:tcW w:w="2796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Волгоград</w:t>
            </w:r>
          </w:p>
        </w:tc>
      </w:tr>
      <w:tr w:rsidR="00026ED6" w:rsidRPr="00D612FD">
        <w:trPr>
          <w:trHeight w:val="828"/>
        </w:trPr>
        <w:tc>
          <w:tcPr>
            <w:tcW w:w="2989" w:type="dxa"/>
          </w:tcPr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вылета/выезда </w:t>
            </w:r>
          </w:p>
        </w:tc>
        <w:tc>
          <w:tcPr>
            <w:tcW w:w="2807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79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</w:tbl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О.____________________________________________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серия, номер _______________________________ 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2FD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возвратный/невозвратный</w:t>
      </w: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514F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Тел.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 xml:space="preserve"> для контакта</w:t>
      </w:r>
      <w:r w:rsidRPr="0015514F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 xml:space="preserve">: </w:t>
      </w:r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2FD">
        <w:rPr>
          <w:rFonts w:ascii="Times New Roman" w:hAnsi="Times New Roman" w:cs="Times New Roman"/>
          <w:sz w:val="28"/>
          <w:szCs w:val="28"/>
        </w:rPr>
        <w:t xml:space="preserve">С доставкой  на </w:t>
      </w:r>
      <w:r w:rsidRPr="00833B5C">
        <w:rPr>
          <w:rFonts w:ascii="Times New Roman" w:hAnsi="Times New Roman" w:cs="Times New Roman"/>
          <w:sz w:val="28"/>
          <w:szCs w:val="28"/>
          <w:highlight w:val="cyan"/>
        </w:rPr>
        <w:t>00.00.2020, с 09.00 до 16.00</w:t>
      </w:r>
      <w:r w:rsidRPr="00D612FD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социально-педагогический университет, пр. Ленина, 27, </w:t>
      </w:r>
    </w:p>
    <w:p w:rsidR="00026ED6" w:rsidRDefault="00026ED6" w:rsidP="009315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каб.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          </w:t>
      </w:r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6ED6" w:rsidRPr="00D612FD" w:rsidSect="001A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65"/>
    <w:rsid w:val="00026ED6"/>
    <w:rsid w:val="00152E8E"/>
    <w:rsid w:val="0015514F"/>
    <w:rsid w:val="001A5D96"/>
    <w:rsid w:val="001F3318"/>
    <w:rsid w:val="001F787B"/>
    <w:rsid w:val="00252570"/>
    <w:rsid w:val="002B4A1F"/>
    <w:rsid w:val="002C65F5"/>
    <w:rsid w:val="002F2C73"/>
    <w:rsid w:val="003136E7"/>
    <w:rsid w:val="003D0C65"/>
    <w:rsid w:val="005D1F98"/>
    <w:rsid w:val="005D7124"/>
    <w:rsid w:val="005F554F"/>
    <w:rsid w:val="005F62EF"/>
    <w:rsid w:val="00727A94"/>
    <w:rsid w:val="007514F6"/>
    <w:rsid w:val="00794899"/>
    <w:rsid w:val="007E7FE3"/>
    <w:rsid w:val="007F2F28"/>
    <w:rsid w:val="00822BF3"/>
    <w:rsid w:val="00833B5C"/>
    <w:rsid w:val="00867C06"/>
    <w:rsid w:val="00931524"/>
    <w:rsid w:val="009B7772"/>
    <w:rsid w:val="00B67C07"/>
    <w:rsid w:val="00BB0627"/>
    <w:rsid w:val="00C4130A"/>
    <w:rsid w:val="00C94752"/>
    <w:rsid w:val="00D574FF"/>
    <w:rsid w:val="00D612FD"/>
    <w:rsid w:val="00DB2D7B"/>
    <w:rsid w:val="00E3634B"/>
    <w:rsid w:val="00EA58A0"/>
    <w:rsid w:val="00EF1E00"/>
    <w:rsid w:val="00EF5CCE"/>
    <w:rsid w:val="00F23EB6"/>
    <w:rsid w:val="00F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0C6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7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ezd@volgogradtravel.ru" TargetMode="External"/><Relationship Id="rId4" Type="http://schemas.openxmlformats.org/officeDocument/2006/relationships/hyperlink" Target="https://e.mail.ru/compose/?mailto=mailto%3aaviakassa@volgograd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157</Words>
  <Characters>898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бронирование возвратных авиабилетов</dc:title>
  <dc:subject/>
  <dc:creator>rectorsecr</dc:creator>
  <cp:keywords/>
  <dc:description/>
  <cp:lastModifiedBy>GAGracheva</cp:lastModifiedBy>
  <cp:revision>4</cp:revision>
  <dcterms:created xsi:type="dcterms:W3CDTF">2020-09-08T10:44:00Z</dcterms:created>
  <dcterms:modified xsi:type="dcterms:W3CDTF">2020-09-10T06:11:00Z</dcterms:modified>
</cp:coreProperties>
</file>