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CB" w:rsidRPr="009258FF" w:rsidRDefault="00382BCB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ПРОТОКОЛ № 2</w:t>
      </w:r>
    </w:p>
    <w:p w:rsidR="00382BCB" w:rsidRPr="009258FF" w:rsidRDefault="00382BCB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8FF">
        <w:rPr>
          <w:rFonts w:ascii="Times New Roman" w:hAnsi="Times New Roman" w:cs="Times New Roman"/>
          <w:b/>
          <w:bCs/>
          <w:sz w:val="24"/>
          <w:szCs w:val="24"/>
        </w:rPr>
        <w:t>заседания научно-методического совета ВГСПУ</w:t>
      </w:r>
    </w:p>
    <w:p w:rsidR="00382BCB" w:rsidRPr="009258FF" w:rsidRDefault="00382BCB" w:rsidP="00BE4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7 декабря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  2015г.</w:t>
      </w:r>
    </w:p>
    <w:p w:rsidR="00382BCB" w:rsidRPr="009258FF" w:rsidRDefault="00382BCB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9258FF" w:rsidRDefault="00382BCB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382BCB" w:rsidRPr="009258FF" w:rsidRDefault="00382BCB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  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 Жадаев Ю.А.</w:t>
      </w:r>
      <w:r w:rsidRPr="009258FF">
        <w:rPr>
          <w:rFonts w:ascii="Times New Roman" w:hAnsi="Times New Roman" w:cs="Times New Roman"/>
          <w:sz w:val="24"/>
          <w:szCs w:val="24"/>
        </w:rPr>
        <w:t>, проректор по учебной работе, кандидат педагогических наук, доцент.</w:t>
      </w:r>
    </w:p>
    <w:p w:rsidR="00382BCB" w:rsidRPr="009258FF" w:rsidRDefault="00382BCB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BCB" w:rsidRPr="009258FF" w:rsidRDefault="00382BCB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Секретарь совета                  Шулико О.В., секретарь руководителя</w:t>
      </w:r>
    </w:p>
    <w:p w:rsidR="00382BCB" w:rsidRPr="009258FF" w:rsidRDefault="00382BCB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BCB" w:rsidRPr="009258FF" w:rsidRDefault="00382BCB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 совета и директора институтов, деканы факул</w:t>
      </w:r>
      <w:r>
        <w:rPr>
          <w:rFonts w:ascii="Times New Roman" w:hAnsi="Times New Roman" w:cs="Times New Roman"/>
          <w:color w:val="000000"/>
          <w:sz w:val="24"/>
          <w:szCs w:val="24"/>
        </w:rPr>
        <w:t>ьтетов, зав. кафедрами (всего 49 человек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2BCB" w:rsidRPr="009258FF" w:rsidRDefault="00382BCB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9258FF" w:rsidRDefault="00382BCB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9258FF" w:rsidRDefault="00382BCB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82BCB" w:rsidRPr="009258FF" w:rsidRDefault="00382BCB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BCB" w:rsidRPr="004E528B" w:rsidRDefault="00382BCB" w:rsidP="003B0797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 xml:space="preserve">1. </w:t>
      </w:r>
      <w:r w:rsidRPr="004E528B">
        <w:rPr>
          <w:rFonts w:ascii="Times New Roman" w:hAnsi="Times New Roman" w:cs="Times New Roman"/>
          <w:sz w:val="24"/>
          <w:szCs w:val="24"/>
        </w:rPr>
        <w:t>О внедрении Порядка разработки и утверждения основных профессиональных образовательных программ высшего образования – программ бакалавриата, специалитета, магистратуры в ФГБОУ ВПО «ВГСПУ»</w:t>
      </w:r>
    </w:p>
    <w:p w:rsidR="00382BCB" w:rsidRPr="009258FF" w:rsidRDefault="00382BCB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Pr="009258FF">
        <w:rPr>
          <w:rFonts w:ascii="Times New Roman" w:hAnsi="Times New Roman" w:cs="Times New Roman"/>
          <w:sz w:val="24"/>
          <w:szCs w:val="24"/>
        </w:rPr>
        <w:t>Е.В.Орлова, начальник учебного управления.</w:t>
      </w:r>
    </w:p>
    <w:p w:rsidR="00382BCB" w:rsidRPr="009258FF" w:rsidRDefault="00382BCB" w:rsidP="00CC6C45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9258FF" w:rsidRDefault="00382BCB" w:rsidP="00CC6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58FF">
        <w:rPr>
          <w:rFonts w:ascii="Times New Roman" w:hAnsi="Times New Roman" w:cs="Times New Roman"/>
          <w:sz w:val="24"/>
          <w:szCs w:val="24"/>
        </w:rPr>
        <w:t>. Разное.</w:t>
      </w:r>
    </w:p>
    <w:p w:rsidR="00382BCB" w:rsidRPr="004E528B" w:rsidRDefault="00382BCB" w:rsidP="004E528B">
      <w:pPr>
        <w:jc w:val="both"/>
        <w:rPr>
          <w:rFonts w:ascii="Times New Roman" w:hAnsi="Times New Roman" w:cs="Times New Roman"/>
          <w:sz w:val="24"/>
          <w:szCs w:val="24"/>
        </w:rPr>
      </w:pPr>
      <w:r w:rsidRPr="009258FF">
        <w:rPr>
          <w:rFonts w:ascii="Times New Roman" w:hAnsi="Times New Roman" w:cs="Times New Roman"/>
          <w:sz w:val="24"/>
          <w:szCs w:val="24"/>
        </w:rPr>
        <w:t>1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>: Орлову Е.В</w:t>
      </w:r>
      <w:r>
        <w:rPr>
          <w:rFonts w:ascii="Times New Roman" w:hAnsi="Times New Roman" w:cs="Times New Roman"/>
          <w:sz w:val="24"/>
          <w:szCs w:val="24"/>
        </w:rPr>
        <w:t>., начальника учебного управления о</w:t>
      </w:r>
      <w:r w:rsidRPr="004E528B">
        <w:rPr>
          <w:rFonts w:ascii="Times New Roman" w:hAnsi="Times New Roman" w:cs="Times New Roman"/>
          <w:sz w:val="24"/>
          <w:szCs w:val="24"/>
        </w:rPr>
        <w:t xml:space="preserve"> внедрении Порядка разработки и утверждения основных профессиональных образовательных программ высшего образования – программ бакалавриата, специалитета, магистратуры в ФГБОУ ВПО «ВГСПУ»</w:t>
      </w:r>
    </w:p>
    <w:p w:rsidR="00382BCB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своего доклада 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Елена Викторовна обратила внимание, что </w:t>
      </w:r>
      <w:r w:rsidRPr="00925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2421">
        <w:rPr>
          <w:rFonts w:ascii="Times New Roman" w:hAnsi="Times New Roman" w:cs="Times New Roman"/>
          <w:sz w:val="24"/>
          <w:szCs w:val="24"/>
        </w:rPr>
        <w:t>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утвержденные Министерством образования и науки Российской Федерации от 22 января 2015 г. № ДЛ-1/056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BCB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Е.В. обратила внимание,  что </w:t>
      </w:r>
      <w:r w:rsidRPr="00032421">
        <w:rPr>
          <w:rFonts w:ascii="Times New Roman" w:hAnsi="Times New Roman" w:cs="Times New Roman"/>
          <w:sz w:val="24"/>
          <w:szCs w:val="24"/>
        </w:rPr>
        <w:t>порядок разработки и утверждения основных профессиональных образовательных программ высшего образования – программ бакалавриата, специалитета, магистратуры в ФГБОУ ВПО «ВГСПУ», утвержден Ученым советом университета 24 декабря 2014 г., протокол №5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BCB" w:rsidRPr="00032421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421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- это </w:t>
      </w:r>
      <w:r w:rsidRPr="00032421">
        <w:rPr>
          <w:rFonts w:ascii="Times New Roman" w:hAnsi="Times New Roman" w:cs="Times New Roman"/>
          <w:sz w:val="24"/>
          <w:szCs w:val="24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обеспечивающий образовательный процесс подготовки бакалавров, специалистов, магистров.</w:t>
      </w:r>
    </w:p>
    <w:p w:rsidR="00382BCB" w:rsidRPr="00032421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032421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421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032421">
        <w:rPr>
          <w:rFonts w:ascii="Times New Roman" w:hAnsi="Times New Roman" w:cs="Times New Roman"/>
          <w:sz w:val="24"/>
          <w:szCs w:val="24"/>
        </w:rPr>
        <w:t xml:space="preserve">комплект документов, который обновляется с учетом развития науки, культуры, экономики, техники, технологий и социальной сферы. </w:t>
      </w:r>
    </w:p>
    <w:p w:rsidR="00382BCB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421">
        <w:rPr>
          <w:rFonts w:ascii="Times New Roman" w:hAnsi="Times New Roman" w:cs="Times New Roman"/>
          <w:sz w:val="24"/>
          <w:szCs w:val="24"/>
        </w:rPr>
        <w:t>Каждый компонент образовательной программы разрабатывается в форме единого документа или комплекта документов.</w:t>
      </w:r>
    </w:p>
    <w:p w:rsidR="00382BCB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Викторовна обратила внимание, что о</w:t>
      </w:r>
      <w:r w:rsidRPr="00032421">
        <w:rPr>
          <w:rFonts w:ascii="Times New Roman" w:hAnsi="Times New Roman" w:cs="Times New Roman"/>
          <w:sz w:val="24"/>
          <w:szCs w:val="24"/>
        </w:rPr>
        <w:t>сновная профессиональная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состоит:</w:t>
      </w:r>
    </w:p>
    <w:p w:rsidR="00382BCB" w:rsidRPr="00032421" w:rsidRDefault="00382BCB" w:rsidP="0003242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32421">
        <w:rPr>
          <w:rFonts w:ascii="Times New Roman" w:hAnsi="Times New Roman" w:cs="Times New Roman"/>
          <w:sz w:val="24"/>
          <w:szCs w:val="24"/>
        </w:rPr>
        <w:t>Базовая часть</w:t>
      </w:r>
    </w:p>
    <w:p w:rsidR="00382BCB" w:rsidRPr="00032421" w:rsidRDefault="00382BCB" w:rsidP="00032421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032421">
        <w:rPr>
          <w:rFonts w:ascii="Times New Roman" w:hAnsi="Times New Roman" w:cs="Times New Roman"/>
          <w:sz w:val="24"/>
          <w:szCs w:val="24"/>
        </w:rPr>
        <w:t>Формирование у обучающихся компетенций, установленных ФГОС ВО;</w:t>
      </w:r>
    </w:p>
    <w:p w:rsidR="00382BCB" w:rsidRDefault="00382BCB" w:rsidP="00032421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032421">
        <w:rPr>
          <w:rFonts w:ascii="Times New Roman" w:hAnsi="Times New Roman" w:cs="Times New Roman"/>
          <w:sz w:val="24"/>
          <w:szCs w:val="24"/>
        </w:rPr>
        <w:t>включает в себя дисциплины (модули) и практики, установленные образовательным стандартом (при наличии); дисциплины (модули) и практики, установленные ФГБОУ ВПО «ВГСПУ»; государственную итоговую аттестацию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BCB" w:rsidRDefault="00382BCB" w:rsidP="00032421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32421">
        <w:rPr>
          <w:rFonts w:ascii="Times New Roman" w:hAnsi="Times New Roman" w:cs="Times New Roman"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CB" w:rsidRPr="00032421" w:rsidRDefault="00382BCB" w:rsidP="00032421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32421">
        <w:rPr>
          <w:rFonts w:ascii="Times New Roman" w:hAnsi="Times New Roman" w:cs="Times New Roman"/>
          <w:sz w:val="24"/>
          <w:szCs w:val="24"/>
        </w:rPr>
        <w:t>аправлена на расширение и углубление компетенций, установленных ФГОС ВО, а также на формирование у обучающихся компетенций, установленных вузом дополнительно к компетенциям, установленным ФГОС ВО, и включает в себя дисциплины (модули) и практики, установленные организацией</w:t>
      </w:r>
    </w:p>
    <w:p w:rsidR="00382BCB" w:rsidRPr="00032421" w:rsidRDefault="00382BCB" w:rsidP="00032421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Е.В. озвучила э</w:t>
      </w:r>
      <w:r w:rsidRPr="008A6EBC">
        <w:rPr>
          <w:rFonts w:ascii="Times New Roman" w:hAnsi="Times New Roman" w:cs="Times New Roman"/>
          <w:sz w:val="24"/>
          <w:szCs w:val="24"/>
        </w:rPr>
        <w:t>тапы разработки ОПОП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BCB" w:rsidRPr="008A6EBC" w:rsidRDefault="00382BCB" w:rsidP="00C07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A6EBC">
        <w:rPr>
          <w:rFonts w:ascii="Times New Roman" w:hAnsi="Times New Roman" w:cs="Times New Roman"/>
          <w:sz w:val="24"/>
          <w:szCs w:val="24"/>
        </w:rPr>
        <w:t xml:space="preserve"> Инициирование разработки ОПОП выпускающей кафедрой.</w:t>
      </w:r>
    </w:p>
    <w:p w:rsidR="00382BCB" w:rsidRPr="008A6EBC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 w:rsidRPr="008A6EBC">
        <w:rPr>
          <w:rFonts w:ascii="Times New Roman" w:hAnsi="Times New Roman" w:cs="Times New Roman"/>
          <w:sz w:val="24"/>
          <w:szCs w:val="24"/>
        </w:rPr>
        <w:t xml:space="preserve"> выписка из протокола заседания кафедры.</w:t>
      </w:r>
    </w:p>
    <w:p w:rsidR="00382BCB" w:rsidRPr="008A6EBC" w:rsidRDefault="00382BCB" w:rsidP="00C07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A6EBC">
        <w:rPr>
          <w:rFonts w:ascii="Times New Roman" w:hAnsi="Times New Roman" w:cs="Times New Roman"/>
          <w:sz w:val="24"/>
          <w:szCs w:val="24"/>
        </w:rPr>
        <w:t xml:space="preserve"> Рассмотрение вопроса об открытии ОПОП на Ученом совете института/факультета.</w:t>
      </w:r>
    </w:p>
    <w:p w:rsidR="00382BCB" w:rsidRPr="008A6EBC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 w:rsidRPr="008A6EBC">
        <w:rPr>
          <w:rFonts w:ascii="Times New Roman" w:hAnsi="Times New Roman" w:cs="Times New Roman"/>
          <w:sz w:val="24"/>
          <w:szCs w:val="24"/>
        </w:rPr>
        <w:t xml:space="preserve"> выписка из протокола заседания института/факультета, представление директора института/декана факультета.</w:t>
      </w:r>
    </w:p>
    <w:p w:rsidR="00382BCB" w:rsidRPr="008A6EBC" w:rsidRDefault="00382BCB" w:rsidP="00C07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A6EBC">
        <w:rPr>
          <w:rFonts w:ascii="Times New Roman" w:hAnsi="Times New Roman" w:cs="Times New Roman"/>
          <w:sz w:val="24"/>
          <w:szCs w:val="24"/>
        </w:rPr>
        <w:t xml:space="preserve"> Создание проектной группы по разработке комплекта документов, составляющих содержание ОПОП.</w:t>
      </w:r>
    </w:p>
    <w:p w:rsidR="00382BCB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Состав проектной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BCB" w:rsidRDefault="00382BCB" w:rsidP="008A6EBC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6EBC">
        <w:rPr>
          <w:rFonts w:ascii="Times New Roman" w:hAnsi="Times New Roman" w:cs="Times New Roman"/>
          <w:sz w:val="24"/>
          <w:szCs w:val="24"/>
        </w:rPr>
        <w:t xml:space="preserve">редставители профессорско-преподавательского состава, планируемого для участия в реализации ОПОП, </w:t>
      </w:r>
    </w:p>
    <w:p w:rsidR="00382BCB" w:rsidRDefault="00382BCB" w:rsidP="008A6EBC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специалисты организаций, соответствующего сегмента рынка труда,</w:t>
      </w:r>
    </w:p>
    <w:p w:rsidR="00382BCB" w:rsidRPr="008A6EBC" w:rsidRDefault="00382BCB" w:rsidP="008A6EBC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 xml:space="preserve"> работодатели, а также ведущие специалисты в области образовательных технологий, методик обучения, организации образовательного процесса.</w:t>
      </w:r>
    </w:p>
    <w:p w:rsidR="00382BCB" w:rsidRPr="008A6EBC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Результат деятельности проектной группы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BCB" w:rsidRPr="008A6EBC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8A6EBC" w:rsidRDefault="00382BCB" w:rsidP="008A6EBC">
      <w:pPr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 xml:space="preserve">определение востребованности программы; </w:t>
      </w:r>
    </w:p>
    <w:p w:rsidR="00382BCB" w:rsidRPr="008A6EBC" w:rsidRDefault="00382BCB" w:rsidP="008A6EBC">
      <w:pPr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обеспечение доступа к необходимым ресурсам;</w:t>
      </w:r>
    </w:p>
    <w:p w:rsidR="00382BCB" w:rsidRPr="008A6EBC" w:rsidRDefault="00382BCB" w:rsidP="008A6EBC">
      <w:pPr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формулировка целей программы и  разработка компетентностой модели выпускника;</w:t>
      </w:r>
    </w:p>
    <w:p w:rsidR="00382BCB" w:rsidRPr="008A6EBC" w:rsidRDefault="00382BCB" w:rsidP="008A6EBC">
      <w:pPr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установление требований к уровням формирования компетенций, логике освоения компетенций, набору дисциплин/модулей, с обозначением результатов обучения и указанием объема в зачетных единицах;</w:t>
      </w:r>
    </w:p>
    <w:p w:rsidR="00382BCB" w:rsidRPr="008A6EBC" w:rsidRDefault="00382BCB" w:rsidP="008A6EBC">
      <w:pPr>
        <w:numPr>
          <w:ilvl w:val="0"/>
          <w:numId w:val="2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подготовка рекомендаций для разработчиков программ учебных дисциплин/модулей.</w:t>
      </w:r>
    </w:p>
    <w:p w:rsidR="00382BCB" w:rsidRPr="008A6EBC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C0794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A6EBC">
        <w:rPr>
          <w:rFonts w:ascii="Times New Roman" w:hAnsi="Times New Roman" w:cs="Times New Roman"/>
          <w:sz w:val="24"/>
          <w:szCs w:val="24"/>
        </w:rPr>
        <w:t xml:space="preserve"> Принятие решения о разработке ОПОП на Ученом совете университета с утверждением сроков подготовки документации и ответственных за разработку пакета документов.</w:t>
      </w:r>
    </w:p>
    <w:p w:rsidR="00382BCB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8A6EBC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Викторовна  акцентрировала внимание на </w:t>
      </w:r>
      <w:r w:rsidRPr="008A6EBC">
        <w:rPr>
          <w:rFonts w:ascii="Times New Roman" w:hAnsi="Times New Roman" w:cs="Times New Roman"/>
          <w:sz w:val="24"/>
          <w:szCs w:val="24"/>
        </w:rPr>
        <w:t>структуру ОПОП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BCB" w:rsidRPr="008A6EBC" w:rsidRDefault="00382BCB" w:rsidP="008A6EBC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EBC">
        <w:rPr>
          <w:rFonts w:ascii="Times New Roman" w:hAnsi="Times New Roman" w:cs="Times New Roman"/>
          <w:b/>
          <w:bCs/>
          <w:sz w:val="24"/>
          <w:szCs w:val="24"/>
        </w:rPr>
        <w:t>Титульный лист ОПОП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код и наименование направления подготовки/специальности;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дата и номер приказа об утверждения направления;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направленность программы (профиль/магистерская программа);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дата и номер приказа об утверждении ФГОС по данному направлению;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квалификация выпускника;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нормативный срок освоения программы;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 xml:space="preserve"> должность, Ф.И.О. и подпись разработчиков (ответственных) за ОПОП;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должность, Ф.И.О. и подпись экспертов</w:t>
      </w:r>
    </w:p>
    <w:p w:rsidR="00382BCB" w:rsidRDefault="00382BCB" w:rsidP="00F21009">
      <w:pPr>
        <w:numPr>
          <w:ilvl w:val="1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A6EBC">
        <w:rPr>
          <w:rFonts w:ascii="Times New Roman" w:hAnsi="Times New Roman" w:cs="Times New Roman"/>
          <w:sz w:val="24"/>
          <w:szCs w:val="24"/>
        </w:rPr>
        <w:t>дата утверждения ОПОП, подпись ректора.</w:t>
      </w:r>
    </w:p>
    <w:p w:rsidR="00382BCB" w:rsidRDefault="00382BCB" w:rsidP="008A6EBC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МИНОБРНАУКИ РОССИИ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«Волгоградский государственный социально-педагогический университет»</w:t>
      </w:r>
    </w:p>
    <w:p w:rsidR="00382BCB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(ФГБОУ ВПО «ВГС</w:t>
      </w:r>
      <w:r>
        <w:rPr>
          <w:rFonts w:ascii="Times New Roman" w:hAnsi="Times New Roman" w:cs="Times New Roman"/>
          <w:b/>
          <w:bCs/>
          <w:sz w:val="24"/>
          <w:szCs w:val="24"/>
        </w:rPr>
        <w:t>ПУ»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830810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</w:rPr>
      </w:pP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</w:rPr>
        <w:t xml:space="preserve">                 Ректор ВГСПУ</w:t>
      </w:r>
    </w:p>
    <w:p w:rsidR="00382BCB" w:rsidRPr="00830810" w:rsidRDefault="00382BCB" w:rsidP="00830810">
      <w:pPr>
        <w:spacing w:after="0" w:line="240" w:lineRule="auto"/>
        <w:ind w:left="5664" w:right="141"/>
        <w:jc w:val="both"/>
        <w:rPr>
          <w:rFonts w:ascii="Times New Roman" w:hAnsi="Times New Roman" w:cs="Times New Roman"/>
        </w:rPr>
      </w:pPr>
      <w:r w:rsidRPr="00830810">
        <w:rPr>
          <w:rFonts w:ascii="Times New Roman" w:hAnsi="Times New Roman" w:cs="Times New Roman"/>
          <w:i/>
          <w:iCs/>
        </w:rPr>
        <w:t xml:space="preserve">__________________ </w:t>
      </w:r>
      <w:r w:rsidRPr="00830810">
        <w:rPr>
          <w:rFonts w:ascii="Times New Roman" w:hAnsi="Times New Roman" w:cs="Times New Roman"/>
        </w:rPr>
        <w:t>Сергеев Н.К.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</w:rPr>
      </w:pPr>
      <w:r w:rsidRPr="00830810">
        <w:rPr>
          <w:rFonts w:ascii="Times New Roman" w:hAnsi="Times New Roman" w:cs="Times New Roman"/>
        </w:rPr>
        <w:t xml:space="preserve">     </w:t>
      </w:r>
      <w:r w:rsidRPr="00830810">
        <w:rPr>
          <w:rFonts w:ascii="Times New Roman" w:hAnsi="Times New Roman" w:cs="Times New Roman"/>
        </w:rPr>
        <w:tab/>
      </w:r>
      <w:r w:rsidRPr="00830810">
        <w:rPr>
          <w:rFonts w:ascii="Times New Roman" w:hAnsi="Times New Roman" w:cs="Times New Roman"/>
        </w:rPr>
        <w:tab/>
      </w:r>
      <w:r w:rsidRPr="00830810">
        <w:rPr>
          <w:rFonts w:ascii="Times New Roman" w:hAnsi="Times New Roman" w:cs="Times New Roman"/>
        </w:rPr>
        <w:tab/>
      </w:r>
      <w:r w:rsidRPr="00830810">
        <w:rPr>
          <w:rFonts w:ascii="Times New Roman" w:hAnsi="Times New Roman" w:cs="Times New Roman"/>
        </w:rPr>
        <w:tab/>
      </w:r>
      <w:r w:rsidRPr="00830810">
        <w:rPr>
          <w:rFonts w:ascii="Times New Roman" w:hAnsi="Times New Roman" w:cs="Times New Roman"/>
        </w:rPr>
        <w:tab/>
      </w:r>
      <w:r w:rsidRPr="00830810">
        <w:rPr>
          <w:rFonts w:ascii="Times New Roman" w:hAnsi="Times New Roman" w:cs="Times New Roman"/>
        </w:rPr>
        <w:tab/>
      </w:r>
      <w:r w:rsidRPr="00830810">
        <w:rPr>
          <w:rFonts w:ascii="Times New Roman" w:hAnsi="Times New Roman" w:cs="Times New Roman"/>
        </w:rPr>
        <w:tab/>
      </w:r>
      <w:r w:rsidRPr="00830810">
        <w:rPr>
          <w:rFonts w:ascii="Times New Roman" w:hAnsi="Times New Roman" w:cs="Times New Roman"/>
        </w:rPr>
        <w:tab/>
        <w:t xml:space="preserve"> (подпись)</w:t>
      </w:r>
    </w:p>
    <w:p w:rsidR="00382BCB" w:rsidRPr="00830810" w:rsidRDefault="00382BCB" w:rsidP="00830810">
      <w:pPr>
        <w:spacing w:after="0" w:line="240" w:lineRule="auto"/>
        <w:ind w:left="5664" w:right="141"/>
        <w:jc w:val="both"/>
        <w:rPr>
          <w:rFonts w:ascii="Times New Roman" w:hAnsi="Times New Roman" w:cs="Times New Roman"/>
        </w:rPr>
      </w:pPr>
      <w:r w:rsidRPr="00830810">
        <w:rPr>
          <w:rFonts w:ascii="Times New Roman" w:hAnsi="Times New Roman" w:cs="Times New Roman"/>
        </w:rPr>
        <w:t>« ____» _____________  20___г.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bCs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ОСНОВНАЯ ПРОФЕССИОНАЛЬНАЯ ОБРАЗОВАТЕЛЬНАЯ ПРОГРАММА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подготовки/специальность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0810">
        <w:rPr>
          <w:rFonts w:ascii="Times New Roman" w:hAnsi="Times New Roman" w:cs="Times New Roman"/>
          <w:i/>
          <w:iCs/>
          <w:sz w:val="24"/>
          <w:szCs w:val="24"/>
        </w:rPr>
        <w:t>(указывается код и наименование направления подготовки)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Утверждено приказом Минобрнауки России от _________________№_______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Профиль/магистерская программа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профиля подготовки/ специализации)</w:t>
      </w:r>
    </w:p>
    <w:p w:rsidR="00382BCB" w:rsidRPr="00830810" w:rsidRDefault="00382BCB" w:rsidP="00830810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ФГОС ВО утвержден приказом Минобрнауки России от__________№______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Квалификация (степень) выпускника:_______________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Нормативный срок освоения программы:____________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Ответственный за разработку ОПОП_________________________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 xml:space="preserve"> </w:t>
      </w:r>
      <w:r w:rsidRPr="00830810"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ab/>
        <w:t>Эксперт (ы) ОПОП_____________________________________</w:t>
      </w:r>
    </w:p>
    <w:p w:rsidR="00382BCB" w:rsidRPr="00830810" w:rsidRDefault="00382BCB" w:rsidP="00830810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8A6EBC" w:rsidRDefault="00382BCB" w:rsidP="008A6EBC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8A6EBC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Программа ОПОП рассмотрена и одобрена на заседании</w:t>
      </w: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Ученого совета института/факультета</w:t>
      </w:r>
      <w:r w:rsidRPr="0083081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8308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830810">
        <w:rPr>
          <w:rFonts w:ascii="Times New Roman" w:hAnsi="Times New Roman" w:cs="Times New Roman"/>
          <w:sz w:val="24"/>
          <w:szCs w:val="24"/>
        </w:rPr>
        <w:t>(наименование института/факультета)</w:t>
      </w:r>
    </w:p>
    <w:p w:rsidR="00382BCB" w:rsidRPr="00830810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0810">
        <w:rPr>
          <w:rFonts w:ascii="Times New Roman" w:hAnsi="Times New Roman" w:cs="Times New Roman"/>
          <w:sz w:val="24"/>
          <w:szCs w:val="24"/>
        </w:rPr>
        <w:tab/>
      </w:r>
    </w:p>
    <w:p w:rsidR="00382BCB" w:rsidRDefault="00382BCB" w:rsidP="00830810">
      <w:pPr>
        <w:spacing w:after="0" w:line="240" w:lineRule="auto"/>
        <w:ind w:left="360"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«___» ____________ 201__ г., протокол № ___</w:t>
      </w:r>
    </w:p>
    <w:p w:rsidR="00382BCB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ОПОП внесена в реестр </w:t>
      </w:r>
      <w:r w:rsidRPr="00830810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___ 201_г. № __________</w:t>
      </w:r>
    </w:p>
    <w:p w:rsidR="00382BCB" w:rsidRDefault="00382BCB" w:rsidP="00830810">
      <w:pPr>
        <w:spacing w:after="0" w:line="240" w:lineRule="auto"/>
        <w:ind w:left="360" w:right="141"/>
        <w:rPr>
          <w:rFonts w:ascii="Times New Roman" w:hAnsi="Times New Roman" w:cs="Times New Roman"/>
          <w:sz w:val="24"/>
          <w:szCs w:val="24"/>
        </w:rPr>
      </w:pP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 xml:space="preserve">Начальник Учебного управления  _____________    ______________  «___»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308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3081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810">
        <w:rPr>
          <w:rFonts w:ascii="Times New Roman" w:hAnsi="Times New Roman" w:cs="Times New Roman"/>
          <w:sz w:val="24"/>
          <w:szCs w:val="24"/>
        </w:rPr>
        <w:t>(подпись)</w:t>
      </w:r>
    </w:p>
    <w:p w:rsidR="00382BCB" w:rsidRPr="00830810" w:rsidRDefault="00382BCB" w:rsidP="00830810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0">
        <w:rPr>
          <w:rFonts w:ascii="Times New Roman" w:hAnsi="Times New Roman" w:cs="Times New Roman"/>
          <w:sz w:val="24"/>
          <w:szCs w:val="24"/>
        </w:rPr>
        <w:t xml:space="preserve">по направлению подготовки «________________________________________________» </w:t>
      </w: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0">
        <w:rPr>
          <w:rFonts w:ascii="Times New Roman" w:hAnsi="Times New Roman" w:cs="Times New Roman"/>
          <w:sz w:val="24"/>
          <w:szCs w:val="24"/>
        </w:rPr>
        <w:t>профиль/магистерская программа «___________________________________________»</w:t>
      </w:r>
    </w:p>
    <w:p w:rsidR="00382BCB" w:rsidRPr="00830810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0">
        <w:rPr>
          <w:rFonts w:ascii="Times New Roman" w:hAnsi="Times New Roman" w:cs="Times New Roman"/>
          <w:sz w:val="24"/>
          <w:szCs w:val="24"/>
        </w:rPr>
        <w:t xml:space="preserve">утверждена на заседании учёного совета ФГБОУ ВПО «ВГСПУ» </w:t>
      </w: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810">
        <w:rPr>
          <w:rFonts w:ascii="Times New Roman" w:hAnsi="Times New Roman" w:cs="Times New Roman"/>
          <w:sz w:val="24"/>
          <w:szCs w:val="24"/>
        </w:rPr>
        <w:t>«___» ___________ 201__ г., протокол № ____</w:t>
      </w:r>
    </w:p>
    <w:p w:rsidR="00382BCB" w:rsidRPr="00830810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b/>
          <w:bCs/>
          <w:sz w:val="24"/>
          <w:szCs w:val="24"/>
        </w:rPr>
        <w:t>Отметки о внесении изменений в ОПОП</w:t>
      </w:r>
    </w:p>
    <w:p w:rsidR="00382BCB" w:rsidRPr="006601D3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Лист регистрации изменений № ___    ________________    ________  «___» ______201_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Pr="0083081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82BCB" w:rsidRPr="00830810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0810">
        <w:rPr>
          <w:rFonts w:ascii="Times New Roman" w:hAnsi="Times New Roman" w:cs="Times New Roman"/>
          <w:sz w:val="24"/>
          <w:szCs w:val="24"/>
        </w:rPr>
        <w:t xml:space="preserve">  (ФИО руководителя)    (подпись)</w:t>
      </w: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Лист регистрации изменений № ___  _________________    ________  «___» ______201_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382BCB" w:rsidRPr="00830810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0810">
        <w:rPr>
          <w:rFonts w:ascii="Times New Roman" w:hAnsi="Times New Roman" w:cs="Times New Roman"/>
          <w:sz w:val="24"/>
          <w:szCs w:val="24"/>
        </w:rPr>
        <w:t xml:space="preserve"> (ФИО руководителя)   (подпись)</w:t>
      </w:r>
    </w:p>
    <w:p w:rsidR="00382BCB" w:rsidRPr="00830810" w:rsidRDefault="00382BCB" w:rsidP="006601D3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>Лист регистрации изменений № ___    _______________</w:t>
      </w:r>
      <w:r>
        <w:rPr>
          <w:rFonts w:ascii="Times New Roman" w:hAnsi="Times New Roman" w:cs="Times New Roman"/>
          <w:sz w:val="24"/>
          <w:szCs w:val="24"/>
        </w:rPr>
        <w:t>_    ________  «___» ______201_</w:t>
      </w:r>
      <w:r w:rsidRPr="00830810">
        <w:rPr>
          <w:rFonts w:ascii="Times New Roman" w:hAnsi="Times New Roman" w:cs="Times New Roman"/>
          <w:sz w:val="24"/>
          <w:szCs w:val="24"/>
        </w:rPr>
        <w:t>г.</w:t>
      </w:r>
      <w:r w:rsidRPr="00830810">
        <w:rPr>
          <w:rFonts w:ascii="Times New Roman" w:hAnsi="Times New Roman" w:cs="Times New Roman"/>
          <w:sz w:val="24"/>
          <w:szCs w:val="24"/>
        </w:rPr>
        <w:tab/>
      </w:r>
    </w:p>
    <w:p w:rsidR="00382BCB" w:rsidRPr="00830810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0810">
        <w:rPr>
          <w:rFonts w:ascii="Times New Roman" w:hAnsi="Times New Roman" w:cs="Times New Roman"/>
          <w:sz w:val="24"/>
          <w:szCs w:val="24"/>
        </w:rPr>
        <w:t xml:space="preserve"> (ФИО руководителя)    (подпись)</w:t>
      </w:r>
    </w:p>
    <w:p w:rsidR="00382BCB" w:rsidRPr="00830810" w:rsidRDefault="00382BCB" w:rsidP="00830810">
      <w:pPr>
        <w:spacing w:after="0" w:line="240" w:lineRule="auto"/>
        <w:ind w:left="1068" w:right="141"/>
        <w:rPr>
          <w:rFonts w:ascii="Times New Roman" w:hAnsi="Times New Roman" w:cs="Times New Roman"/>
          <w:sz w:val="24"/>
          <w:szCs w:val="24"/>
        </w:rPr>
      </w:pPr>
      <w:r w:rsidRPr="00830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CB" w:rsidRPr="00032421" w:rsidRDefault="00382BCB" w:rsidP="00032421">
      <w:pPr>
        <w:spacing w:after="0" w:line="240" w:lineRule="auto"/>
        <w:ind w:left="1068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D3">
        <w:rPr>
          <w:rFonts w:ascii="Times New Roman" w:hAnsi="Times New Roman" w:cs="Times New Roman"/>
          <w:b/>
          <w:bCs/>
          <w:sz w:val="24"/>
          <w:szCs w:val="24"/>
        </w:rPr>
        <w:t>РАЗДЕЛ 1. Пояснительная записка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1.1. Актуальность программы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Отражается востребованность программы, содержание ОПОП, основные характеристики программы, направленность программы и т.д.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</w:t>
      </w:r>
    </w:p>
    <w:p w:rsidR="00382BCB" w:rsidRPr="00032421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 xml:space="preserve">Перечисляются документы, на основании которых разработана программа, в том числе профессиональный стандарт и ПОПОП. 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1.3. Руководство ОПОП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Определяется выпускающая кафедра и руководитель ОПОП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1.4. Общая характеристика ОПОП (миссия, цели, сроки освоения, общая трудоемкость)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 xml:space="preserve"> Трудоемкость: 1 год=60 з.е., общая трудоемкость: 4г.=240 з.е., 5л.=300 з.е.</w:t>
      </w:r>
    </w:p>
    <w:p w:rsidR="00382BCB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студента в неделю – 54 час. (трудоемкость), максимальный объем  аудиторной нагрузки в неделю - 27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b/>
          <w:bCs/>
          <w:sz w:val="24"/>
          <w:szCs w:val="24"/>
        </w:rPr>
        <w:t>РАЗДЕЛ 2. Характеристика профессиональной деятельности выпускников по направлению подготовки/специальности: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2.3. Виды профессиональной деятельности. (Из перечня видов профессиональной деятельности ,определенного в ФГОС ВО, указываются только те, к которым готовится выпускник данного профиля).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2.4. Задачи профессиональной деятельности.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2.5. Квалификация, присваиваемая выпускникам.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1D3">
        <w:rPr>
          <w:rFonts w:ascii="Times New Roman" w:hAnsi="Times New Roman" w:cs="Times New Roman"/>
          <w:b/>
          <w:bCs/>
          <w:sz w:val="24"/>
          <w:szCs w:val="24"/>
        </w:rPr>
        <w:t>Раздел 3. Требования к результатам освоения ОПОП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>3.1. Компетенции обучающихся, установленные образовательным стандартом в соответствии с видами профессиональной деятельности (Указываются компетенции, определенные ФГОС ВО (ОК, ОПК, ПК – в соответствии с  определенными видами деятельности).</w:t>
      </w: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sz w:val="24"/>
          <w:szCs w:val="24"/>
        </w:rPr>
        <w:t xml:space="preserve">3.2. Компетенции обучающихся, установленные организацией дополнительно к компетенциям, установленным образовательным стандартом, с учетом направленности (профиля) образовательной программы (в случае установления таких компетенций) </w:t>
      </w:r>
    </w:p>
    <w:p w:rsidR="00382BCB" w:rsidRPr="00032421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6601D3" w:rsidRDefault="00382BCB" w:rsidP="006601D3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D3">
        <w:rPr>
          <w:rFonts w:ascii="Times New Roman" w:hAnsi="Times New Roman" w:cs="Times New Roman"/>
          <w:b/>
          <w:bCs/>
          <w:sz w:val="24"/>
          <w:szCs w:val="24"/>
        </w:rPr>
        <w:t>Раздел 4. Матрица формируемых компетенций.</w:t>
      </w:r>
    </w:p>
    <w:p w:rsidR="00382BCB" w:rsidRPr="00032421" w:rsidRDefault="00382BCB" w:rsidP="006601D3">
      <w:pPr>
        <w:tabs>
          <w:tab w:val="left" w:pos="5400"/>
        </w:tabs>
        <w:spacing w:after="0" w:line="240" w:lineRule="auto"/>
        <w:ind w:right="53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032421" w:rsidRDefault="00382BCB" w:rsidP="00032421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9258FF" w:rsidRDefault="00382BCB" w:rsidP="001F499D">
      <w:pPr>
        <w:spacing w:after="0" w:line="240" w:lineRule="auto"/>
        <w:ind w:left="-108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4FF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99.75pt;visibility:visible;mso-position-horizontal-relative:char;mso-position-vertical-relative:line">
            <v:imagedata r:id="rId7" o:title=""/>
          </v:shape>
        </w:pict>
      </w:r>
    </w:p>
    <w:p w:rsidR="00382BCB" w:rsidRDefault="00382BCB" w:rsidP="003B079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3B0797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Раздел 5. Учебный план и график учебного процесса.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Паспорта и программы формируемых компетенций </w:t>
      </w:r>
    </w:p>
    <w:p w:rsidR="00382BCB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включают содержание в соответствии с Положением, разработанным в ФГБОУ ВПО «ВГСПУ».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Раздел 6. Аннотации программ учебных дисциплин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 xml:space="preserve">Раздел 7. Паспорта и программы формируемых компетенций 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включают содержание в соответствии с Положением, разработанным в ФГБОУ ВПО «ВГСПУ».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Раздел 8.  Программы учебных дисциплин (модулей)</w:t>
      </w:r>
      <w:r w:rsidRPr="001F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CB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включают содержание в соответствии с Положением, разработанным в ФГБОУ ВПО «ВГСПУ» 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Раздел 9. Фонды оценочных средств для проведения текущего контроля успеваемости и промежуточной аттестации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включают содержание в соответствии с Положением, разработанным в ФГБОУ ВПО «ВГСПУ»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Раздел 10. Программа государственной (итоговой) аттестации</w:t>
      </w:r>
      <w:r w:rsidRPr="001F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BCB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включает содержание в соответствии с Положением, разработанным в ФГБОУ ВПО «ВГСПУ».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82BCB" w:rsidRDefault="00382BCB" w:rsidP="001F499D">
      <w:pPr>
        <w:spacing w:after="0" w:line="240" w:lineRule="auto"/>
        <w:ind w:right="14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Викторовна обратила внимание на список документов для экспертизы, которые предоставляются в учебное управление:</w:t>
      </w:r>
    </w:p>
    <w:p w:rsidR="00382BCB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выписка из протокола заседания Ученого совета института/факультета о рекомендации ОПОП к утверждению;</w:t>
      </w:r>
    </w:p>
    <w:p w:rsidR="00382BCB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образовательная программа с приложениями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титульный лист ОПОП ВО;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пояснительная записка;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характеристика профессиональной деятельности выпускников по направлению подготовки/специальности); 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требования к результатам освоения ОПОП;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матрица формируемых компетенций;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учебный план и график учебного процесса;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аннотации программ учебных дисциплин (модулей);</w:t>
      </w:r>
    </w:p>
    <w:p w:rsidR="00382BCB" w:rsidRPr="001F499D" w:rsidRDefault="00382BCB" w:rsidP="001F499D">
      <w:pPr>
        <w:numPr>
          <w:ilvl w:val="0"/>
          <w:numId w:val="24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программы учебных дисциплин (модулей).</w:t>
      </w:r>
    </w:p>
    <w:p w:rsidR="00382BCB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1F499D">
      <w:pPr>
        <w:spacing w:after="0" w:line="240" w:lineRule="auto"/>
        <w:ind w:left="360" w:right="141"/>
        <w:jc w:val="both"/>
        <w:rPr>
          <w:rFonts w:ascii="Tahoma" w:hAnsi="Tahoma" w:cs="Tahoma"/>
          <w:color w:val="C00000"/>
          <w:sz w:val="64"/>
          <w:szCs w:val="6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 xml:space="preserve">Сроки предоставления ОПОП на экспертизу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ahoma" w:hAnsi="Tahoma" w:cs="Tahoma"/>
          <w:color w:val="C00000"/>
          <w:sz w:val="64"/>
          <w:szCs w:val="64"/>
        </w:rPr>
        <w:t xml:space="preserve"> 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не позднее одного месяца до предполагаемой даты утверждения на Ученом совете университета.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Требования к хранению ОПОП (оригинал в бумажной версии)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1F499D" w:rsidRDefault="00382BCB" w:rsidP="001F499D">
      <w:pPr>
        <w:spacing w:after="0" w:line="240" w:lineRule="auto"/>
        <w:ind w:left="360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ДЕКАНАТ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титульный лист ОПОП ВО;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характеристика профессиональной деятельности выпускников по направлению подготовки/специальности;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требования к результатам освоения ОПОП;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матрица формируемых компетенций;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учебный план и график учебного процесса;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аннотации программ учебных дисциплин (модулей);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паспорта и программы формируемых компетенций;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заключения экспертного совета университета;</w:t>
      </w:r>
    </w:p>
    <w:p w:rsidR="00382BCB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- листы регистраций изменений.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КАФЕДРА</w:t>
      </w:r>
    </w:p>
    <w:p w:rsidR="00382BCB" w:rsidRPr="001F499D" w:rsidRDefault="00382BCB" w:rsidP="001F499D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программы учебных дисциплин (модулей); </w:t>
      </w:r>
    </w:p>
    <w:p w:rsidR="00382BCB" w:rsidRPr="001F499D" w:rsidRDefault="00382BCB" w:rsidP="001F499D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программы практики и НИР;</w:t>
      </w:r>
    </w:p>
    <w:p w:rsidR="00382BCB" w:rsidRPr="001F499D" w:rsidRDefault="00382BCB" w:rsidP="001F499D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ФОСЫ для проведения текущего контроля успеваемости и промежуточной аттестации;</w:t>
      </w:r>
    </w:p>
    <w:p w:rsidR="00382BCB" w:rsidRDefault="00382BCB" w:rsidP="001F499D">
      <w:pPr>
        <w:numPr>
          <w:ilvl w:val="0"/>
          <w:numId w:val="2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 xml:space="preserve"> программы ГИА.</w:t>
      </w:r>
    </w:p>
    <w:p w:rsidR="00382BCB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1F499D" w:rsidRDefault="00382BCB" w:rsidP="00C07946">
      <w:pPr>
        <w:spacing w:after="0" w:line="240" w:lineRule="auto"/>
        <w:ind w:right="14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хранению ОПОП (копия в формате </w:t>
      </w:r>
      <w:r w:rsidRPr="001F499D"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  <w:r w:rsidRPr="001F499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BCB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499D">
        <w:rPr>
          <w:rFonts w:ascii="Times New Roman" w:hAnsi="Times New Roman" w:cs="Times New Roman"/>
          <w:sz w:val="24"/>
          <w:szCs w:val="24"/>
        </w:rPr>
        <w:t>Копия ОПОП создается в электронном виде. Компоненты ОПОП размещаются в электронной папке в соответствии с разделами ОПОП</w:t>
      </w:r>
      <w:r>
        <w:rPr>
          <w:rFonts w:ascii="Times New Roman" w:hAnsi="Times New Roman" w:cs="Times New Roman"/>
          <w:sz w:val="24"/>
          <w:szCs w:val="24"/>
        </w:rPr>
        <w:t xml:space="preserve"> (деканат, учебное управление).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CB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99D">
        <w:rPr>
          <w:rFonts w:ascii="Times New Roman" w:hAnsi="Times New Roman" w:cs="Times New Roman"/>
          <w:b/>
          <w:bCs/>
          <w:sz w:val="24"/>
          <w:szCs w:val="24"/>
        </w:rPr>
        <w:t>Порядок размещения ОПОП на сайте вуза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C07946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946">
        <w:rPr>
          <w:rFonts w:ascii="Times New Roman" w:hAnsi="Times New Roman" w:cs="Times New Roman"/>
          <w:b/>
          <w:bCs/>
          <w:sz w:val="24"/>
          <w:szCs w:val="24"/>
        </w:rPr>
        <w:t>1. ОТВЕТСТВЕННЫЕ ЗА РАЗМЕЩЕНИЕ:</w:t>
      </w:r>
    </w:p>
    <w:p w:rsidR="00382BCB" w:rsidRPr="00F713AC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Размещается сотрудниками Учебного управления.</w:t>
      </w:r>
    </w:p>
    <w:p w:rsidR="00382BCB" w:rsidRPr="00F713AC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C07946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946">
        <w:rPr>
          <w:rFonts w:ascii="Times New Roman" w:hAnsi="Times New Roman" w:cs="Times New Roman"/>
          <w:b/>
          <w:bCs/>
          <w:sz w:val="24"/>
          <w:szCs w:val="24"/>
        </w:rPr>
        <w:t>2. СРОКИ РАЗМЕЩЕНИЯ:</w:t>
      </w:r>
    </w:p>
    <w:p w:rsidR="00382BCB" w:rsidRPr="00F713AC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Не позднее одного месяца до начала набора по данной ОПОП.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Елена Викторовна озвучила п</w:t>
      </w:r>
      <w:r w:rsidRPr="00F713AC">
        <w:rPr>
          <w:rFonts w:ascii="Times New Roman" w:hAnsi="Times New Roman" w:cs="Times New Roman"/>
          <w:b/>
          <w:bCs/>
          <w:sz w:val="24"/>
          <w:szCs w:val="24"/>
        </w:rPr>
        <w:t>орядок размещения ОПОП на сайте вуза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BCB" w:rsidRPr="00F713AC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3AC">
        <w:rPr>
          <w:rFonts w:ascii="Times New Roman" w:hAnsi="Times New Roman" w:cs="Times New Roman"/>
          <w:b/>
          <w:bCs/>
          <w:sz w:val="24"/>
          <w:szCs w:val="24"/>
        </w:rPr>
        <w:t>Открытый доступ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BCB" w:rsidRPr="00F713AC" w:rsidRDefault="00382BCB" w:rsidP="00F713AC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 xml:space="preserve">матрица формируемых компетенций (в формате </w:t>
      </w:r>
      <w:r w:rsidRPr="00F713A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713AC">
        <w:rPr>
          <w:rFonts w:ascii="Times New Roman" w:hAnsi="Times New Roman" w:cs="Times New Roman"/>
          <w:sz w:val="24"/>
          <w:szCs w:val="24"/>
        </w:rPr>
        <w:t>);</w:t>
      </w:r>
    </w:p>
    <w:p w:rsidR="00382BCB" w:rsidRPr="00F713AC" w:rsidRDefault="00382BCB" w:rsidP="00F713AC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 xml:space="preserve"> учебный план и график учебного процесса (в формате </w:t>
      </w:r>
      <w:r w:rsidRPr="00F713A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713AC">
        <w:rPr>
          <w:rFonts w:ascii="Times New Roman" w:hAnsi="Times New Roman" w:cs="Times New Roman"/>
          <w:sz w:val="24"/>
          <w:szCs w:val="24"/>
        </w:rPr>
        <w:t>);</w:t>
      </w:r>
    </w:p>
    <w:p w:rsidR="00382BCB" w:rsidRPr="00F713AC" w:rsidRDefault="00382BCB" w:rsidP="00F713AC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 xml:space="preserve">титульный лист ОПОП ВО, пояснительная записка, характеристика профессиональной деятельности выпускников по направлению подготовки/специальности, требования к результатам освоения ОПОП, аннотации программ учебных дисциплин/модулей (в виде единого документа, в формате </w:t>
      </w:r>
      <w:r w:rsidRPr="00F713AC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713AC">
        <w:rPr>
          <w:rFonts w:ascii="Times New Roman" w:hAnsi="Times New Roman" w:cs="Times New Roman"/>
          <w:sz w:val="24"/>
          <w:szCs w:val="24"/>
        </w:rPr>
        <w:t>).</w:t>
      </w:r>
    </w:p>
    <w:p w:rsidR="00382BCB" w:rsidRPr="00F713AC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3AC">
        <w:rPr>
          <w:rFonts w:ascii="Times New Roman" w:hAnsi="Times New Roman" w:cs="Times New Roman"/>
          <w:b/>
          <w:bCs/>
          <w:sz w:val="24"/>
          <w:szCs w:val="24"/>
        </w:rPr>
        <w:t>С ограничением доступа:</w:t>
      </w:r>
    </w:p>
    <w:p w:rsidR="00382BCB" w:rsidRPr="00F713AC" w:rsidRDefault="00382BCB" w:rsidP="00F713AC">
      <w:pPr>
        <w:numPr>
          <w:ilvl w:val="0"/>
          <w:numId w:val="2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полный комплект документов ОПОП размещается на корпоративном сайте университета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F713AC" w:rsidRDefault="00382BCB" w:rsidP="00F713AC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завершении своего доклада Орлова Е.В. отметила актуализацию</w:t>
      </w:r>
      <w:r w:rsidRPr="00F713AC">
        <w:rPr>
          <w:rFonts w:ascii="Times New Roman" w:hAnsi="Times New Roman" w:cs="Times New Roman"/>
          <w:b/>
          <w:bCs/>
          <w:sz w:val="24"/>
          <w:szCs w:val="24"/>
        </w:rPr>
        <w:t xml:space="preserve"> ОПОП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82BCB" w:rsidRPr="001F499D" w:rsidRDefault="00382BCB" w:rsidP="001F499D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F713AC" w:rsidRDefault="00382BCB" w:rsidP="00F713A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Если изменения вносятся в какой-либо раздел/подраздел ОПОП и не требуют утверждения данного компонента на Ученом совете университета, они оформляются в соответствии с Положением, на основании которого разработаны.</w:t>
      </w:r>
    </w:p>
    <w:p w:rsidR="00382BCB" w:rsidRPr="001F499D" w:rsidRDefault="00382BCB" w:rsidP="001F499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F713AC" w:rsidRDefault="00382BCB" w:rsidP="00F713A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Если вносимые изменения требуют существенной переработки и/или утверждения раздела/подраздела на Ученом совете университета, в оригинале ОПОП (бумажная утвержденная версия документа) производится замена раздела (подраздела) ОПОП, содержащего изменения. К подлиннику прилагается заполненный лист регистрации изменений. Старая версия раздела хранится на кафедре в архивной папке.</w:t>
      </w:r>
    </w:p>
    <w:p w:rsidR="00382BCB" w:rsidRPr="00C07946" w:rsidRDefault="00382BCB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7946">
        <w:rPr>
          <w:rFonts w:ascii="Times New Roman" w:hAnsi="Times New Roman" w:cs="Times New Roman"/>
          <w:sz w:val="28"/>
          <w:szCs w:val="28"/>
        </w:rPr>
        <w:t>Вопросы:</w:t>
      </w:r>
    </w:p>
    <w:p w:rsidR="00382BCB" w:rsidRDefault="00382BCB" w:rsidP="00BF6FEF">
      <w:pPr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ли в структуре </w:t>
      </w:r>
      <w:r w:rsidRPr="004E528B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размещения УМКД?</w:t>
      </w:r>
    </w:p>
    <w:p w:rsidR="00382BCB" w:rsidRDefault="00382BCB" w:rsidP="00BF6FEF">
      <w:pPr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будет ли разногласия между Положением СМКУ и Положением об ОПОП?</w:t>
      </w:r>
    </w:p>
    <w:p w:rsidR="00382BCB" w:rsidRPr="00C07946" w:rsidRDefault="00382BCB" w:rsidP="00BF6FEF">
      <w:pPr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ли определены выпускающие кафедры вуза?</w:t>
      </w:r>
    </w:p>
    <w:p w:rsidR="00382BCB" w:rsidRPr="009258FF" w:rsidRDefault="00382BCB" w:rsidP="00012CDD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РАЗНОЕ</w:t>
      </w:r>
    </w:p>
    <w:p w:rsidR="00382BCB" w:rsidRDefault="00382BCB" w:rsidP="00F713AC">
      <w:p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Выступил: </w:t>
      </w:r>
      <w:r w:rsidRPr="009258FF">
        <w:rPr>
          <w:rFonts w:ascii="Times New Roman" w:hAnsi="Times New Roman" w:cs="Times New Roman"/>
          <w:sz w:val="24"/>
          <w:szCs w:val="24"/>
        </w:rPr>
        <w:t xml:space="preserve">Жадаев Ю.А.., проректор по учебной работе. Юрий Анатольевич </w:t>
      </w:r>
      <w:r>
        <w:rPr>
          <w:rFonts w:ascii="Times New Roman" w:hAnsi="Times New Roman" w:cs="Times New Roman"/>
          <w:sz w:val="24"/>
          <w:szCs w:val="24"/>
        </w:rPr>
        <w:t xml:space="preserve">обратил внимание на </w:t>
      </w:r>
      <w:r w:rsidRPr="00F713AC">
        <w:rPr>
          <w:rFonts w:ascii="Times New Roman" w:hAnsi="Times New Roman" w:cs="Times New Roman"/>
          <w:sz w:val="24"/>
          <w:szCs w:val="24"/>
        </w:rPr>
        <w:t>инициирование и обоснование разработки ОПОП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BCB" w:rsidRPr="00F713AC" w:rsidRDefault="00382BCB" w:rsidP="00F713AC">
      <w:p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Подготовка представления от руководителя образовательной программой (декан/директор):</w:t>
      </w:r>
    </w:p>
    <w:p w:rsidR="00382BCB" w:rsidRPr="00F713AC" w:rsidRDefault="00382BCB" w:rsidP="00F713AC">
      <w:pPr>
        <w:numPr>
          <w:ilvl w:val="0"/>
          <w:numId w:val="29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Наличие в лицензии вуза направления подготовки в рамках которого предполагается реализовывать ОПОП и аккредитации конкретного уровня высшего образования в рамках заявленной УГСН;</w:t>
      </w:r>
    </w:p>
    <w:p w:rsidR="00382BCB" w:rsidRPr="00F713AC" w:rsidRDefault="00382BCB" w:rsidP="00F713AC">
      <w:pPr>
        <w:numPr>
          <w:ilvl w:val="0"/>
          <w:numId w:val="29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Обоснование актуальности и названия новой ОПОП, степень ее востребованности;</w:t>
      </w:r>
    </w:p>
    <w:p w:rsidR="00382BCB" w:rsidRPr="00F713AC" w:rsidRDefault="00382BCB" w:rsidP="00F713AC">
      <w:pPr>
        <w:numPr>
          <w:ilvl w:val="0"/>
          <w:numId w:val="29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Анализ обеспеченности ОПОП - руководящими и научно-педагогическими работниками; материально-техническим и учебно-методическим ресурсами; лицензионными программными обеспечением и т.п.;</w:t>
      </w:r>
    </w:p>
    <w:p w:rsidR="00382BCB" w:rsidRPr="00F713AC" w:rsidRDefault="00382BCB" w:rsidP="00F713AC">
      <w:pPr>
        <w:numPr>
          <w:ilvl w:val="0"/>
          <w:numId w:val="29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Предполагаемый контингент в случае открытия набора на ОПОП;</w:t>
      </w:r>
    </w:p>
    <w:p w:rsidR="00382BCB" w:rsidRPr="00F713AC" w:rsidRDefault="00382BCB" w:rsidP="00F713AC">
      <w:pPr>
        <w:numPr>
          <w:ilvl w:val="0"/>
          <w:numId w:val="29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Перспективы развития образовательной программы, емкость рынка образовательных услуг;</w:t>
      </w:r>
    </w:p>
    <w:p w:rsidR="00382BCB" w:rsidRPr="00F713AC" w:rsidRDefault="00382BCB" w:rsidP="00F713AC">
      <w:pPr>
        <w:numPr>
          <w:ilvl w:val="0"/>
          <w:numId w:val="29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Социальное значение образовательной программы;</w:t>
      </w:r>
    </w:p>
    <w:p w:rsidR="00382BCB" w:rsidRPr="00F713AC" w:rsidRDefault="00382BCB" w:rsidP="00F713AC">
      <w:pPr>
        <w:numPr>
          <w:ilvl w:val="0"/>
          <w:numId w:val="29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Возможный экономический эффект от реализации образовательной программы.</w:t>
      </w:r>
    </w:p>
    <w:p w:rsidR="00382BCB" w:rsidRDefault="00382BCB" w:rsidP="00F713AC">
      <w:p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Юрий Анатольевич отметил, что ФЗ </w:t>
      </w:r>
      <w:r w:rsidRPr="00F713AC">
        <w:rPr>
          <w:rFonts w:ascii="Times New Roman" w:hAnsi="Times New Roman" w:cs="Times New Roman"/>
          <w:sz w:val="24"/>
          <w:szCs w:val="24"/>
        </w:rPr>
        <w:t xml:space="preserve">№500 внес изменения </w:t>
      </w:r>
      <w:r w:rsidRPr="00F713AC">
        <w:rPr>
          <w:rFonts w:ascii="Times New Roman" w:hAnsi="Times New Roman" w:cs="Times New Roman"/>
          <w:sz w:val="24"/>
          <w:szCs w:val="24"/>
        </w:rPr>
        <w:br/>
        <w:t>в ст. 92 ФЗ №273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BCB" w:rsidRDefault="00382BCB" w:rsidP="00F713AC">
      <w:p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382BCB" w:rsidRPr="00F713AC" w:rsidRDefault="00382BCB" w:rsidP="00F713AC">
      <w:p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>П.13 Образовательная программа представляет собой: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комплекс основных характеристик образования (объем, содержание, планируемые результаты);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организационно-педагогических условий; 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форм аттестации, который представлен в виде общей характеристики образовательной программы;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учебного плана, календарного учебного графика;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рабочих программ дисциплин (модулей), практик;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оценочных средств;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методических материалов;</w:t>
      </w:r>
    </w:p>
    <w:p w:rsidR="00382BCB" w:rsidRPr="00F713AC" w:rsidRDefault="00382BCB" w:rsidP="00F713AC">
      <w:pPr>
        <w:numPr>
          <w:ilvl w:val="0"/>
          <w:numId w:val="30"/>
        </w:numPr>
        <w:tabs>
          <w:tab w:val="num" w:pos="443"/>
        </w:tabs>
        <w:spacing w:before="12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иных компонентов, включенных в состав образовательной программы по решению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BCB" w:rsidRDefault="00382BCB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ПОСТАНОВИЛИ</w:t>
      </w:r>
      <w:r w:rsidRPr="009258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82BCB" w:rsidRPr="00F713AC" w:rsidRDefault="00382BCB" w:rsidP="00F713AC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1.</w:t>
      </w:r>
      <w:r w:rsidRPr="00F713AC">
        <w:rPr>
          <w:rFonts w:ascii="Times New Roman" w:hAnsi="Times New Roman" w:cs="Times New Roman"/>
          <w:sz w:val="24"/>
          <w:szCs w:val="24"/>
        </w:rPr>
        <w:tab/>
        <w:t xml:space="preserve">Деканам факультетов/директорам институтов при инициировании разработки новых образовательных программ придерживаться рекомендуемой схемы обоснования ее реализации.   </w:t>
      </w:r>
    </w:p>
    <w:p w:rsidR="00382BCB" w:rsidRPr="00F713AC" w:rsidRDefault="00382BCB" w:rsidP="00F713AC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713AC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382BCB" w:rsidRPr="00F713AC" w:rsidRDefault="00382BCB" w:rsidP="00F713AC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 xml:space="preserve">2. </w:t>
      </w:r>
      <w:r w:rsidRPr="00F713AC">
        <w:rPr>
          <w:rFonts w:ascii="Times New Roman" w:hAnsi="Times New Roman" w:cs="Times New Roman"/>
          <w:sz w:val="24"/>
          <w:szCs w:val="24"/>
        </w:rPr>
        <w:tab/>
        <w:t>Деканам факультетов, директорам институтов, заведующим кафедрами провести обсуждение в своих структурных подразделениях проект  документа «</w:t>
      </w:r>
      <w:r w:rsidRPr="00F713AC">
        <w:rPr>
          <w:rFonts w:ascii="Times New Roman" w:hAnsi="Times New Roman" w:cs="Times New Roman"/>
          <w:i/>
          <w:iCs/>
          <w:sz w:val="24"/>
          <w:szCs w:val="24"/>
        </w:rPr>
        <w:t xml:space="preserve">Порядок разработки и утверждения основных профессиональных образовательных программ высшего образования – программ бакалавриата, специалитета, магистратуры в ФГБОУ ВПО «ВГСПУ»» </w:t>
      </w:r>
      <w:r w:rsidRPr="00F713AC">
        <w:rPr>
          <w:rFonts w:ascii="Times New Roman" w:hAnsi="Times New Roman" w:cs="Times New Roman"/>
          <w:sz w:val="24"/>
          <w:szCs w:val="24"/>
        </w:rPr>
        <w:t>и представить свои предложения по его совершенствованию в учебное управление.</w:t>
      </w:r>
      <w:r w:rsidRPr="00F713AC"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</w:p>
    <w:p w:rsidR="00382BCB" w:rsidRDefault="00382BCB" w:rsidP="00F713AC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  <w:r w:rsidRPr="00F71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713AC">
        <w:rPr>
          <w:rFonts w:ascii="Times New Roman" w:hAnsi="Times New Roman" w:cs="Times New Roman"/>
          <w:sz w:val="24"/>
          <w:szCs w:val="24"/>
        </w:rPr>
        <w:t>Срок: 21.12.2015 г.</w:t>
      </w:r>
    </w:p>
    <w:p w:rsidR="00382BCB" w:rsidRPr="00F713AC" w:rsidRDefault="00382BCB" w:rsidP="00F713AC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13AC">
        <w:rPr>
          <w:rFonts w:ascii="Times New Roman" w:hAnsi="Times New Roman" w:cs="Times New Roman"/>
          <w:sz w:val="24"/>
          <w:szCs w:val="24"/>
        </w:rPr>
        <w:t>3.</w:t>
      </w:r>
      <w:r w:rsidRPr="00F713AC">
        <w:rPr>
          <w:rFonts w:ascii="Times New Roman" w:hAnsi="Times New Roman" w:cs="Times New Roman"/>
          <w:sz w:val="24"/>
          <w:szCs w:val="24"/>
        </w:rPr>
        <w:tab/>
        <w:t>Рекомендовать Ученому совету университета к утверждению с учетом предлагаемых дополнений проект «</w:t>
      </w:r>
      <w:r w:rsidRPr="00F713AC">
        <w:rPr>
          <w:rFonts w:ascii="Times New Roman" w:hAnsi="Times New Roman" w:cs="Times New Roman"/>
          <w:i/>
          <w:iCs/>
          <w:sz w:val="24"/>
          <w:szCs w:val="24"/>
        </w:rPr>
        <w:t>Порядок разработки и утверждения основных профессиональных образовательных программ высшего образования – программ бакалавриата, специалитета, магистратуры в ФГБОУ ВПО «ВГСПУ»».</w:t>
      </w:r>
    </w:p>
    <w:p w:rsidR="00382BCB" w:rsidRPr="00F713AC" w:rsidRDefault="00382BCB" w:rsidP="002361FF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F713AC" w:rsidRDefault="00382BCB" w:rsidP="00890561">
      <w:pPr>
        <w:tabs>
          <w:tab w:val="num" w:pos="44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382BCB" w:rsidRPr="009258FF" w:rsidRDefault="00382BCB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научно-методического совета   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>Ю.А.Жадаев</w:t>
      </w:r>
    </w:p>
    <w:p w:rsidR="00382BCB" w:rsidRPr="009258FF" w:rsidRDefault="00382BCB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BCB" w:rsidRPr="009258FF" w:rsidRDefault="00382BCB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BCB" w:rsidRPr="009258FF" w:rsidRDefault="00382BCB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BCB" w:rsidRPr="009258FF" w:rsidRDefault="00382BCB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BCB" w:rsidRPr="009258FF" w:rsidRDefault="00382BCB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58F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58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О.В.Шулико</w:t>
      </w:r>
    </w:p>
    <w:p w:rsidR="00382BCB" w:rsidRPr="009258FF" w:rsidRDefault="00382BCB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2BCB" w:rsidRPr="009258FF" w:rsidRDefault="00382BCB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2BCB" w:rsidRPr="009258FF" w:rsidSect="0014091E">
      <w:footerReference w:type="default" r:id="rId8"/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CB" w:rsidRDefault="00382BCB" w:rsidP="00AA57A5">
      <w:pPr>
        <w:spacing w:after="0" w:line="240" w:lineRule="auto"/>
      </w:pPr>
      <w:r>
        <w:separator/>
      </w:r>
    </w:p>
  </w:endnote>
  <w:endnote w:type="continuationSeparator" w:id="1">
    <w:p w:rsidR="00382BCB" w:rsidRDefault="00382BCB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B" w:rsidRPr="00AA57A5" w:rsidRDefault="00382BCB" w:rsidP="00AA57A5">
    <w:pPr>
      <w:pStyle w:val="Footer"/>
      <w:tabs>
        <w:tab w:val="left" w:pos="5205"/>
      </w:tabs>
    </w:pPr>
    <w:r w:rsidRPr="00AA57A5">
      <w:tab/>
    </w:r>
    <w:fldSimple w:instr=" PAGE   \* MERGEFORMAT ">
      <w:r>
        <w:rPr>
          <w:noProof/>
        </w:rPr>
        <w:t>7</w:t>
      </w:r>
    </w:fldSimple>
    <w:r w:rsidRPr="00AA57A5">
      <w:tab/>
    </w:r>
  </w:p>
  <w:p w:rsidR="00382BCB" w:rsidRDefault="00382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CB" w:rsidRDefault="00382BCB" w:rsidP="00AA57A5">
      <w:pPr>
        <w:spacing w:after="0" w:line="240" w:lineRule="auto"/>
      </w:pPr>
      <w:r>
        <w:separator/>
      </w:r>
    </w:p>
  </w:footnote>
  <w:footnote w:type="continuationSeparator" w:id="1">
    <w:p w:rsidR="00382BCB" w:rsidRDefault="00382BCB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528"/>
    <w:multiLevelType w:val="hybridMultilevel"/>
    <w:tmpl w:val="8BB2C3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955"/>
    <w:multiLevelType w:val="hybridMultilevel"/>
    <w:tmpl w:val="5A305AAE"/>
    <w:lvl w:ilvl="0" w:tplc="2996AA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EA04645"/>
    <w:multiLevelType w:val="hybridMultilevel"/>
    <w:tmpl w:val="2D6E3D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F4C111A"/>
    <w:multiLevelType w:val="hybridMultilevel"/>
    <w:tmpl w:val="AC4A1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973DC6"/>
    <w:multiLevelType w:val="hybridMultilevel"/>
    <w:tmpl w:val="0B286D64"/>
    <w:lvl w:ilvl="0" w:tplc="2474C5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D98026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50E276E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6E24D71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ECB6976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8878E7F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90601D7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B388EF4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263290D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100120CB"/>
    <w:multiLevelType w:val="hybridMultilevel"/>
    <w:tmpl w:val="8C88E300"/>
    <w:lvl w:ilvl="0" w:tplc="28BABC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7BEC08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41FE3DA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40427D48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D47E717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1C3A309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A08226B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4BE588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E102AEF4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6">
    <w:nsid w:val="13FE1EE2"/>
    <w:multiLevelType w:val="hybridMultilevel"/>
    <w:tmpl w:val="C0DA2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6367D1"/>
    <w:multiLevelType w:val="hybridMultilevel"/>
    <w:tmpl w:val="FDF40B2E"/>
    <w:lvl w:ilvl="0" w:tplc="342E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8344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343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0095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CBA7C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1BAD6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47C2A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625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25A25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1D18646D"/>
    <w:multiLevelType w:val="hybridMultilevel"/>
    <w:tmpl w:val="9F7A9402"/>
    <w:lvl w:ilvl="0" w:tplc="1F10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C3A0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0C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0D2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45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70C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B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69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97A73"/>
    <w:multiLevelType w:val="hybridMultilevel"/>
    <w:tmpl w:val="C8A8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564E32"/>
    <w:multiLevelType w:val="hybridMultilevel"/>
    <w:tmpl w:val="4AA4F408"/>
    <w:lvl w:ilvl="0" w:tplc="7480D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064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D7A6B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3202A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E07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9C2B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92E28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694D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F40A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CCC45AB"/>
    <w:multiLevelType w:val="hybridMultilevel"/>
    <w:tmpl w:val="C6B21460"/>
    <w:lvl w:ilvl="0" w:tplc="043CC2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DDAB98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D901C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440FA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756417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63CE47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21EF63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7CAEE9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AA823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31510F"/>
    <w:multiLevelType w:val="hybridMultilevel"/>
    <w:tmpl w:val="DF348AB6"/>
    <w:lvl w:ilvl="0" w:tplc="1264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FCF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0EC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C4EFA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9CA3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31271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29AB5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F2ED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50D2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5391C3F"/>
    <w:multiLevelType w:val="hybridMultilevel"/>
    <w:tmpl w:val="CCCC2E84"/>
    <w:lvl w:ilvl="0" w:tplc="06C27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C61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58F7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5CBD7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99CB2C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66CF50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8EFB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8CB7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B4F0C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A8E0CA8"/>
    <w:multiLevelType w:val="hybridMultilevel"/>
    <w:tmpl w:val="8FC04D62"/>
    <w:lvl w:ilvl="0" w:tplc="13BA4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A3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E02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0A8F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A9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D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0A0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43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D6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B477D"/>
    <w:multiLevelType w:val="hybridMultilevel"/>
    <w:tmpl w:val="A6F6DA48"/>
    <w:lvl w:ilvl="0" w:tplc="9DA8D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EA08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7522E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06294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E665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DC4D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37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629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D02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42A440B"/>
    <w:multiLevelType w:val="hybridMultilevel"/>
    <w:tmpl w:val="49F245CC"/>
    <w:lvl w:ilvl="0" w:tplc="F89620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435E00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D88EA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E06C55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FB90861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9DAEB1A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8B189C6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07CA3DE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9260F2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7">
    <w:nsid w:val="48D30B24"/>
    <w:multiLevelType w:val="hybridMultilevel"/>
    <w:tmpl w:val="1BB8D884"/>
    <w:lvl w:ilvl="0" w:tplc="DA5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A7C0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9DED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EA9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0637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4E39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7437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66661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D204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4F2C05BD"/>
    <w:multiLevelType w:val="hybridMultilevel"/>
    <w:tmpl w:val="A3FA3F68"/>
    <w:lvl w:ilvl="0" w:tplc="D69CD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4B56B6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37CE59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8D1CED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2D72D8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BAFAAD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61CC2C2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30BAAD3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D7D82C3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19">
    <w:nsid w:val="5B7857A8"/>
    <w:multiLevelType w:val="hybridMultilevel"/>
    <w:tmpl w:val="2F10F8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61AB20C6"/>
    <w:multiLevelType w:val="hybridMultilevel"/>
    <w:tmpl w:val="F5DA2CB8"/>
    <w:lvl w:ilvl="0" w:tplc="08945F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023E7BA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E1948BE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F7C8434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8340AE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31CA5A9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DD38708C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1E76FD1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4D6C7BF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1">
    <w:nsid w:val="637E2EA6"/>
    <w:multiLevelType w:val="hybridMultilevel"/>
    <w:tmpl w:val="9FD42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696D43CF"/>
    <w:multiLevelType w:val="hybridMultilevel"/>
    <w:tmpl w:val="4A4E1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7A05E0"/>
    <w:multiLevelType w:val="hybridMultilevel"/>
    <w:tmpl w:val="7A94FC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>
    <w:nsid w:val="6BB67D48"/>
    <w:multiLevelType w:val="hybridMultilevel"/>
    <w:tmpl w:val="0CB872D6"/>
    <w:lvl w:ilvl="0" w:tplc="E5D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0AB7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F60D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F56D0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61AA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12EF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0F651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BEB8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7856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5">
    <w:nsid w:val="6E7E1D74"/>
    <w:multiLevelType w:val="hybridMultilevel"/>
    <w:tmpl w:val="42CACA0C"/>
    <w:lvl w:ilvl="0" w:tplc="A7E6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A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5AB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40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A8D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A8B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9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EE5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3F47A5"/>
    <w:multiLevelType w:val="hybridMultilevel"/>
    <w:tmpl w:val="B1FA390A"/>
    <w:lvl w:ilvl="0" w:tplc="C66E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C05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263F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A896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BCC2E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AC220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5272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52A4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BEDB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766608CD"/>
    <w:multiLevelType w:val="hybridMultilevel"/>
    <w:tmpl w:val="C19623C0"/>
    <w:lvl w:ilvl="0" w:tplc="E8CE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8EAC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DE8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598D5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506CA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44AA7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8688B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7960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52C8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77E31138"/>
    <w:multiLevelType w:val="hybridMultilevel"/>
    <w:tmpl w:val="C526D7E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9">
    <w:nsid w:val="7FBE01F5"/>
    <w:multiLevelType w:val="hybridMultilevel"/>
    <w:tmpl w:val="9E70D4DE"/>
    <w:lvl w:ilvl="0" w:tplc="04B4D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7F0B1C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C4851E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DCE92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798FB4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224021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A026C9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474F39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436F4E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22"/>
  </w:num>
  <w:num w:numId="6">
    <w:abstractNumId w:val="13"/>
  </w:num>
  <w:num w:numId="7">
    <w:abstractNumId w:val="5"/>
  </w:num>
  <w:num w:numId="8">
    <w:abstractNumId w:val="15"/>
  </w:num>
  <w:num w:numId="9">
    <w:abstractNumId w:val="27"/>
  </w:num>
  <w:num w:numId="10">
    <w:abstractNumId w:val="24"/>
  </w:num>
  <w:num w:numId="11">
    <w:abstractNumId w:val="26"/>
  </w:num>
  <w:num w:numId="12">
    <w:abstractNumId w:val="17"/>
  </w:num>
  <w:num w:numId="13">
    <w:abstractNumId w:val="10"/>
  </w:num>
  <w:num w:numId="14">
    <w:abstractNumId w:val="25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23"/>
  </w:num>
  <w:num w:numId="20">
    <w:abstractNumId w:val="11"/>
  </w:num>
  <w:num w:numId="21">
    <w:abstractNumId w:val="6"/>
  </w:num>
  <w:num w:numId="22">
    <w:abstractNumId w:val="8"/>
  </w:num>
  <w:num w:numId="23">
    <w:abstractNumId w:val="29"/>
  </w:num>
  <w:num w:numId="24">
    <w:abstractNumId w:val="9"/>
  </w:num>
  <w:num w:numId="25">
    <w:abstractNumId w:val="18"/>
  </w:num>
  <w:num w:numId="26">
    <w:abstractNumId w:val="16"/>
  </w:num>
  <w:num w:numId="27">
    <w:abstractNumId w:val="21"/>
  </w:num>
  <w:num w:numId="28">
    <w:abstractNumId w:val="28"/>
  </w:num>
  <w:num w:numId="29">
    <w:abstractNumId w:val="2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65E"/>
    <w:rsid w:val="00002F7B"/>
    <w:rsid w:val="00005346"/>
    <w:rsid w:val="00005F8E"/>
    <w:rsid w:val="00006726"/>
    <w:rsid w:val="00012CDD"/>
    <w:rsid w:val="00015C53"/>
    <w:rsid w:val="00022258"/>
    <w:rsid w:val="00022F68"/>
    <w:rsid w:val="000246F8"/>
    <w:rsid w:val="00031D12"/>
    <w:rsid w:val="00032421"/>
    <w:rsid w:val="0004760D"/>
    <w:rsid w:val="00050E78"/>
    <w:rsid w:val="000527FF"/>
    <w:rsid w:val="00053019"/>
    <w:rsid w:val="00061FBB"/>
    <w:rsid w:val="00063D6D"/>
    <w:rsid w:val="00071DD2"/>
    <w:rsid w:val="000B05CD"/>
    <w:rsid w:val="000C58B8"/>
    <w:rsid w:val="000C6217"/>
    <w:rsid w:val="000C6A5E"/>
    <w:rsid w:val="000D1509"/>
    <w:rsid w:val="000D5E31"/>
    <w:rsid w:val="000E28BC"/>
    <w:rsid w:val="000E68C6"/>
    <w:rsid w:val="000F4355"/>
    <w:rsid w:val="0011178E"/>
    <w:rsid w:val="00121939"/>
    <w:rsid w:val="001226AA"/>
    <w:rsid w:val="00127268"/>
    <w:rsid w:val="00133387"/>
    <w:rsid w:val="00136D27"/>
    <w:rsid w:val="00137CDB"/>
    <w:rsid w:val="0014091E"/>
    <w:rsid w:val="0014128B"/>
    <w:rsid w:val="001442C8"/>
    <w:rsid w:val="00147A4E"/>
    <w:rsid w:val="001517A9"/>
    <w:rsid w:val="00154BA6"/>
    <w:rsid w:val="00162DEC"/>
    <w:rsid w:val="00165694"/>
    <w:rsid w:val="001668AC"/>
    <w:rsid w:val="0017003B"/>
    <w:rsid w:val="001824A7"/>
    <w:rsid w:val="00186BBD"/>
    <w:rsid w:val="00192F6F"/>
    <w:rsid w:val="00193619"/>
    <w:rsid w:val="00194D42"/>
    <w:rsid w:val="00196C70"/>
    <w:rsid w:val="001A031C"/>
    <w:rsid w:val="001A4202"/>
    <w:rsid w:val="001B3C72"/>
    <w:rsid w:val="001C0189"/>
    <w:rsid w:val="001D1D3A"/>
    <w:rsid w:val="001D30ED"/>
    <w:rsid w:val="001D44F2"/>
    <w:rsid w:val="001D625C"/>
    <w:rsid w:val="001E62F3"/>
    <w:rsid w:val="001F1595"/>
    <w:rsid w:val="001F499D"/>
    <w:rsid w:val="001F5878"/>
    <w:rsid w:val="001F784A"/>
    <w:rsid w:val="0021218F"/>
    <w:rsid w:val="00223DC0"/>
    <w:rsid w:val="00223F81"/>
    <w:rsid w:val="00227A05"/>
    <w:rsid w:val="002361FF"/>
    <w:rsid w:val="00236930"/>
    <w:rsid w:val="00236CD9"/>
    <w:rsid w:val="002469E1"/>
    <w:rsid w:val="00252BB4"/>
    <w:rsid w:val="00266461"/>
    <w:rsid w:val="00272665"/>
    <w:rsid w:val="00277C3D"/>
    <w:rsid w:val="002850D3"/>
    <w:rsid w:val="002900CA"/>
    <w:rsid w:val="00291A40"/>
    <w:rsid w:val="00293252"/>
    <w:rsid w:val="00295714"/>
    <w:rsid w:val="002A4486"/>
    <w:rsid w:val="002A6495"/>
    <w:rsid w:val="002C2D6D"/>
    <w:rsid w:val="002C3306"/>
    <w:rsid w:val="002C6FF9"/>
    <w:rsid w:val="002D0A39"/>
    <w:rsid w:val="002E6855"/>
    <w:rsid w:val="002F4B73"/>
    <w:rsid w:val="0031304A"/>
    <w:rsid w:val="00315D68"/>
    <w:rsid w:val="0032134E"/>
    <w:rsid w:val="00341A13"/>
    <w:rsid w:val="0037414B"/>
    <w:rsid w:val="0037508B"/>
    <w:rsid w:val="003827FD"/>
    <w:rsid w:val="00382BCB"/>
    <w:rsid w:val="003A1473"/>
    <w:rsid w:val="003B0797"/>
    <w:rsid w:val="003B106C"/>
    <w:rsid w:val="003C0E0E"/>
    <w:rsid w:val="003C3328"/>
    <w:rsid w:val="003C3996"/>
    <w:rsid w:val="003C6594"/>
    <w:rsid w:val="003C7220"/>
    <w:rsid w:val="003E69A1"/>
    <w:rsid w:val="003F27D5"/>
    <w:rsid w:val="00411382"/>
    <w:rsid w:val="00417248"/>
    <w:rsid w:val="0042213C"/>
    <w:rsid w:val="004241CC"/>
    <w:rsid w:val="004343A1"/>
    <w:rsid w:val="00435148"/>
    <w:rsid w:val="0044165E"/>
    <w:rsid w:val="00466807"/>
    <w:rsid w:val="00466AA8"/>
    <w:rsid w:val="00467D6B"/>
    <w:rsid w:val="00472AD3"/>
    <w:rsid w:val="00477E6F"/>
    <w:rsid w:val="00481630"/>
    <w:rsid w:val="004817E9"/>
    <w:rsid w:val="004844BB"/>
    <w:rsid w:val="00484A4F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B7E35"/>
    <w:rsid w:val="004C6D87"/>
    <w:rsid w:val="004D65C2"/>
    <w:rsid w:val="004E4369"/>
    <w:rsid w:val="004E528B"/>
    <w:rsid w:val="004F230B"/>
    <w:rsid w:val="004F4C71"/>
    <w:rsid w:val="004F5B18"/>
    <w:rsid w:val="00501521"/>
    <w:rsid w:val="00511FB0"/>
    <w:rsid w:val="00514A0A"/>
    <w:rsid w:val="00517B8D"/>
    <w:rsid w:val="00530AEF"/>
    <w:rsid w:val="00564730"/>
    <w:rsid w:val="0057184D"/>
    <w:rsid w:val="00574D18"/>
    <w:rsid w:val="00580A9F"/>
    <w:rsid w:val="005842DA"/>
    <w:rsid w:val="005869E7"/>
    <w:rsid w:val="00595C90"/>
    <w:rsid w:val="005A254B"/>
    <w:rsid w:val="005B72A6"/>
    <w:rsid w:val="005B782C"/>
    <w:rsid w:val="005C3F0E"/>
    <w:rsid w:val="005C4149"/>
    <w:rsid w:val="005C4C9F"/>
    <w:rsid w:val="005C5C42"/>
    <w:rsid w:val="005C6840"/>
    <w:rsid w:val="005D3F97"/>
    <w:rsid w:val="005E1808"/>
    <w:rsid w:val="005E3586"/>
    <w:rsid w:val="00600020"/>
    <w:rsid w:val="00617A2D"/>
    <w:rsid w:val="00625DD6"/>
    <w:rsid w:val="00625E3E"/>
    <w:rsid w:val="006314C7"/>
    <w:rsid w:val="00631B11"/>
    <w:rsid w:val="006404C9"/>
    <w:rsid w:val="006560C5"/>
    <w:rsid w:val="00656513"/>
    <w:rsid w:val="006601D3"/>
    <w:rsid w:val="006603AB"/>
    <w:rsid w:val="00660FF4"/>
    <w:rsid w:val="006611C6"/>
    <w:rsid w:val="00667732"/>
    <w:rsid w:val="00677896"/>
    <w:rsid w:val="00686ECB"/>
    <w:rsid w:val="006A0A55"/>
    <w:rsid w:val="006A7960"/>
    <w:rsid w:val="006A7DEF"/>
    <w:rsid w:val="006B28C6"/>
    <w:rsid w:val="006B3545"/>
    <w:rsid w:val="006B5519"/>
    <w:rsid w:val="006B56D0"/>
    <w:rsid w:val="006C21BF"/>
    <w:rsid w:val="006C7712"/>
    <w:rsid w:val="006E1D0D"/>
    <w:rsid w:val="006E4B97"/>
    <w:rsid w:val="006F1584"/>
    <w:rsid w:val="006F28C4"/>
    <w:rsid w:val="006F674B"/>
    <w:rsid w:val="0070059D"/>
    <w:rsid w:val="007118FD"/>
    <w:rsid w:val="007258E1"/>
    <w:rsid w:val="00751AAB"/>
    <w:rsid w:val="0075334A"/>
    <w:rsid w:val="007613C5"/>
    <w:rsid w:val="0076259C"/>
    <w:rsid w:val="00777328"/>
    <w:rsid w:val="0078017E"/>
    <w:rsid w:val="007807D5"/>
    <w:rsid w:val="00783213"/>
    <w:rsid w:val="00797BDC"/>
    <w:rsid w:val="007A366A"/>
    <w:rsid w:val="007B1A75"/>
    <w:rsid w:val="007B2CF8"/>
    <w:rsid w:val="007B2CFF"/>
    <w:rsid w:val="007B4162"/>
    <w:rsid w:val="007B706C"/>
    <w:rsid w:val="007C462C"/>
    <w:rsid w:val="007D4E99"/>
    <w:rsid w:val="007E5903"/>
    <w:rsid w:val="007E720E"/>
    <w:rsid w:val="007E746C"/>
    <w:rsid w:val="007F4BFF"/>
    <w:rsid w:val="00801D5E"/>
    <w:rsid w:val="00806C96"/>
    <w:rsid w:val="00811A41"/>
    <w:rsid w:val="00827CE6"/>
    <w:rsid w:val="00830810"/>
    <w:rsid w:val="008345CC"/>
    <w:rsid w:val="00834D1B"/>
    <w:rsid w:val="008524ED"/>
    <w:rsid w:val="008534AA"/>
    <w:rsid w:val="00856A23"/>
    <w:rsid w:val="008627D2"/>
    <w:rsid w:val="0086326B"/>
    <w:rsid w:val="00864628"/>
    <w:rsid w:val="00876E80"/>
    <w:rsid w:val="0088091B"/>
    <w:rsid w:val="00881655"/>
    <w:rsid w:val="0088726B"/>
    <w:rsid w:val="00890561"/>
    <w:rsid w:val="00896275"/>
    <w:rsid w:val="008A006B"/>
    <w:rsid w:val="008A1DC6"/>
    <w:rsid w:val="008A4CF7"/>
    <w:rsid w:val="008A6EBC"/>
    <w:rsid w:val="008A7BA0"/>
    <w:rsid w:val="008C6447"/>
    <w:rsid w:val="008D012B"/>
    <w:rsid w:val="008D3503"/>
    <w:rsid w:val="008E27EE"/>
    <w:rsid w:val="008F1004"/>
    <w:rsid w:val="008F12A5"/>
    <w:rsid w:val="008F13D4"/>
    <w:rsid w:val="008F232F"/>
    <w:rsid w:val="008F5CE2"/>
    <w:rsid w:val="009015FE"/>
    <w:rsid w:val="00902999"/>
    <w:rsid w:val="00907070"/>
    <w:rsid w:val="00910ADD"/>
    <w:rsid w:val="009133BD"/>
    <w:rsid w:val="009207ED"/>
    <w:rsid w:val="009258FF"/>
    <w:rsid w:val="00941838"/>
    <w:rsid w:val="009431F6"/>
    <w:rsid w:val="009453FE"/>
    <w:rsid w:val="00947E70"/>
    <w:rsid w:val="00954D18"/>
    <w:rsid w:val="00970F5B"/>
    <w:rsid w:val="009715CE"/>
    <w:rsid w:val="00973645"/>
    <w:rsid w:val="00975273"/>
    <w:rsid w:val="0098086A"/>
    <w:rsid w:val="00980EBF"/>
    <w:rsid w:val="00983F0E"/>
    <w:rsid w:val="00984E45"/>
    <w:rsid w:val="00985A1D"/>
    <w:rsid w:val="00993394"/>
    <w:rsid w:val="0099408A"/>
    <w:rsid w:val="00994EFE"/>
    <w:rsid w:val="00995D07"/>
    <w:rsid w:val="009A5B61"/>
    <w:rsid w:val="009B576C"/>
    <w:rsid w:val="009B5D08"/>
    <w:rsid w:val="009B7E6B"/>
    <w:rsid w:val="009C56C9"/>
    <w:rsid w:val="009D0471"/>
    <w:rsid w:val="009E543F"/>
    <w:rsid w:val="009E6700"/>
    <w:rsid w:val="009F069C"/>
    <w:rsid w:val="00A03607"/>
    <w:rsid w:val="00A03A98"/>
    <w:rsid w:val="00A102F6"/>
    <w:rsid w:val="00A11695"/>
    <w:rsid w:val="00A13E4C"/>
    <w:rsid w:val="00A13FC4"/>
    <w:rsid w:val="00A162EE"/>
    <w:rsid w:val="00A242C2"/>
    <w:rsid w:val="00A2436F"/>
    <w:rsid w:val="00A345C8"/>
    <w:rsid w:val="00A42D0B"/>
    <w:rsid w:val="00A51CDA"/>
    <w:rsid w:val="00A54F3B"/>
    <w:rsid w:val="00A5735B"/>
    <w:rsid w:val="00A75F5B"/>
    <w:rsid w:val="00A82E1D"/>
    <w:rsid w:val="00A87DCE"/>
    <w:rsid w:val="00A94CBD"/>
    <w:rsid w:val="00AA43FE"/>
    <w:rsid w:val="00AA57A5"/>
    <w:rsid w:val="00AB61BE"/>
    <w:rsid w:val="00AC6C0A"/>
    <w:rsid w:val="00AC767D"/>
    <w:rsid w:val="00AD53D8"/>
    <w:rsid w:val="00AD65DC"/>
    <w:rsid w:val="00AE304F"/>
    <w:rsid w:val="00AE5CF6"/>
    <w:rsid w:val="00AE766B"/>
    <w:rsid w:val="00AE7903"/>
    <w:rsid w:val="00AF21DE"/>
    <w:rsid w:val="00AF3D4A"/>
    <w:rsid w:val="00B07019"/>
    <w:rsid w:val="00B31F72"/>
    <w:rsid w:val="00B4069A"/>
    <w:rsid w:val="00B42B77"/>
    <w:rsid w:val="00B43853"/>
    <w:rsid w:val="00B53561"/>
    <w:rsid w:val="00B537F0"/>
    <w:rsid w:val="00B554FF"/>
    <w:rsid w:val="00B5701B"/>
    <w:rsid w:val="00B61ACB"/>
    <w:rsid w:val="00B62D78"/>
    <w:rsid w:val="00B668E8"/>
    <w:rsid w:val="00B67785"/>
    <w:rsid w:val="00B80EAC"/>
    <w:rsid w:val="00B8486A"/>
    <w:rsid w:val="00BB1C6B"/>
    <w:rsid w:val="00BC1591"/>
    <w:rsid w:val="00BC2450"/>
    <w:rsid w:val="00BC31D6"/>
    <w:rsid w:val="00BC52DB"/>
    <w:rsid w:val="00BC65ED"/>
    <w:rsid w:val="00BE401E"/>
    <w:rsid w:val="00BE498C"/>
    <w:rsid w:val="00BE4ABA"/>
    <w:rsid w:val="00BF6FEF"/>
    <w:rsid w:val="00C0110B"/>
    <w:rsid w:val="00C05939"/>
    <w:rsid w:val="00C0761B"/>
    <w:rsid w:val="00C07946"/>
    <w:rsid w:val="00C10B39"/>
    <w:rsid w:val="00C12CFC"/>
    <w:rsid w:val="00C13FBB"/>
    <w:rsid w:val="00C17BE3"/>
    <w:rsid w:val="00C21E79"/>
    <w:rsid w:val="00C307FC"/>
    <w:rsid w:val="00C30DD6"/>
    <w:rsid w:val="00C31D91"/>
    <w:rsid w:val="00C47288"/>
    <w:rsid w:val="00C52992"/>
    <w:rsid w:val="00C67FEA"/>
    <w:rsid w:val="00C72AB5"/>
    <w:rsid w:val="00C91BB2"/>
    <w:rsid w:val="00C97B7E"/>
    <w:rsid w:val="00CA0022"/>
    <w:rsid w:val="00CA43A9"/>
    <w:rsid w:val="00CB25C6"/>
    <w:rsid w:val="00CB3012"/>
    <w:rsid w:val="00CB33AF"/>
    <w:rsid w:val="00CC0D57"/>
    <w:rsid w:val="00CC6C45"/>
    <w:rsid w:val="00CD293B"/>
    <w:rsid w:val="00CD337E"/>
    <w:rsid w:val="00CD387B"/>
    <w:rsid w:val="00CD73F4"/>
    <w:rsid w:val="00CE17FE"/>
    <w:rsid w:val="00CE6323"/>
    <w:rsid w:val="00CE651F"/>
    <w:rsid w:val="00CF418B"/>
    <w:rsid w:val="00CF5708"/>
    <w:rsid w:val="00CF5CA8"/>
    <w:rsid w:val="00CF7EB5"/>
    <w:rsid w:val="00D005E7"/>
    <w:rsid w:val="00D01AEC"/>
    <w:rsid w:val="00D10797"/>
    <w:rsid w:val="00D1168B"/>
    <w:rsid w:val="00D13443"/>
    <w:rsid w:val="00D153A6"/>
    <w:rsid w:val="00D1693C"/>
    <w:rsid w:val="00D20374"/>
    <w:rsid w:val="00D22C6B"/>
    <w:rsid w:val="00D25E01"/>
    <w:rsid w:val="00D309B0"/>
    <w:rsid w:val="00D30F91"/>
    <w:rsid w:val="00D32AAA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71C91"/>
    <w:rsid w:val="00D828EC"/>
    <w:rsid w:val="00D915C5"/>
    <w:rsid w:val="00D9272C"/>
    <w:rsid w:val="00D93097"/>
    <w:rsid w:val="00DA5BBB"/>
    <w:rsid w:val="00DA70B0"/>
    <w:rsid w:val="00DB026D"/>
    <w:rsid w:val="00DB58F6"/>
    <w:rsid w:val="00DB6AEE"/>
    <w:rsid w:val="00DC1AE1"/>
    <w:rsid w:val="00DC2B76"/>
    <w:rsid w:val="00DD1A44"/>
    <w:rsid w:val="00DD2CA1"/>
    <w:rsid w:val="00DD5F57"/>
    <w:rsid w:val="00DE3A63"/>
    <w:rsid w:val="00DE7555"/>
    <w:rsid w:val="00DE7741"/>
    <w:rsid w:val="00E1714E"/>
    <w:rsid w:val="00E26C15"/>
    <w:rsid w:val="00E27B45"/>
    <w:rsid w:val="00E31F0B"/>
    <w:rsid w:val="00E31F44"/>
    <w:rsid w:val="00E35AEA"/>
    <w:rsid w:val="00E41E12"/>
    <w:rsid w:val="00E455C6"/>
    <w:rsid w:val="00E45675"/>
    <w:rsid w:val="00E67323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A383D"/>
    <w:rsid w:val="00EB1A26"/>
    <w:rsid w:val="00EB5454"/>
    <w:rsid w:val="00EB77A7"/>
    <w:rsid w:val="00EB790B"/>
    <w:rsid w:val="00EC0BA2"/>
    <w:rsid w:val="00EC2606"/>
    <w:rsid w:val="00ED0598"/>
    <w:rsid w:val="00ED3AAF"/>
    <w:rsid w:val="00EE146D"/>
    <w:rsid w:val="00EE79D6"/>
    <w:rsid w:val="00F0008E"/>
    <w:rsid w:val="00F066B6"/>
    <w:rsid w:val="00F06ED3"/>
    <w:rsid w:val="00F21009"/>
    <w:rsid w:val="00F3096C"/>
    <w:rsid w:val="00F34A3B"/>
    <w:rsid w:val="00F35E7F"/>
    <w:rsid w:val="00F468DC"/>
    <w:rsid w:val="00F52622"/>
    <w:rsid w:val="00F561F4"/>
    <w:rsid w:val="00F713AC"/>
    <w:rsid w:val="00F742B5"/>
    <w:rsid w:val="00F8462F"/>
    <w:rsid w:val="00F85DD6"/>
    <w:rsid w:val="00F86F85"/>
    <w:rsid w:val="00F91E84"/>
    <w:rsid w:val="00FA08B6"/>
    <w:rsid w:val="00FA45A6"/>
    <w:rsid w:val="00FB157A"/>
    <w:rsid w:val="00FB1660"/>
    <w:rsid w:val="00FB1828"/>
    <w:rsid w:val="00FB4D41"/>
    <w:rsid w:val="00FC210C"/>
    <w:rsid w:val="00FC2F3A"/>
    <w:rsid w:val="00FC30AD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DEC"/>
    <w:pPr>
      <w:keepNext/>
      <w:spacing w:before="240" w:after="120" w:line="240" w:lineRule="auto"/>
      <w:ind w:left="709"/>
      <w:outlineLvl w:val="0"/>
    </w:pPr>
    <w:rPr>
      <w:b/>
      <w:bCs/>
      <w:kern w:val="3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DEC"/>
    <w:rPr>
      <w:rFonts w:ascii="Times New Roman" w:hAnsi="Times New Roman" w:cs="Times New Roman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99"/>
    <w:qFormat/>
    <w:rsid w:val="004416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E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B3545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3545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B3545"/>
    <w:pPr>
      <w:suppressAutoHyphens/>
      <w:spacing w:after="0" w:line="240" w:lineRule="auto"/>
    </w:pPr>
    <w:rPr>
      <w:color w:val="000000"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3545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customStyle="1" w:styleId="a">
    <w:name w:val="Содержимое таблицы"/>
    <w:basedOn w:val="Normal"/>
    <w:uiPriority w:val="99"/>
    <w:rsid w:val="006B3545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7A5"/>
  </w:style>
  <w:style w:type="paragraph" w:styleId="Footer">
    <w:name w:val="footer"/>
    <w:basedOn w:val="Normal"/>
    <w:link w:val="FooterChar"/>
    <w:uiPriority w:val="99"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7A5"/>
  </w:style>
  <w:style w:type="paragraph" w:customStyle="1" w:styleId="western">
    <w:name w:val="western"/>
    <w:basedOn w:val="Normal"/>
    <w:uiPriority w:val="99"/>
    <w:rsid w:val="009133BD"/>
    <w:pPr>
      <w:spacing w:before="100" w:beforeAutospacing="1" w:after="119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0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B4D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2DEC"/>
    <w:pPr>
      <w:suppressAutoHyphens/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DE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162DEC"/>
    <w:rPr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162DEC"/>
    <w:pPr>
      <w:shd w:val="clear" w:color="auto" w:fill="FFFFFF"/>
      <w:spacing w:after="240" w:line="259" w:lineRule="exact"/>
      <w:ind w:hanging="420"/>
      <w:jc w:val="both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807D5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807D5"/>
    <w:pPr>
      <w:shd w:val="clear" w:color="auto" w:fill="FFFFFF"/>
      <w:spacing w:after="0" w:line="259" w:lineRule="exact"/>
      <w:ind w:hanging="420"/>
      <w:jc w:val="both"/>
    </w:pPr>
  </w:style>
  <w:style w:type="character" w:customStyle="1" w:styleId="a1">
    <w:name w:val="Гипертекстовая ссылка"/>
    <w:basedOn w:val="DefaultParagraphFont"/>
    <w:uiPriority w:val="99"/>
    <w:rsid w:val="00CF5CA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6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90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1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2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1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5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53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1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2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84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9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99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04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6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7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3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3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1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1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4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9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1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6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3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6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4941</TotalTime>
  <Pages>9</Pages>
  <Words>2546</Words>
  <Characters>14514</Characters>
  <Application>Microsoft Office Outlook</Application>
  <DocSecurity>0</DocSecurity>
  <Lines>0</Lines>
  <Paragraphs>0</Paragraphs>
  <ScaleCrop>false</ScaleCrop>
  <Company>VSPU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264</cp:revision>
  <cp:lastPrinted>2015-12-08T13:30:00Z</cp:lastPrinted>
  <dcterms:created xsi:type="dcterms:W3CDTF">2010-11-28T07:09:00Z</dcterms:created>
  <dcterms:modified xsi:type="dcterms:W3CDTF">2015-12-08T13:32:00Z</dcterms:modified>
</cp:coreProperties>
</file>